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CB" w:rsidRDefault="000A4599" w:rsidP="00843EBB">
      <w:pPr>
        <w:pStyle w:val="Title"/>
      </w:pPr>
      <w:r>
        <w:t xml:space="preserve">Ruit </w:t>
      </w:r>
      <w:r w:rsidR="00F76FDC">
        <w:t>149</w:t>
      </w:r>
      <w:r>
        <w:t xml:space="preserve"> – </w:t>
      </w:r>
      <w:r w:rsidR="00F76FDC">
        <w:t>1983</w:t>
      </w:r>
      <w:r>
        <w:t>-vertaling.</w:t>
      </w:r>
    </w:p>
    <w:p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:rsidR="000A4599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:rsidR="00F76FDC" w:rsidRDefault="00F76FDC" w:rsidP="00843EBB">
      <w:pPr>
        <w:pStyle w:val="RuitNaamGemeente"/>
      </w:pPr>
      <w:r>
        <w:t>Soek die regte woord in die teks</w:t>
      </w:r>
    </w:p>
    <w:p w:rsidR="00F76FDC" w:rsidRDefault="00F76FDC" w:rsidP="00843EBB">
      <w:pPr>
        <w:pStyle w:val="RuitNaamGemeente"/>
      </w:pPr>
      <w:r>
        <w:rPr>
          <w:noProof/>
        </w:rPr>
        <w:drawing>
          <wp:inline distT="0" distB="0" distL="0" distR="0">
            <wp:extent cx="5556811" cy="75298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52" cy="757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3A" w:rsidRDefault="00A2663A" w:rsidP="00CE4EC5">
      <w:pPr>
        <w:pStyle w:val="Heading2"/>
        <w:numPr>
          <w:ilvl w:val="0"/>
          <w:numId w:val="0"/>
        </w:numPr>
        <w:sectPr w:rsidR="00A2663A" w:rsidSect="006175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CE4EC5" w:rsidRPr="00DC15D1" w:rsidRDefault="00CE4EC5" w:rsidP="00CE4EC5">
      <w:pPr>
        <w:pStyle w:val="Heading2"/>
        <w:numPr>
          <w:ilvl w:val="0"/>
          <w:numId w:val="0"/>
        </w:numPr>
      </w:pPr>
      <w:r>
        <w:lastRenderedPageBreak/>
        <w:t>Af</w:t>
      </w:r>
    </w:p>
    <w:p w:rsidR="008F5890" w:rsidRPr="00FF600D" w:rsidRDefault="008F5890" w:rsidP="008F5890">
      <w:pPr>
        <w:pStyle w:val="RuitAntwoord"/>
      </w:pPr>
      <w:r w:rsidRPr="00FF600D">
        <w:t>2</w:t>
      </w:r>
      <w:r w:rsidRPr="00FF600D">
        <w:tab/>
      </w:r>
      <w:r>
        <w:t>Jes</w:t>
      </w:r>
      <w:r w:rsidRPr="00FF600D">
        <w:t>aja 14:16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3</w:t>
      </w:r>
      <w:r w:rsidRPr="00FF600D">
        <w:tab/>
      </w:r>
      <w:r>
        <w:t>Rig</w:t>
      </w:r>
      <w:r w:rsidRPr="00FF600D">
        <w:t>ters 20:32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4</w:t>
      </w:r>
      <w:r w:rsidRPr="00FF600D">
        <w:tab/>
      </w:r>
      <w:r>
        <w:t>1 Sam</w:t>
      </w:r>
      <w:r w:rsidRPr="00FF600D">
        <w:t>uel 14:1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5</w:t>
      </w:r>
      <w:r w:rsidRPr="00FF600D">
        <w:tab/>
      </w:r>
      <w:r>
        <w:t>Spreuke</w:t>
      </w:r>
      <w:r w:rsidRPr="00FF600D">
        <w:t xml:space="preserve"> 23:4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7</w:t>
      </w:r>
      <w:r w:rsidRPr="00FF600D">
        <w:tab/>
      </w:r>
      <w:r>
        <w:t>Jos</w:t>
      </w:r>
      <w:r w:rsidRPr="00FF600D">
        <w:t>ua 13:31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8</w:t>
      </w:r>
      <w:r w:rsidRPr="00FF600D">
        <w:tab/>
      </w:r>
      <w:r>
        <w:t>Hos</w:t>
      </w:r>
      <w:r w:rsidRPr="00FF600D">
        <w:t>ea 10:11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9</w:t>
      </w:r>
      <w:r w:rsidRPr="00FF600D">
        <w:tab/>
      </w:r>
      <w:r>
        <w:t>Jes</w:t>
      </w:r>
      <w:r w:rsidRPr="00FF600D">
        <w:t>aja 57:13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10</w:t>
      </w:r>
      <w:r w:rsidRPr="00FF600D">
        <w:tab/>
      </w:r>
      <w:r>
        <w:t>Luk</w:t>
      </w:r>
      <w:r w:rsidRPr="00FF600D">
        <w:t>as 12:37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11</w:t>
      </w:r>
      <w:r w:rsidRPr="00FF600D">
        <w:tab/>
      </w:r>
      <w:r>
        <w:t>Eseg</w:t>
      </w:r>
      <w:r w:rsidRPr="00FF600D">
        <w:t>iël 36:36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13</w:t>
      </w:r>
      <w:r w:rsidRPr="00FF600D">
        <w:tab/>
      </w:r>
      <w:r>
        <w:t>Kolo</w:t>
      </w:r>
      <w:r w:rsidRPr="00FF600D">
        <w:t>ssense 2:18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14</w:t>
      </w:r>
      <w:r w:rsidRPr="00FF600D">
        <w:tab/>
      </w:r>
      <w:r>
        <w:t>Eseg</w:t>
      </w:r>
      <w:r w:rsidRPr="00FF600D">
        <w:t>iël 42:13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16</w:t>
      </w:r>
      <w:r w:rsidRPr="00FF600D">
        <w:tab/>
      </w:r>
      <w:r>
        <w:t>2 Konings 16:5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17</w:t>
      </w:r>
      <w:r w:rsidRPr="00FF600D">
        <w:tab/>
      </w:r>
      <w:r>
        <w:t>Num</w:t>
      </w:r>
      <w:r w:rsidRPr="00FF600D">
        <w:t>eri 11:31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18</w:t>
      </w:r>
      <w:r w:rsidRPr="00FF600D">
        <w:tab/>
      </w:r>
      <w:r>
        <w:t>Num</w:t>
      </w:r>
      <w:r w:rsidRPr="00FF600D">
        <w:t>eri 9:13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20</w:t>
      </w:r>
      <w:r w:rsidRPr="00FF600D">
        <w:tab/>
      </w:r>
      <w:r>
        <w:t>2 Sam</w:t>
      </w:r>
      <w:r w:rsidRPr="00FF600D">
        <w:t>uel 12:19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22</w:t>
      </w:r>
      <w:r w:rsidRPr="00FF600D">
        <w:tab/>
      </w:r>
      <w:r>
        <w:t>Maleagi</w:t>
      </w:r>
      <w:r w:rsidRPr="00FF600D">
        <w:t xml:space="preserve"> 3:7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26</w:t>
      </w:r>
      <w:r w:rsidRPr="00FF600D">
        <w:tab/>
      </w:r>
      <w:r>
        <w:t>Prediker</w:t>
      </w:r>
      <w:r w:rsidRPr="00FF600D">
        <w:t xml:space="preserve"> 7:2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27</w:t>
      </w:r>
      <w:r w:rsidRPr="00FF600D">
        <w:tab/>
      </w:r>
      <w:r>
        <w:t>Gen</w:t>
      </w:r>
      <w:r w:rsidRPr="00FF600D">
        <w:t xml:space="preserve">esis </w:t>
      </w:r>
      <w:r w:rsidR="00F3339E">
        <w:t>3</w:t>
      </w:r>
      <w:r w:rsidRPr="00FF600D">
        <w:t>1:20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28</w:t>
      </w:r>
      <w:r w:rsidRPr="00FF600D">
        <w:tab/>
      </w:r>
      <w:r>
        <w:t>Gen</w:t>
      </w:r>
      <w:r w:rsidRPr="00FF600D">
        <w:t>esis 19:19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29</w:t>
      </w:r>
      <w:r w:rsidRPr="00FF600D">
        <w:tab/>
      </w:r>
      <w:r>
        <w:t>Hoogl</w:t>
      </w:r>
      <w:r w:rsidRPr="00FF600D">
        <w:t>ied 7:9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30</w:t>
      </w:r>
      <w:r w:rsidRPr="00FF600D">
        <w:tab/>
      </w:r>
      <w:r>
        <w:t>2 Pet</w:t>
      </w:r>
      <w:r w:rsidRPr="00FF600D">
        <w:t>rus 3:10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31</w:t>
      </w:r>
      <w:r w:rsidRPr="00FF600D">
        <w:tab/>
      </w:r>
      <w:r>
        <w:t>Jer</w:t>
      </w:r>
      <w:r w:rsidRPr="00FF600D">
        <w:t>emia 21:13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33</w:t>
      </w:r>
      <w:r w:rsidRPr="00FF600D">
        <w:tab/>
      </w:r>
      <w:r>
        <w:t>Num</w:t>
      </w:r>
      <w:r w:rsidRPr="00FF600D">
        <w:t>eri 11:4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34</w:t>
      </w:r>
      <w:r w:rsidRPr="00FF600D">
        <w:tab/>
      </w:r>
      <w:r>
        <w:t>Jes</w:t>
      </w:r>
      <w:r w:rsidRPr="00FF600D">
        <w:t>aja 41:15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35</w:t>
      </w:r>
      <w:r w:rsidRPr="00FF600D">
        <w:tab/>
      </w:r>
      <w:r>
        <w:t>1 Kor</w:t>
      </w:r>
      <w:r w:rsidRPr="00FF600D">
        <w:t>intiërs 7:28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39</w:t>
      </w:r>
      <w:r w:rsidRPr="00FF600D">
        <w:tab/>
      </w:r>
      <w:r>
        <w:t>Deut</w:t>
      </w:r>
      <w:r w:rsidRPr="00FF600D">
        <w:t>eronomium 27:23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41</w:t>
      </w:r>
      <w:r w:rsidRPr="00FF600D">
        <w:tab/>
      </w:r>
      <w:r>
        <w:t>Rig</w:t>
      </w:r>
      <w:r w:rsidRPr="00FF600D">
        <w:t>ters 14:4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42</w:t>
      </w:r>
      <w:r w:rsidRPr="00FF600D">
        <w:tab/>
      </w:r>
      <w:r>
        <w:t>Jes</w:t>
      </w:r>
      <w:r w:rsidRPr="00FF600D">
        <w:t>aja 5:6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43</w:t>
      </w:r>
      <w:r w:rsidRPr="00FF600D">
        <w:tab/>
      </w:r>
      <w:r>
        <w:t>Gen</w:t>
      </w:r>
      <w:r w:rsidRPr="00FF600D">
        <w:t>esis 46:21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44</w:t>
      </w:r>
      <w:r w:rsidRPr="00FF600D">
        <w:tab/>
      </w:r>
      <w:r>
        <w:t>Gen</w:t>
      </w:r>
      <w:r w:rsidRPr="00FF600D">
        <w:t>esis 26:8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48</w:t>
      </w:r>
      <w:r w:rsidRPr="00FF600D">
        <w:tab/>
      </w:r>
      <w:r>
        <w:t>Esr</w:t>
      </w:r>
      <w:r w:rsidRPr="00FF600D">
        <w:t>a 9:3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50</w:t>
      </w:r>
      <w:r w:rsidRPr="00FF600D">
        <w:tab/>
      </w:r>
      <w:r>
        <w:t>1 Sam</w:t>
      </w:r>
      <w:r w:rsidRPr="00FF600D">
        <w:t>uel 16:1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51</w:t>
      </w:r>
      <w:r w:rsidRPr="00FF600D">
        <w:tab/>
      </w:r>
      <w:r>
        <w:t>Dan</w:t>
      </w:r>
      <w:r w:rsidRPr="00FF600D">
        <w:t>iël 2:43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52</w:t>
      </w:r>
      <w:r w:rsidRPr="00FF600D">
        <w:tab/>
      </w:r>
      <w:r>
        <w:t>Spreuke</w:t>
      </w:r>
      <w:r w:rsidRPr="00FF600D">
        <w:t xml:space="preserve"> 15:19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53</w:t>
      </w:r>
      <w:r w:rsidRPr="00FF600D">
        <w:tab/>
      </w:r>
      <w:r>
        <w:t>Deut</w:t>
      </w:r>
      <w:r w:rsidRPr="00FF600D">
        <w:t>eronomium 6:4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55</w:t>
      </w:r>
      <w:r w:rsidRPr="00FF600D">
        <w:tab/>
      </w:r>
      <w:r>
        <w:t>1 Kor</w:t>
      </w:r>
      <w:r w:rsidRPr="00FF600D">
        <w:t>intiërs 6:2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58</w:t>
      </w:r>
      <w:r w:rsidRPr="00FF600D">
        <w:tab/>
      </w:r>
      <w:r>
        <w:t>Jes</w:t>
      </w:r>
      <w:r w:rsidRPr="00FF600D">
        <w:t>aja 48:21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59</w:t>
      </w:r>
      <w:r w:rsidRPr="00FF600D">
        <w:tab/>
      </w:r>
      <w:r>
        <w:t>Openb</w:t>
      </w:r>
      <w:r w:rsidRPr="00FF600D">
        <w:t>aring 8:4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60</w:t>
      </w:r>
      <w:r w:rsidRPr="00FF600D">
        <w:tab/>
      </w:r>
      <w:r>
        <w:t>Obadja</w:t>
      </w:r>
      <w:r w:rsidRPr="00FF600D">
        <w:t xml:space="preserve"> 1:11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63</w:t>
      </w:r>
      <w:r w:rsidRPr="00FF600D">
        <w:tab/>
      </w:r>
      <w:r>
        <w:t>Jes</w:t>
      </w:r>
      <w:r w:rsidRPr="00FF600D">
        <w:t>aja 28:9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64</w:t>
      </w:r>
      <w:r w:rsidRPr="00FF600D">
        <w:tab/>
      </w:r>
      <w:r>
        <w:t>Saga</w:t>
      </w:r>
      <w:r w:rsidRPr="00FF600D">
        <w:t>ria 4:7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66</w:t>
      </w:r>
      <w:r w:rsidRPr="00FF600D">
        <w:tab/>
      </w:r>
      <w:r>
        <w:t>Jona</w:t>
      </w:r>
      <w:r w:rsidRPr="00FF600D">
        <w:t xml:space="preserve"> 4:11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67</w:t>
      </w:r>
      <w:r w:rsidRPr="00FF600D">
        <w:tab/>
      </w:r>
      <w:r>
        <w:t>Luk</w:t>
      </w:r>
      <w:r w:rsidRPr="00FF600D">
        <w:t>as 23:33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69</w:t>
      </w:r>
      <w:r w:rsidRPr="00FF600D">
        <w:tab/>
      </w:r>
      <w:r>
        <w:t>Rig</w:t>
      </w:r>
      <w:r w:rsidRPr="00FF600D">
        <w:t>ters 7:13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71</w:t>
      </w:r>
      <w:r w:rsidRPr="00FF600D">
        <w:tab/>
      </w:r>
      <w:r>
        <w:t>Klaagl</w:t>
      </w:r>
      <w:r w:rsidRPr="00FF600D">
        <w:t>iedere 2:3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72</w:t>
      </w:r>
      <w:r w:rsidRPr="00FF600D">
        <w:tab/>
      </w:r>
      <w:r>
        <w:t>Num</w:t>
      </w:r>
      <w:r w:rsidRPr="00FF600D">
        <w:t>eri 27:1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74</w:t>
      </w:r>
      <w:r w:rsidRPr="00FF600D">
        <w:tab/>
      </w:r>
      <w:r>
        <w:t>Joël</w:t>
      </w:r>
      <w:r w:rsidRPr="00FF600D">
        <w:t xml:space="preserve"> 1:2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76</w:t>
      </w:r>
      <w:r w:rsidRPr="00FF600D">
        <w:tab/>
      </w:r>
      <w:r>
        <w:t>Rig</w:t>
      </w:r>
      <w:r w:rsidRPr="00FF600D">
        <w:t>ters 5:6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77</w:t>
      </w:r>
      <w:r w:rsidRPr="00FF600D">
        <w:tab/>
      </w:r>
      <w:r>
        <w:t>Gen</w:t>
      </w:r>
      <w:r w:rsidRPr="00FF600D">
        <w:t>esis 46:21</w:t>
      </w:r>
      <w:r w:rsidRPr="00FF600D">
        <w:tab/>
      </w:r>
    </w:p>
    <w:p w:rsidR="00CE4EC5" w:rsidRDefault="00CE4EC5" w:rsidP="00CE4EC5">
      <w:pPr>
        <w:pStyle w:val="Heading2"/>
        <w:numPr>
          <w:ilvl w:val="0"/>
          <w:numId w:val="0"/>
        </w:numPr>
      </w:pPr>
      <w:r>
        <w:t>Dwars</w:t>
      </w:r>
    </w:p>
    <w:p w:rsidR="008F5890" w:rsidRPr="00FF600D" w:rsidRDefault="008F5890" w:rsidP="008F5890">
      <w:pPr>
        <w:pStyle w:val="RuitAntwoord"/>
      </w:pPr>
      <w:r w:rsidRPr="00FF600D">
        <w:t>1</w:t>
      </w:r>
      <w:r w:rsidRPr="00FF600D">
        <w:tab/>
      </w:r>
      <w:r>
        <w:t>Jer</w:t>
      </w:r>
      <w:r w:rsidRPr="00FF600D">
        <w:t>emia 35:15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6</w:t>
      </w:r>
      <w:r w:rsidRPr="00FF600D">
        <w:tab/>
      </w:r>
      <w:r>
        <w:t>Mark</w:t>
      </w:r>
      <w:r w:rsidRPr="00FF600D">
        <w:t>us 5:36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12</w:t>
      </w:r>
      <w:r w:rsidRPr="00FF600D">
        <w:tab/>
      </w:r>
      <w:r>
        <w:t>Hand</w:t>
      </w:r>
      <w:r w:rsidRPr="00FF600D">
        <w:t>elinge 22:24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15</w:t>
      </w:r>
      <w:r w:rsidRPr="00FF600D">
        <w:tab/>
      </w:r>
      <w:r>
        <w:t>Luk</w:t>
      </w:r>
      <w:r w:rsidRPr="00FF600D">
        <w:t>as 22:36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16</w:t>
      </w:r>
      <w:r w:rsidRPr="00FF600D">
        <w:tab/>
      </w:r>
      <w:r>
        <w:t>2 Kor</w:t>
      </w:r>
      <w:r w:rsidRPr="00FF600D">
        <w:t>intiërs 2:13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18</w:t>
      </w:r>
      <w:r w:rsidRPr="00FF600D">
        <w:tab/>
      </w:r>
      <w:r>
        <w:t>2 Kon</w:t>
      </w:r>
      <w:r w:rsidRPr="00FF600D">
        <w:t>ings 21:6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19</w:t>
      </w:r>
      <w:r w:rsidRPr="00FF600D">
        <w:tab/>
      </w:r>
      <w:r>
        <w:t>Jer</w:t>
      </w:r>
      <w:r w:rsidRPr="00FF600D">
        <w:t>emia 32:29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21</w:t>
      </w:r>
      <w:r w:rsidRPr="00FF600D">
        <w:tab/>
      </w:r>
      <w:r>
        <w:t>1 Sam</w:t>
      </w:r>
      <w:r w:rsidRPr="00FF600D">
        <w:t>uel 24:10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23</w:t>
      </w:r>
      <w:r w:rsidRPr="00FF600D">
        <w:tab/>
      </w:r>
      <w:r>
        <w:t>Eksodus</w:t>
      </w:r>
      <w:r w:rsidRPr="00FF600D">
        <w:t xml:space="preserve"> 30:36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24</w:t>
      </w:r>
      <w:r w:rsidRPr="00FF600D">
        <w:tab/>
      </w:r>
      <w:r>
        <w:t>Efes</w:t>
      </w:r>
      <w:r w:rsidRPr="00FF600D">
        <w:t>iërs 4:28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25</w:t>
      </w:r>
      <w:r w:rsidRPr="00FF600D">
        <w:tab/>
      </w:r>
      <w:r>
        <w:t>1 Sam</w:t>
      </w:r>
      <w:r w:rsidRPr="00FF600D">
        <w:t>uel 24:1</w:t>
      </w:r>
      <w:r w:rsidR="00F3339E">
        <w:t>2</w:t>
      </w:r>
      <w:bookmarkStart w:id="0" w:name="_GoBack"/>
      <w:bookmarkEnd w:id="0"/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29</w:t>
      </w:r>
      <w:r w:rsidRPr="00FF600D">
        <w:tab/>
      </w:r>
      <w:r>
        <w:t>Neh</w:t>
      </w:r>
      <w:r w:rsidRPr="00FF600D">
        <w:t>emia 9:22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30</w:t>
      </w:r>
      <w:r w:rsidRPr="00FF600D">
        <w:tab/>
      </w:r>
      <w:r>
        <w:t>Neh</w:t>
      </w:r>
      <w:r w:rsidRPr="00FF600D">
        <w:t>emia 11:14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32</w:t>
      </w:r>
      <w:r w:rsidRPr="00FF600D">
        <w:tab/>
      </w:r>
      <w:r>
        <w:t>Luk</w:t>
      </w:r>
      <w:r w:rsidRPr="00FF600D">
        <w:t>as 2:3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36</w:t>
      </w:r>
      <w:r w:rsidRPr="00FF600D">
        <w:tab/>
      </w:r>
      <w:r>
        <w:t>Fili</w:t>
      </w:r>
      <w:r w:rsidRPr="00FF600D">
        <w:t>ppense 4:8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37</w:t>
      </w:r>
      <w:r w:rsidRPr="00FF600D">
        <w:tab/>
      </w:r>
      <w:r>
        <w:t>Haba</w:t>
      </w:r>
      <w:r w:rsidRPr="00FF600D">
        <w:t>kuk 1:5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38</w:t>
      </w:r>
      <w:r w:rsidRPr="00FF600D">
        <w:tab/>
      </w:r>
      <w:r>
        <w:t>1 Tim</w:t>
      </w:r>
      <w:r w:rsidRPr="00FF600D">
        <w:t>oteus 3:2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40</w:t>
      </w:r>
      <w:r w:rsidRPr="00FF600D">
        <w:tab/>
      </w:r>
      <w:r>
        <w:t>Eseg</w:t>
      </w:r>
      <w:r w:rsidRPr="00FF600D">
        <w:t>iël 27:20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45</w:t>
      </w:r>
      <w:r w:rsidRPr="00FF600D">
        <w:tab/>
      </w:r>
      <w:r>
        <w:t>Jes</w:t>
      </w:r>
      <w:r w:rsidRPr="00FF600D">
        <w:t>aja 34:7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46</w:t>
      </w:r>
      <w:r w:rsidRPr="00FF600D">
        <w:tab/>
      </w:r>
      <w:r>
        <w:t>Amos</w:t>
      </w:r>
      <w:r w:rsidRPr="00FF600D">
        <w:t xml:space="preserve"> 9:13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47</w:t>
      </w:r>
      <w:r w:rsidRPr="00FF600D">
        <w:tab/>
      </w:r>
      <w:r>
        <w:t>Eseg</w:t>
      </w:r>
      <w:r w:rsidRPr="00FF600D">
        <w:t>iël 7:9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49</w:t>
      </w:r>
      <w:r w:rsidRPr="00FF600D">
        <w:tab/>
      </w:r>
      <w:r>
        <w:t>1 Sam</w:t>
      </w:r>
      <w:r w:rsidRPr="00FF600D">
        <w:t>uel 9:6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51</w:t>
      </w:r>
      <w:r w:rsidRPr="00FF600D">
        <w:tab/>
      </w:r>
      <w:r>
        <w:t>Hebr</w:t>
      </w:r>
      <w:r w:rsidRPr="00FF600D">
        <w:t>eërs 11:8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52</w:t>
      </w:r>
      <w:r w:rsidRPr="00FF600D">
        <w:tab/>
      </w:r>
      <w:r>
        <w:t>Est</w:t>
      </w:r>
      <w:r w:rsidRPr="00FF600D">
        <w:t>er 1:14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54</w:t>
      </w:r>
      <w:r w:rsidRPr="00FF600D">
        <w:tab/>
      </w:r>
      <w:r>
        <w:t>Hand</w:t>
      </w:r>
      <w:r w:rsidRPr="00FF600D">
        <w:t>elinge 18:2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55</w:t>
      </w:r>
      <w:r w:rsidRPr="00FF600D">
        <w:tab/>
      </w:r>
      <w:r>
        <w:t>Num</w:t>
      </w:r>
      <w:r w:rsidRPr="00FF600D">
        <w:t>eri 32:17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56</w:t>
      </w:r>
      <w:r w:rsidRPr="00FF600D">
        <w:tab/>
      </w:r>
      <w:r>
        <w:t>Eksodus</w:t>
      </w:r>
      <w:r w:rsidRPr="00FF600D">
        <w:t xml:space="preserve"> 17:7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57</w:t>
      </w:r>
      <w:r w:rsidRPr="00FF600D">
        <w:tab/>
      </w:r>
      <w:r>
        <w:t>Est</w:t>
      </w:r>
      <w:r w:rsidRPr="00FF600D">
        <w:t>er 9:19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61</w:t>
      </w:r>
      <w:r w:rsidRPr="00FF600D">
        <w:tab/>
      </w:r>
      <w:r>
        <w:t>2 Kron</w:t>
      </w:r>
      <w:r w:rsidRPr="00FF600D">
        <w:t>ieke 22:7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62</w:t>
      </w:r>
      <w:r w:rsidRPr="00FF600D">
        <w:tab/>
      </w:r>
      <w:r>
        <w:t>Klaagl</w:t>
      </w:r>
      <w:r w:rsidRPr="00FF600D">
        <w:t>iedere 1:</w:t>
      </w:r>
      <w:r>
        <w:t>1</w:t>
      </w:r>
      <w:r w:rsidRPr="00FF600D">
        <w:t>4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64</w:t>
      </w:r>
      <w:r w:rsidRPr="00FF600D">
        <w:tab/>
      </w:r>
      <w:r>
        <w:t>Hoogl</w:t>
      </w:r>
      <w:r w:rsidRPr="00FF600D">
        <w:t>ied 3:11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65</w:t>
      </w:r>
      <w:r w:rsidRPr="00FF600D">
        <w:tab/>
      </w:r>
      <w:r>
        <w:t>2 Sam</w:t>
      </w:r>
      <w:r w:rsidRPr="00FF600D">
        <w:t>uel 3:8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68</w:t>
      </w:r>
      <w:r w:rsidRPr="00FF600D">
        <w:tab/>
      </w:r>
      <w:r>
        <w:t>Hand</w:t>
      </w:r>
      <w:r w:rsidRPr="00FF600D">
        <w:t>elinge 19:35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70</w:t>
      </w:r>
      <w:r w:rsidRPr="00FF600D">
        <w:tab/>
      </w:r>
      <w:r>
        <w:t>Eseg</w:t>
      </w:r>
      <w:r w:rsidRPr="00FF600D">
        <w:t>iël 38:20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72</w:t>
      </w:r>
      <w:r w:rsidRPr="00FF600D">
        <w:tab/>
      </w:r>
      <w:r>
        <w:t>Judas</w:t>
      </w:r>
      <w:r w:rsidRPr="00FF600D">
        <w:t xml:space="preserve"> 1:25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73</w:t>
      </w:r>
      <w:r w:rsidRPr="00FF600D">
        <w:tab/>
      </w:r>
      <w:r>
        <w:t>Prediker</w:t>
      </w:r>
      <w:r w:rsidRPr="00FF600D">
        <w:t xml:space="preserve"> 5:</w:t>
      </w:r>
      <w:r>
        <w:t>5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74</w:t>
      </w:r>
      <w:r w:rsidRPr="00FF600D">
        <w:tab/>
      </w:r>
      <w:r>
        <w:t>Jer</w:t>
      </w:r>
      <w:r w:rsidRPr="00FF600D">
        <w:t>emia 2:34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lastRenderedPageBreak/>
        <w:t>75</w:t>
      </w:r>
      <w:r w:rsidRPr="00FF600D">
        <w:tab/>
      </w:r>
      <w:r>
        <w:t>1 Kon</w:t>
      </w:r>
      <w:r w:rsidRPr="00FF600D">
        <w:t>ings 11:21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78</w:t>
      </w:r>
      <w:r w:rsidRPr="00FF600D">
        <w:tab/>
      </w:r>
      <w:r>
        <w:t>Ps</w:t>
      </w:r>
      <w:r w:rsidRPr="00FF600D">
        <w:t>alm 104:12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79</w:t>
      </w:r>
      <w:r w:rsidRPr="00FF600D">
        <w:tab/>
      </w:r>
      <w:r>
        <w:t>Ps</w:t>
      </w:r>
      <w:r w:rsidRPr="00FF600D">
        <w:t>alm 119:22</w:t>
      </w:r>
      <w:r w:rsidRPr="00FF600D">
        <w:tab/>
      </w:r>
    </w:p>
    <w:p w:rsidR="008F5890" w:rsidRPr="00FF600D" w:rsidRDefault="008F5890" w:rsidP="008F5890">
      <w:pPr>
        <w:pStyle w:val="RuitAntwoord"/>
      </w:pPr>
      <w:r w:rsidRPr="00FF600D">
        <w:t>80</w:t>
      </w:r>
      <w:r w:rsidRPr="00FF600D">
        <w:tab/>
      </w:r>
      <w:r>
        <w:t>1 Tim</w:t>
      </w:r>
      <w:r w:rsidRPr="00FF600D">
        <w:t>oteus 6:2</w:t>
      </w:r>
      <w:r w:rsidRPr="00FF600D">
        <w:tab/>
      </w:r>
    </w:p>
    <w:p w:rsidR="00CA27FE" w:rsidRDefault="00CA27FE" w:rsidP="00FF600D">
      <w:pPr>
        <w:pStyle w:val="NoSpacing"/>
      </w:pPr>
    </w:p>
    <w:sectPr w:rsidR="00CA27FE" w:rsidSect="00A2663A">
      <w:type w:val="continuous"/>
      <w:pgSz w:w="11906" w:h="16838" w:code="9"/>
      <w:pgMar w:top="1134" w:right="1134" w:bottom="1134" w:left="1134" w:header="567" w:footer="567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34" w:rsidRDefault="005C7434" w:rsidP="00520CEA">
      <w:pPr>
        <w:spacing w:after="0"/>
      </w:pPr>
      <w:r>
        <w:separator/>
      </w:r>
    </w:p>
  </w:endnote>
  <w:endnote w:type="continuationSeparator" w:id="0">
    <w:p w:rsidR="005C7434" w:rsidRDefault="005C7434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CA4" w:rsidRDefault="00002CA4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A4" w:rsidRDefault="00002CA4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A4" w:rsidRDefault="00002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34" w:rsidRDefault="005C7434" w:rsidP="00520CEA">
      <w:pPr>
        <w:spacing w:after="0"/>
      </w:pPr>
      <w:r>
        <w:separator/>
      </w:r>
    </w:p>
  </w:footnote>
  <w:footnote w:type="continuationSeparator" w:id="0">
    <w:p w:rsidR="005C7434" w:rsidRDefault="005C7434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A4" w:rsidRDefault="00002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A4" w:rsidRDefault="00002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A4" w:rsidRDefault="00002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DC"/>
    <w:rsid w:val="00002CA4"/>
    <w:rsid w:val="0000768F"/>
    <w:rsid w:val="00017230"/>
    <w:rsid w:val="00057A58"/>
    <w:rsid w:val="000671E7"/>
    <w:rsid w:val="000855B2"/>
    <w:rsid w:val="000A4599"/>
    <w:rsid w:val="000B7BAE"/>
    <w:rsid w:val="000D5780"/>
    <w:rsid w:val="000F2F35"/>
    <w:rsid w:val="00100F3D"/>
    <w:rsid w:val="0012320D"/>
    <w:rsid w:val="00132238"/>
    <w:rsid w:val="0017115C"/>
    <w:rsid w:val="00182851"/>
    <w:rsid w:val="001A4F53"/>
    <w:rsid w:val="001C4D68"/>
    <w:rsid w:val="002030E2"/>
    <w:rsid w:val="00225EB1"/>
    <w:rsid w:val="00255467"/>
    <w:rsid w:val="002A7AE5"/>
    <w:rsid w:val="002D3355"/>
    <w:rsid w:val="002F763C"/>
    <w:rsid w:val="003266BE"/>
    <w:rsid w:val="00340DFF"/>
    <w:rsid w:val="00344199"/>
    <w:rsid w:val="003479C5"/>
    <w:rsid w:val="00351718"/>
    <w:rsid w:val="0035653D"/>
    <w:rsid w:val="00373F31"/>
    <w:rsid w:val="003A7F2A"/>
    <w:rsid w:val="003B325E"/>
    <w:rsid w:val="003C3E35"/>
    <w:rsid w:val="003C7BF3"/>
    <w:rsid w:val="0040341D"/>
    <w:rsid w:val="0043106F"/>
    <w:rsid w:val="00462A67"/>
    <w:rsid w:val="004760C1"/>
    <w:rsid w:val="00492F51"/>
    <w:rsid w:val="004B11DA"/>
    <w:rsid w:val="004D7A46"/>
    <w:rsid w:val="004F4526"/>
    <w:rsid w:val="00503A41"/>
    <w:rsid w:val="00506E42"/>
    <w:rsid w:val="00514B43"/>
    <w:rsid w:val="00520CEA"/>
    <w:rsid w:val="00524E22"/>
    <w:rsid w:val="0052745A"/>
    <w:rsid w:val="005578A9"/>
    <w:rsid w:val="005B57EB"/>
    <w:rsid w:val="005C7434"/>
    <w:rsid w:val="005E651B"/>
    <w:rsid w:val="00617556"/>
    <w:rsid w:val="006600CB"/>
    <w:rsid w:val="0066082E"/>
    <w:rsid w:val="00661767"/>
    <w:rsid w:val="00661A87"/>
    <w:rsid w:val="00676692"/>
    <w:rsid w:val="00695A54"/>
    <w:rsid w:val="006966CB"/>
    <w:rsid w:val="006C0EB5"/>
    <w:rsid w:val="006E6CDD"/>
    <w:rsid w:val="00714C16"/>
    <w:rsid w:val="00731FA1"/>
    <w:rsid w:val="00772D3C"/>
    <w:rsid w:val="007776D3"/>
    <w:rsid w:val="007A1F78"/>
    <w:rsid w:val="007A2FB1"/>
    <w:rsid w:val="007B2214"/>
    <w:rsid w:val="007C36C2"/>
    <w:rsid w:val="007D3D00"/>
    <w:rsid w:val="00801698"/>
    <w:rsid w:val="00843EBB"/>
    <w:rsid w:val="00863F82"/>
    <w:rsid w:val="00880FCD"/>
    <w:rsid w:val="008974DC"/>
    <w:rsid w:val="008A4247"/>
    <w:rsid w:val="008B4C7C"/>
    <w:rsid w:val="008C10FD"/>
    <w:rsid w:val="008D482C"/>
    <w:rsid w:val="008F5890"/>
    <w:rsid w:val="008F611A"/>
    <w:rsid w:val="008F7031"/>
    <w:rsid w:val="009024A8"/>
    <w:rsid w:val="00917FAD"/>
    <w:rsid w:val="00973469"/>
    <w:rsid w:val="009935B6"/>
    <w:rsid w:val="00993EE4"/>
    <w:rsid w:val="009E087D"/>
    <w:rsid w:val="009E6E96"/>
    <w:rsid w:val="009F2BA4"/>
    <w:rsid w:val="009F2D80"/>
    <w:rsid w:val="00A21D84"/>
    <w:rsid w:val="00A22E16"/>
    <w:rsid w:val="00A23B2C"/>
    <w:rsid w:val="00A2420F"/>
    <w:rsid w:val="00A2663A"/>
    <w:rsid w:val="00A34ED3"/>
    <w:rsid w:val="00A35DCF"/>
    <w:rsid w:val="00A36845"/>
    <w:rsid w:val="00A727D5"/>
    <w:rsid w:val="00A84685"/>
    <w:rsid w:val="00AD34C3"/>
    <w:rsid w:val="00AE600A"/>
    <w:rsid w:val="00B36CC7"/>
    <w:rsid w:val="00B45D47"/>
    <w:rsid w:val="00B46CC0"/>
    <w:rsid w:val="00B653A9"/>
    <w:rsid w:val="00B74CF0"/>
    <w:rsid w:val="00B75994"/>
    <w:rsid w:val="00B82AF6"/>
    <w:rsid w:val="00B8406B"/>
    <w:rsid w:val="00B907E8"/>
    <w:rsid w:val="00BB2C80"/>
    <w:rsid w:val="00BB4B76"/>
    <w:rsid w:val="00BC269F"/>
    <w:rsid w:val="00BC5F80"/>
    <w:rsid w:val="00BE1E6F"/>
    <w:rsid w:val="00C12690"/>
    <w:rsid w:val="00C36D21"/>
    <w:rsid w:val="00C6113A"/>
    <w:rsid w:val="00C612E8"/>
    <w:rsid w:val="00CA27FE"/>
    <w:rsid w:val="00CE29FA"/>
    <w:rsid w:val="00CE4EC5"/>
    <w:rsid w:val="00CE533D"/>
    <w:rsid w:val="00D473FE"/>
    <w:rsid w:val="00D67760"/>
    <w:rsid w:val="00D8567E"/>
    <w:rsid w:val="00DC4A4E"/>
    <w:rsid w:val="00DD685C"/>
    <w:rsid w:val="00DF7FAC"/>
    <w:rsid w:val="00E52135"/>
    <w:rsid w:val="00E724B0"/>
    <w:rsid w:val="00EA5836"/>
    <w:rsid w:val="00EC03C2"/>
    <w:rsid w:val="00F15143"/>
    <w:rsid w:val="00F16C30"/>
    <w:rsid w:val="00F3339E"/>
    <w:rsid w:val="00F41872"/>
    <w:rsid w:val="00F41898"/>
    <w:rsid w:val="00F45D7C"/>
    <w:rsid w:val="00F608AB"/>
    <w:rsid w:val="00F70666"/>
    <w:rsid w:val="00F76FDC"/>
    <w:rsid w:val="00F8388C"/>
    <w:rsid w:val="00FC324F"/>
    <w:rsid w:val="00FD7D98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D0DA93"/>
  <w15:chartTrackingRefBased/>
  <w15:docId w15:val="{18993CD2-7419-4E23-9A08-F870A796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E087D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E087D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A21D84"/>
    <w:pPr>
      <w:spacing w:after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1D8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Ruit.dotm</Template>
  <TotalTime>1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3</cp:revision>
  <dcterms:created xsi:type="dcterms:W3CDTF">2018-07-31T08:12:00Z</dcterms:created>
  <dcterms:modified xsi:type="dcterms:W3CDTF">2018-08-03T13:39:00Z</dcterms:modified>
</cp:coreProperties>
</file>