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4960D" w14:textId="6E445743" w:rsidR="006600CB" w:rsidRDefault="000A4599" w:rsidP="00843EBB">
      <w:pPr>
        <w:pStyle w:val="Title"/>
      </w:pPr>
      <w:r>
        <w:t xml:space="preserve">Ruit </w:t>
      </w:r>
      <w:r w:rsidR="00EF13A3">
        <w:t>152</w:t>
      </w:r>
      <w:r w:rsidR="005B28D1">
        <w:t>: Jakobus</w:t>
      </w:r>
      <w:r>
        <w:t xml:space="preserve"> – </w:t>
      </w:r>
      <w:r w:rsidR="00EF13A3">
        <w:t xml:space="preserve">alle </w:t>
      </w:r>
      <w:r>
        <w:t>vertaling</w:t>
      </w:r>
      <w:r w:rsidR="00EF13A3">
        <w:t>s</w:t>
      </w:r>
      <w:r>
        <w:t>.</w:t>
      </w:r>
    </w:p>
    <w:p w14:paraId="6D1D5D71" w14:textId="77777777" w:rsidR="000A4599" w:rsidRPr="00DC15D1" w:rsidRDefault="000A4599" w:rsidP="00843EBB">
      <w:pPr>
        <w:pStyle w:val="RuitNaamGemeente"/>
      </w:pPr>
      <w:r w:rsidRPr="00DC15D1">
        <w:t xml:space="preserve">Naam: </w:t>
      </w:r>
      <w:r w:rsidRPr="00DC15D1">
        <w:tab/>
      </w:r>
    </w:p>
    <w:p w14:paraId="1A96A766" w14:textId="77777777" w:rsidR="000A4599" w:rsidRDefault="000A4599" w:rsidP="00843EBB">
      <w:pPr>
        <w:pStyle w:val="RuitNaamGemeente"/>
      </w:pPr>
      <w:r w:rsidRPr="00DC15D1">
        <w:t xml:space="preserve">Gemeente: </w:t>
      </w:r>
      <w:r w:rsidRPr="00DC15D1">
        <w:tab/>
      </w:r>
    </w:p>
    <w:p w14:paraId="20A0A489" w14:textId="4ED48DF0" w:rsidR="00956FA4" w:rsidRDefault="00796527" w:rsidP="00843EBB">
      <w:pPr>
        <w:pStyle w:val="RuitNaamGemeente"/>
      </w:pPr>
      <w:r>
        <w:rPr>
          <w:noProof/>
        </w:rPr>
        <w:drawing>
          <wp:inline distT="0" distB="0" distL="0" distR="0" wp14:anchorId="25900A4B" wp14:editId="5309C022">
            <wp:extent cx="5893905" cy="799283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649" cy="801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61FE8" w14:textId="38585112" w:rsidR="005B28D1" w:rsidRDefault="005B28D1" w:rsidP="005B28D1">
      <w:pPr>
        <w:pStyle w:val="Title"/>
      </w:pPr>
      <w:r>
        <w:lastRenderedPageBreak/>
        <w:t>Antwoordblad</w:t>
      </w:r>
    </w:p>
    <w:p w14:paraId="0EDA6D26" w14:textId="77777777" w:rsidR="00073DB7" w:rsidRDefault="00073DB7" w:rsidP="00E07436">
      <w:pPr>
        <w:pStyle w:val="Heading1"/>
        <w:numPr>
          <w:ilvl w:val="0"/>
          <w:numId w:val="0"/>
        </w:numPr>
        <w:sectPr w:rsidR="00073DB7" w:rsidSect="006175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567" w:footer="567" w:gutter="0"/>
          <w:cols w:space="720"/>
          <w:titlePg/>
          <w:docGrid w:linePitch="360"/>
        </w:sectPr>
      </w:pPr>
    </w:p>
    <w:p w14:paraId="2F2AF0B0" w14:textId="146C03CC" w:rsidR="00E07436" w:rsidRPr="00E07436" w:rsidRDefault="00E07436" w:rsidP="00E07436">
      <w:pPr>
        <w:pStyle w:val="Heading1"/>
        <w:numPr>
          <w:ilvl w:val="0"/>
          <w:numId w:val="0"/>
        </w:numPr>
      </w:pPr>
      <w:r>
        <w:t>Af</w:t>
      </w:r>
    </w:p>
    <w:p w14:paraId="014BE4A1" w14:textId="77777777" w:rsidR="00073DB7" w:rsidRPr="009A4C7A" w:rsidRDefault="00073DB7" w:rsidP="00073DB7">
      <w:pPr>
        <w:pStyle w:val="RuitAntwoord"/>
      </w:pPr>
      <w:r w:rsidRPr="009A4C7A">
        <w:t>1</w:t>
      </w:r>
      <w:r w:rsidRPr="009A4C7A">
        <w:tab/>
      </w:r>
      <w:r w:rsidRPr="009A4C7A">
        <w:tab/>
      </w:r>
    </w:p>
    <w:p w14:paraId="578E954E" w14:textId="77777777" w:rsidR="00073DB7" w:rsidRPr="009A4C7A" w:rsidRDefault="00073DB7" w:rsidP="00073DB7">
      <w:pPr>
        <w:pStyle w:val="RuitAntwoord"/>
      </w:pPr>
      <w:r w:rsidRPr="009A4C7A">
        <w:t>2</w:t>
      </w:r>
      <w:r w:rsidRPr="009A4C7A">
        <w:tab/>
      </w:r>
      <w:r w:rsidRPr="009A4C7A">
        <w:tab/>
      </w:r>
    </w:p>
    <w:p w14:paraId="1402C09C" w14:textId="77777777" w:rsidR="00073DB7" w:rsidRPr="009A4C7A" w:rsidRDefault="00073DB7" w:rsidP="00073DB7">
      <w:pPr>
        <w:pStyle w:val="RuitAntwoord"/>
      </w:pPr>
      <w:r w:rsidRPr="009A4C7A">
        <w:t>3</w:t>
      </w:r>
      <w:r w:rsidRPr="009A4C7A">
        <w:tab/>
      </w:r>
      <w:r w:rsidRPr="009A4C7A">
        <w:tab/>
      </w:r>
    </w:p>
    <w:p w14:paraId="48A3D57F" w14:textId="77777777" w:rsidR="00073DB7" w:rsidRPr="009A4C7A" w:rsidRDefault="00073DB7" w:rsidP="00073DB7">
      <w:pPr>
        <w:pStyle w:val="RuitAntwoord"/>
      </w:pPr>
      <w:r w:rsidRPr="009A4C7A">
        <w:t>4</w:t>
      </w:r>
      <w:r w:rsidRPr="009A4C7A">
        <w:tab/>
      </w:r>
      <w:r w:rsidRPr="009A4C7A">
        <w:tab/>
      </w:r>
    </w:p>
    <w:p w14:paraId="50424526" w14:textId="77777777" w:rsidR="00073DB7" w:rsidRPr="009A4C7A" w:rsidRDefault="00073DB7" w:rsidP="00073DB7">
      <w:pPr>
        <w:pStyle w:val="RuitAntwoord"/>
      </w:pPr>
      <w:r w:rsidRPr="009A4C7A">
        <w:t>5</w:t>
      </w:r>
      <w:r w:rsidRPr="009A4C7A">
        <w:tab/>
      </w:r>
      <w:r w:rsidRPr="009A4C7A">
        <w:tab/>
      </w:r>
    </w:p>
    <w:p w14:paraId="19639EBF" w14:textId="77777777" w:rsidR="00073DB7" w:rsidRPr="009A4C7A" w:rsidRDefault="00073DB7" w:rsidP="00073DB7">
      <w:pPr>
        <w:pStyle w:val="RuitAntwoord"/>
      </w:pPr>
      <w:r w:rsidRPr="009A4C7A">
        <w:t>6</w:t>
      </w:r>
      <w:r w:rsidRPr="009A4C7A">
        <w:tab/>
      </w:r>
      <w:r w:rsidRPr="009A4C7A">
        <w:tab/>
      </w:r>
    </w:p>
    <w:p w14:paraId="1DCDB3FF" w14:textId="77777777" w:rsidR="00073DB7" w:rsidRPr="009A4C7A" w:rsidRDefault="00073DB7" w:rsidP="00073DB7">
      <w:pPr>
        <w:pStyle w:val="RuitAntwoord"/>
      </w:pPr>
      <w:r w:rsidRPr="009A4C7A">
        <w:t>9</w:t>
      </w:r>
      <w:r w:rsidRPr="009A4C7A">
        <w:tab/>
      </w:r>
      <w:r w:rsidRPr="009A4C7A">
        <w:tab/>
      </w:r>
    </w:p>
    <w:p w14:paraId="777EF05C" w14:textId="77777777" w:rsidR="00073DB7" w:rsidRPr="009A4C7A" w:rsidRDefault="00073DB7" w:rsidP="00073DB7">
      <w:pPr>
        <w:pStyle w:val="RuitAntwoord"/>
      </w:pPr>
      <w:r w:rsidRPr="009A4C7A">
        <w:t>11</w:t>
      </w:r>
      <w:r w:rsidRPr="009A4C7A">
        <w:tab/>
      </w:r>
      <w:r w:rsidRPr="009A4C7A">
        <w:tab/>
      </w:r>
    </w:p>
    <w:p w14:paraId="5BD7F880" w14:textId="77777777" w:rsidR="00073DB7" w:rsidRPr="009A4C7A" w:rsidRDefault="00073DB7" w:rsidP="00073DB7">
      <w:pPr>
        <w:pStyle w:val="RuitAntwoord"/>
      </w:pPr>
      <w:r w:rsidRPr="009A4C7A">
        <w:t>13</w:t>
      </w:r>
      <w:r w:rsidRPr="009A4C7A">
        <w:tab/>
      </w:r>
      <w:r w:rsidRPr="009A4C7A">
        <w:tab/>
      </w:r>
    </w:p>
    <w:p w14:paraId="076522BE" w14:textId="77777777" w:rsidR="00073DB7" w:rsidRPr="009A4C7A" w:rsidRDefault="00073DB7" w:rsidP="00073DB7">
      <w:pPr>
        <w:pStyle w:val="RuitAntwoord"/>
      </w:pPr>
      <w:r w:rsidRPr="009A4C7A">
        <w:t>14</w:t>
      </w:r>
      <w:r w:rsidRPr="009A4C7A">
        <w:tab/>
      </w:r>
      <w:r w:rsidRPr="009A4C7A">
        <w:tab/>
      </w:r>
    </w:p>
    <w:p w14:paraId="4DF27723" w14:textId="77777777" w:rsidR="00073DB7" w:rsidRPr="009A4C7A" w:rsidRDefault="00073DB7" w:rsidP="00073DB7">
      <w:pPr>
        <w:pStyle w:val="RuitAntwoord"/>
      </w:pPr>
      <w:r w:rsidRPr="009A4C7A">
        <w:t>16</w:t>
      </w:r>
      <w:r w:rsidRPr="009A4C7A">
        <w:tab/>
      </w:r>
      <w:r w:rsidRPr="009A4C7A">
        <w:tab/>
      </w:r>
    </w:p>
    <w:p w14:paraId="69D168AE" w14:textId="77777777" w:rsidR="00073DB7" w:rsidRPr="009A4C7A" w:rsidRDefault="00073DB7" w:rsidP="00073DB7">
      <w:pPr>
        <w:pStyle w:val="RuitAntwoord"/>
      </w:pPr>
      <w:r w:rsidRPr="009A4C7A">
        <w:t>19</w:t>
      </w:r>
      <w:r w:rsidRPr="009A4C7A">
        <w:tab/>
      </w:r>
      <w:r w:rsidRPr="009A4C7A">
        <w:tab/>
      </w:r>
    </w:p>
    <w:p w14:paraId="21A9DBCA" w14:textId="77777777" w:rsidR="00073DB7" w:rsidRPr="009A4C7A" w:rsidRDefault="00073DB7" w:rsidP="00073DB7">
      <w:pPr>
        <w:pStyle w:val="RuitAntwoord"/>
      </w:pPr>
      <w:r w:rsidRPr="009A4C7A">
        <w:t>21</w:t>
      </w:r>
      <w:r w:rsidRPr="009A4C7A">
        <w:tab/>
      </w:r>
      <w:r w:rsidRPr="009A4C7A">
        <w:tab/>
      </w:r>
    </w:p>
    <w:p w14:paraId="0C61A289" w14:textId="77777777" w:rsidR="00073DB7" w:rsidRPr="009A4C7A" w:rsidRDefault="00073DB7" w:rsidP="00073DB7">
      <w:pPr>
        <w:pStyle w:val="RuitAntwoord"/>
      </w:pPr>
      <w:r w:rsidRPr="009A4C7A">
        <w:t>24</w:t>
      </w:r>
      <w:r w:rsidRPr="009A4C7A">
        <w:tab/>
      </w:r>
      <w:r w:rsidRPr="009A4C7A">
        <w:tab/>
      </w:r>
    </w:p>
    <w:p w14:paraId="18A5268E" w14:textId="77777777" w:rsidR="00073DB7" w:rsidRPr="009A4C7A" w:rsidRDefault="00073DB7" w:rsidP="00073DB7">
      <w:pPr>
        <w:pStyle w:val="RuitAntwoord"/>
      </w:pPr>
      <w:r w:rsidRPr="009A4C7A">
        <w:t>27</w:t>
      </w:r>
      <w:r w:rsidRPr="009A4C7A">
        <w:tab/>
      </w:r>
      <w:r w:rsidRPr="009A4C7A">
        <w:tab/>
      </w:r>
    </w:p>
    <w:p w14:paraId="12C4E5B0" w14:textId="77777777" w:rsidR="00073DB7" w:rsidRPr="009A4C7A" w:rsidRDefault="00073DB7" w:rsidP="00073DB7">
      <w:pPr>
        <w:pStyle w:val="RuitAntwoord"/>
      </w:pPr>
      <w:r w:rsidRPr="009A4C7A">
        <w:t>28</w:t>
      </w:r>
      <w:r w:rsidRPr="009A4C7A">
        <w:tab/>
      </w:r>
      <w:r w:rsidRPr="009A4C7A">
        <w:tab/>
      </w:r>
    </w:p>
    <w:p w14:paraId="26AC4B15" w14:textId="77777777" w:rsidR="00073DB7" w:rsidRPr="009A4C7A" w:rsidRDefault="00073DB7" w:rsidP="00073DB7">
      <w:pPr>
        <w:pStyle w:val="RuitAntwoord"/>
      </w:pPr>
      <w:r w:rsidRPr="009A4C7A">
        <w:t>29</w:t>
      </w:r>
      <w:r w:rsidRPr="009A4C7A">
        <w:tab/>
      </w:r>
      <w:r w:rsidRPr="009A4C7A">
        <w:tab/>
      </w:r>
    </w:p>
    <w:p w14:paraId="3AC93CAC" w14:textId="77777777" w:rsidR="00073DB7" w:rsidRPr="009A4C7A" w:rsidRDefault="00073DB7" w:rsidP="00073DB7">
      <w:pPr>
        <w:pStyle w:val="RuitAntwoord"/>
      </w:pPr>
      <w:r w:rsidRPr="009A4C7A">
        <w:t>30</w:t>
      </w:r>
      <w:r w:rsidRPr="009A4C7A">
        <w:tab/>
      </w:r>
      <w:r w:rsidRPr="009A4C7A">
        <w:tab/>
      </w:r>
    </w:p>
    <w:p w14:paraId="5529565E" w14:textId="77777777" w:rsidR="00073DB7" w:rsidRPr="009A4C7A" w:rsidRDefault="00073DB7" w:rsidP="00073DB7">
      <w:pPr>
        <w:pStyle w:val="RuitAntwoord"/>
      </w:pPr>
      <w:r w:rsidRPr="009A4C7A">
        <w:t>33</w:t>
      </w:r>
      <w:r w:rsidRPr="009A4C7A">
        <w:tab/>
      </w:r>
      <w:r w:rsidRPr="009A4C7A">
        <w:tab/>
      </w:r>
    </w:p>
    <w:p w14:paraId="2DE343B8" w14:textId="77777777" w:rsidR="00073DB7" w:rsidRPr="009A4C7A" w:rsidRDefault="00073DB7" w:rsidP="00073DB7">
      <w:pPr>
        <w:pStyle w:val="RuitAntwoord"/>
      </w:pPr>
      <w:r w:rsidRPr="009A4C7A">
        <w:t>34</w:t>
      </w:r>
      <w:r w:rsidRPr="009A4C7A">
        <w:tab/>
      </w:r>
      <w:r w:rsidRPr="009A4C7A">
        <w:tab/>
      </w:r>
    </w:p>
    <w:p w14:paraId="02A9AF15" w14:textId="77777777" w:rsidR="00073DB7" w:rsidRPr="009A4C7A" w:rsidRDefault="00073DB7" w:rsidP="00073DB7">
      <w:pPr>
        <w:pStyle w:val="RuitAntwoord"/>
      </w:pPr>
      <w:r w:rsidRPr="009A4C7A">
        <w:t>39</w:t>
      </w:r>
      <w:r w:rsidRPr="009A4C7A">
        <w:tab/>
      </w:r>
      <w:r w:rsidRPr="009A4C7A">
        <w:tab/>
      </w:r>
    </w:p>
    <w:p w14:paraId="42AE65D0" w14:textId="77777777" w:rsidR="00073DB7" w:rsidRPr="009A4C7A" w:rsidRDefault="00073DB7" w:rsidP="00073DB7">
      <w:pPr>
        <w:pStyle w:val="RuitAntwoord"/>
      </w:pPr>
      <w:r w:rsidRPr="009A4C7A">
        <w:t>40</w:t>
      </w:r>
      <w:r w:rsidRPr="009A4C7A">
        <w:tab/>
      </w:r>
      <w:r w:rsidRPr="009A4C7A">
        <w:tab/>
      </w:r>
    </w:p>
    <w:p w14:paraId="3784A459" w14:textId="77777777" w:rsidR="00073DB7" w:rsidRPr="009A4C7A" w:rsidRDefault="00073DB7" w:rsidP="00073DB7">
      <w:pPr>
        <w:pStyle w:val="RuitAntwoord"/>
      </w:pPr>
      <w:r w:rsidRPr="009A4C7A">
        <w:t>41</w:t>
      </w:r>
      <w:r w:rsidRPr="009A4C7A">
        <w:tab/>
      </w:r>
      <w:r w:rsidRPr="009A4C7A">
        <w:tab/>
      </w:r>
    </w:p>
    <w:p w14:paraId="76A1B542" w14:textId="77777777" w:rsidR="00073DB7" w:rsidRPr="009A4C7A" w:rsidRDefault="00073DB7" w:rsidP="00073DB7">
      <w:pPr>
        <w:pStyle w:val="RuitAntwoord"/>
      </w:pPr>
      <w:r w:rsidRPr="009A4C7A">
        <w:t>43</w:t>
      </w:r>
      <w:r w:rsidRPr="009A4C7A">
        <w:tab/>
      </w:r>
      <w:r w:rsidRPr="009A4C7A">
        <w:tab/>
      </w:r>
    </w:p>
    <w:p w14:paraId="34B39765" w14:textId="77777777" w:rsidR="00073DB7" w:rsidRPr="009A4C7A" w:rsidRDefault="00073DB7" w:rsidP="00073DB7">
      <w:pPr>
        <w:pStyle w:val="RuitAntwoord"/>
      </w:pPr>
      <w:r w:rsidRPr="009A4C7A">
        <w:t>44</w:t>
      </w:r>
      <w:r w:rsidRPr="009A4C7A">
        <w:tab/>
      </w:r>
      <w:r w:rsidRPr="009A4C7A">
        <w:tab/>
      </w:r>
    </w:p>
    <w:p w14:paraId="68C3BF40" w14:textId="77777777" w:rsidR="00073DB7" w:rsidRPr="009A4C7A" w:rsidRDefault="00073DB7" w:rsidP="00073DB7">
      <w:pPr>
        <w:pStyle w:val="RuitAntwoord"/>
      </w:pPr>
      <w:r w:rsidRPr="009A4C7A">
        <w:t>46</w:t>
      </w:r>
      <w:r w:rsidRPr="009A4C7A">
        <w:tab/>
      </w:r>
      <w:r w:rsidRPr="009A4C7A">
        <w:tab/>
      </w:r>
    </w:p>
    <w:p w14:paraId="388CF7FB" w14:textId="77777777" w:rsidR="00073DB7" w:rsidRPr="009A4C7A" w:rsidRDefault="00073DB7" w:rsidP="00073DB7">
      <w:pPr>
        <w:pStyle w:val="RuitAntwoord"/>
      </w:pPr>
      <w:r w:rsidRPr="009A4C7A">
        <w:t>48</w:t>
      </w:r>
      <w:r w:rsidRPr="009A4C7A">
        <w:tab/>
      </w:r>
      <w:r w:rsidRPr="009A4C7A">
        <w:tab/>
      </w:r>
    </w:p>
    <w:p w14:paraId="1DE67E10" w14:textId="22C8B9A4" w:rsidR="005B28D1" w:rsidRDefault="00177898" w:rsidP="00E07436">
      <w:pPr>
        <w:pStyle w:val="Heading1"/>
        <w:numPr>
          <w:ilvl w:val="0"/>
          <w:numId w:val="0"/>
        </w:numPr>
      </w:pPr>
      <w:r>
        <w:br w:type="column"/>
      </w:r>
      <w:r w:rsidR="00E07436">
        <w:t>Dwars</w:t>
      </w:r>
    </w:p>
    <w:p w14:paraId="78F2D2F4" w14:textId="77777777" w:rsidR="00073DB7" w:rsidRPr="009A4C7A" w:rsidRDefault="00073DB7" w:rsidP="00073DB7">
      <w:pPr>
        <w:pStyle w:val="RuitAntwoord"/>
      </w:pPr>
      <w:r w:rsidRPr="009A4C7A">
        <w:t>3</w:t>
      </w:r>
      <w:r w:rsidRPr="009A4C7A">
        <w:tab/>
      </w:r>
      <w:r w:rsidRPr="009A4C7A">
        <w:tab/>
      </w:r>
    </w:p>
    <w:p w14:paraId="1693E5EF" w14:textId="77777777" w:rsidR="00073DB7" w:rsidRPr="009A4C7A" w:rsidRDefault="00073DB7" w:rsidP="00073DB7">
      <w:pPr>
        <w:pStyle w:val="RuitAntwoord"/>
      </w:pPr>
      <w:r w:rsidRPr="009A4C7A">
        <w:t>7</w:t>
      </w:r>
      <w:r w:rsidRPr="009A4C7A">
        <w:tab/>
      </w:r>
      <w:r w:rsidRPr="009A4C7A">
        <w:tab/>
      </w:r>
    </w:p>
    <w:p w14:paraId="42E8CF13" w14:textId="77777777" w:rsidR="00073DB7" w:rsidRPr="009A4C7A" w:rsidRDefault="00073DB7" w:rsidP="00073DB7">
      <w:pPr>
        <w:pStyle w:val="RuitAntwoord"/>
      </w:pPr>
      <w:r w:rsidRPr="009A4C7A">
        <w:t>8</w:t>
      </w:r>
      <w:r w:rsidRPr="009A4C7A">
        <w:tab/>
      </w:r>
      <w:r w:rsidRPr="009A4C7A">
        <w:tab/>
      </w:r>
    </w:p>
    <w:p w14:paraId="785CF027" w14:textId="77777777" w:rsidR="00073DB7" w:rsidRPr="009A4C7A" w:rsidRDefault="00073DB7" w:rsidP="00073DB7">
      <w:pPr>
        <w:pStyle w:val="RuitAntwoord"/>
      </w:pPr>
      <w:r w:rsidRPr="009A4C7A">
        <w:t>10</w:t>
      </w:r>
      <w:r w:rsidRPr="009A4C7A">
        <w:tab/>
      </w:r>
      <w:r w:rsidRPr="009A4C7A">
        <w:tab/>
      </w:r>
    </w:p>
    <w:p w14:paraId="207609B9" w14:textId="77777777" w:rsidR="00073DB7" w:rsidRPr="009A4C7A" w:rsidRDefault="00073DB7" w:rsidP="00073DB7">
      <w:pPr>
        <w:pStyle w:val="RuitAntwoord"/>
      </w:pPr>
      <w:r w:rsidRPr="009A4C7A">
        <w:t>12</w:t>
      </w:r>
      <w:r w:rsidRPr="009A4C7A">
        <w:tab/>
      </w:r>
      <w:r w:rsidRPr="009A4C7A">
        <w:tab/>
      </w:r>
    </w:p>
    <w:p w14:paraId="6B5FB3EE" w14:textId="77777777" w:rsidR="00073DB7" w:rsidRPr="009A4C7A" w:rsidRDefault="00073DB7" w:rsidP="00073DB7">
      <w:pPr>
        <w:pStyle w:val="RuitAntwoord"/>
      </w:pPr>
      <w:r w:rsidRPr="009A4C7A">
        <w:t>15</w:t>
      </w:r>
      <w:r w:rsidRPr="009A4C7A">
        <w:tab/>
      </w:r>
      <w:r w:rsidRPr="009A4C7A">
        <w:tab/>
      </w:r>
    </w:p>
    <w:p w14:paraId="5186945E" w14:textId="77777777" w:rsidR="00073DB7" w:rsidRPr="009A4C7A" w:rsidRDefault="00073DB7" w:rsidP="00073DB7">
      <w:pPr>
        <w:pStyle w:val="RuitAntwoord"/>
      </w:pPr>
      <w:r w:rsidRPr="009A4C7A">
        <w:t>17</w:t>
      </w:r>
      <w:r w:rsidRPr="009A4C7A">
        <w:tab/>
      </w:r>
      <w:r w:rsidRPr="009A4C7A">
        <w:tab/>
      </w:r>
    </w:p>
    <w:p w14:paraId="32F6AAFF" w14:textId="77777777" w:rsidR="00073DB7" w:rsidRPr="009A4C7A" w:rsidRDefault="00073DB7" w:rsidP="00073DB7">
      <w:pPr>
        <w:pStyle w:val="RuitAntwoord"/>
      </w:pPr>
      <w:r w:rsidRPr="009A4C7A">
        <w:t>18</w:t>
      </w:r>
      <w:r w:rsidRPr="009A4C7A">
        <w:tab/>
      </w:r>
      <w:r w:rsidRPr="009A4C7A">
        <w:tab/>
      </w:r>
    </w:p>
    <w:p w14:paraId="3C0AD21A" w14:textId="77777777" w:rsidR="00073DB7" w:rsidRPr="009A4C7A" w:rsidRDefault="00073DB7" w:rsidP="00073DB7">
      <w:pPr>
        <w:pStyle w:val="RuitAntwoord"/>
      </w:pPr>
      <w:r w:rsidRPr="009A4C7A">
        <w:t>20</w:t>
      </w:r>
      <w:r w:rsidRPr="009A4C7A">
        <w:tab/>
      </w:r>
      <w:r w:rsidRPr="009A4C7A">
        <w:tab/>
      </w:r>
    </w:p>
    <w:p w14:paraId="062B04A5" w14:textId="77777777" w:rsidR="00073DB7" w:rsidRPr="009A4C7A" w:rsidRDefault="00073DB7" w:rsidP="00073DB7">
      <w:pPr>
        <w:pStyle w:val="RuitAntwoord"/>
      </w:pPr>
      <w:r w:rsidRPr="009A4C7A">
        <w:t>22</w:t>
      </w:r>
      <w:r w:rsidRPr="009A4C7A">
        <w:tab/>
      </w:r>
      <w:r w:rsidRPr="009A4C7A">
        <w:tab/>
      </w:r>
    </w:p>
    <w:p w14:paraId="3B5DCF36" w14:textId="77777777" w:rsidR="00073DB7" w:rsidRPr="009A4C7A" w:rsidRDefault="00073DB7" w:rsidP="00073DB7">
      <w:pPr>
        <w:pStyle w:val="RuitAntwoord"/>
      </w:pPr>
      <w:r w:rsidRPr="009A4C7A">
        <w:t>23</w:t>
      </w:r>
      <w:r w:rsidRPr="009A4C7A">
        <w:tab/>
      </w:r>
      <w:r w:rsidRPr="009A4C7A">
        <w:tab/>
      </w:r>
    </w:p>
    <w:p w14:paraId="18E316F9" w14:textId="77777777" w:rsidR="00073DB7" w:rsidRPr="009A4C7A" w:rsidRDefault="00073DB7" w:rsidP="00073DB7">
      <w:pPr>
        <w:pStyle w:val="RuitAntwoord"/>
      </w:pPr>
      <w:r w:rsidRPr="009A4C7A">
        <w:t>25</w:t>
      </w:r>
      <w:r w:rsidRPr="009A4C7A">
        <w:tab/>
      </w:r>
      <w:r w:rsidRPr="009A4C7A">
        <w:tab/>
      </w:r>
    </w:p>
    <w:p w14:paraId="5AF50574" w14:textId="77777777" w:rsidR="00073DB7" w:rsidRPr="009A4C7A" w:rsidRDefault="00073DB7" w:rsidP="00073DB7">
      <w:pPr>
        <w:pStyle w:val="RuitAntwoord"/>
      </w:pPr>
      <w:r w:rsidRPr="009A4C7A">
        <w:t>26</w:t>
      </w:r>
      <w:r w:rsidRPr="009A4C7A">
        <w:tab/>
      </w:r>
      <w:r w:rsidRPr="009A4C7A">
        <w:tab/>
      </w:r>
    </w:p>
    <w:p w14:paraId="04DF196C" w14:textId="77777777" w:rsidR="00073DB7" w:rsidRPr="009A4C7A" w:rsidRDefault="00073DB7" w:rsidP="00073DB7">
      <w:pPr>
        <w:pStyle w:val="RuitAntwoord"/>
      </w:pPr>
      <w:r w:rsidRPr="009A4C7A">
        <w:t>28</w:t>
      </w:r>
      <w:r w:rsidRPr="009A4C7A">
        <w:tab/>
      </w:r>
      <w:r w:rsidRPr="009A4C7A">
        <w:tab/>
      </w:r>
    </w:p>
    <w:p w14:paraId="7DDEF562" w14:textId="77777777" w:rsidR="00073DB7" w:rsidRPr="009A4C7A" w:rsidRDefault="00073DB7" w:rsidP="00073DB7">
      <w:pPr>
        <w:pStyle w:val="RuitAntwoord"/>
      </w:pPr>
      <w:r w:rsidRPr="009A4C7A">
        <w:t>31</w:t>
      </w:r>
      <w:r w:rsidRPr="009A4C7A">
        <w:tab/>
      </w:r>
      <w:r w:rsidRPr="009A4C7A">
        <w:tab/>
      </w:r>
    </w:p>
    <w:p w14:paraId="6D78B6CC" w14:textId="77777777" w:rsidR="00073DB7" w:rsidRPr="009A4C7A" w:rsidRDefault="00073DB7" w:rsidP="00073DB7">
      <w:pPr>
        <w:pStyle w:val="RuitAntwoord"/>
      </w:pPr>
      <w:r w:rsidRPr="009A4C7A">
        <w:t>32</w:t>
      </w:r>
      <w:r w:rsidRPr="009A4C7A">
        <w:tab/>
      </w:r>
      <w:r w:rsidRPr="009A4C7A">
        <w:tab/>
      </w:r>
    </w:p>
    <w:p w14:paraId="4B09963C" w14:textId="77777777" w:rsidR="00073DB7" w:rsidRPr="009A4C7A" w:rsidRDefault="00073DB7" w:rsidP="00073DB7">
      <w:pPr>
        <w:pStyle w:val="RuitAntwoord"/>
      </w:pPr>
      <w:r w:rsidRPr="009A4C7A">
        <w:t>35</w:t>
      </w:r>
      <w:r w:rsidRPr="009A4C7A">
        <w:tab/>
      </w:r>
      <w:r w:rsidRPr="009A4C7A">
        <w:tab/>
      </w:r>
    </w:p>
    <w:p w14:paraId="49D56BD0" w14:textId="77777777" w:rsidR="00073DB7" w:rsidRPr="009A4C7A" w:rsidRDefault="00073DB7" w:rsidP="00073DB7">
      <w:pPr>
        <w:pStyle w:val="RuitAntwoord"/>
      </w:pPr>
      <w:r w:rsidRPr="009A4C7A">
        <w:t>36</w:t>
      </w:r>
      <w:r w:rsidRPr="009A4C7A">
        <w:tab/>
      </w:r>
      <w:r w:rsidRPr="009A4C7A">
        <w:tab/>
      </w:r>
    </w:p>
    <w:p w14:paraId="1B95F99C" w14:textId="77777777" w:rsidR="00073DB7" w:rsidRPr="009A4C7A" w:rsidRDefault="00073DB7" w:rsidP="00073DB7">
      <w:pPr>
        <w:pStyle w:val="RuitAntwoord"/>
      </w:pPr>
      <w:r w:rsidRPr="009A4C7A">
        <w:t>37</w:t>
      </w:r>
      <w:r w:rsidRPr="009A4C7A">
        <w:tab/>
      </w:r>
      <w:r w:rsidRPr="009A4C7A">
        <w:tab/>
      </w:r>
    </w:p>
    <w:p w14:paraId="6395907D" w14:textId="77777777" w:rsidR="00073DB7" w:rsidRPr="009A4C7A" w:rsidRDefault="00073DB7" w:rsidP="00073DB7">
      <w:pPr>
        <w:pStyle w:val="RuitAntwoord"/>
      </w:pPr>
      <w:r w:rsidRPr="009A4C7A">
        <w:t>38</w:t>
      </w:r>
      <w:r w:rsidRPr="009A4C7A">
        <w:tab/>
      </w:r>
      <w:r w:rsidRPr="009A4C7A">
        <w:tab/>
      </w:r>
    </w:p>
    <w:p w14:paraId="7BD4FBCD" w14:textId="77777777" w:rsidR="00073DB7" w:rsidRPr="009A4C7A" w:rsidRDefault="00073DB7" w:rsidP="00073DB7">
      <w:pPr>
        <w:pStyle w:val="RuitAntwoord"/>
      </w:pPr>
      <w:r w:rsidRPr="009A4C7A">
        <w:t>42</w:t>
      </w:r>
      <w:r w:rsidRPr="009A4C7A">
        <w:tab/>
      </w:r>
      <w:r w:rsidRPr="009A4C7A">
        <w:tab/>
      </w:r>
    </w:p>
    <w:p w14:paraId="34CCD2FF" w14:textId="77777777" w:rsidR="00073DB7" w:rsidRPr="009A4C7A" w:rsidRDefault="00073DB7" w:rsidP="00073DB7">
      <w:pPr>
        <w:pStyle w:val="RuitAntwoord"/>
      </w:pPr>
      <w:r w:rsidRPr="009A4C7A">
        <w:t>45</w:t>
      </w:r>
      <w:r w:rsidRPr="009A4C7A">
        <w:tab/>
      </w:r>
      <w:r w:rsidRPr="009A4C7A">
        <w:tab/>
      </w:r>
    </w:p>
    <w:p w14:paraId="30C74D4A" w14:textId="77777777" w:rsidR="00073DB7" w:rsidRPr="009A4C7A" w:rsidRDefault="00073DB7" w:rsidP="00073DB7">
      <w:pPr>
        <w:pStyle w:val="RuitAntwoord"/>
      </w:pPr>
      <w:r w:rsidRPr="009A4C7A">
        <w:t>47</w:t>
      </w:r>
      <w:r w:rsidRPr="009A4C7A">
        <w:tab/>
      </w:r>
      <w:r w:rsidRPr="009A4C7A">
        <w:tab/>
      </w:r>
    </w:p>
    <w:p w14:paraId="68ECE2C0" w14:textId="77777777" w:rsidR="00073DB7" w:rsidRPr="009A4C7A" w:rsidRDefault="00073DB7" w:rsidP="00073DB7">
      <w:pPr>
        <w:pStyle w:val="RuitAntwoord"/>
      </w:pPr>
      <w:r w:rsidRPr="009A4C7A">
        <w:t>49</w:t>
      </w:r>
      <w:r w:rsidRPr="009A4C7A">
        <w:tab/>
      </w:r>
      <w:r w:rsidRPr="009A4C7A">
        <w:tab/>
      </w:r>
    </w:p>
    <w:p w14:paraId="62C3DBE8" w14:textId="77777777" w:rsidR="00073DB7" w:rsidRPr="009A4C7A" w:rsidRDefault="00073DB7" w:rsidP="00073DB7">
      <w:pPr>
        <w:pStyle w:val="RuitAntwoord"/>
      </w:pPr>
      <w:r w:rsidRPr="009A4C7A">
        <w:t>50</w:t>
      </w:r>
      <w:r w:rsidRPr="009A4C7A">
        <w:tab/>
      </w:r>
      <w:r w:rsidRPr="009A4C7A">
        <w:tab/>
      </w:r>
    </w:p>
    <w:p w14:paraId="0ED82C4D" w14:textId="77777777" w:rsidR="00073DB7" w:rsidRPr="009A4C7A" w:rsidRDefault="00073DB7" w:rsidP="00073DB7">
      <w:pPr>
        <w:pStyle w:val="RuitAntwoord"/>
      </w:pPr>
      <w:r w:rsidRPr="009A4C7A">
        <w:t>51</w:t>
      </w:r>
      <w:r w:rsidRPr="009A4C7A">
        <w:tab/>
      </w:r>
      <w:r w:rsidRPr="009A4C7A">
        <w:tab/>
      </w:r>
    </w:p>
    <w:p w14:paraId="1628315C" w14:textId="77777777" w:rsidR="00073DB7" w:rsidRPr="009A4C7A" w:rsidRDefault="00073DB7" w:rsidP="00073DB7">
      <w:pPr>
        <w:pStyle w:val="RuitAntwoord"/>
      </w:pPr>
      <w:r w:rsidRPr="009A4C7A">
        <w:t>52</w:t>
      </w:r>
      <w:r w:rsidRPr="009A4C7A">
        <w:tab/>
      </w:r>
      <w:r w:rsidRPr="009A4C7A">
        <w:tab/>
      </w:r>
    </w:p>
    <w:p w14:paraId="1EFA506B" w14:textId="77777777" w:rsidR="00073DB7" w:rsidRPr="009A4C7A" w:rsidRDefault="00073DB7" w:rsidP="00073DB7">
      <w:pPr>
        <w:pStyle w:val="RuitAntwoord"/>
      </w:pPr>
      <w:r w:rsidRPr="009A4C7A">
        <w:t>53</w:t>
      </w:r>
      <w:r w:rsidRPr="009A4C7A">
        <w:tab/>
      </w:r>
      <w:r w:rsidRPr="009A4C7A">
        <w:tab/>
      </w:r>
    </w:p>
    <w:p w14:paraId="03EBE2FB" w14:textId="77777777" w:rsidR="00073DB7" w:rsidRPr="009A4C7A" w:rsidRDefault="00073DB7" w:rsidP="00073DB7">
      <w:pPr>
        <w:pStyle w:val="RuitAntwoord"/>
      </w:pPr>
      <w:r w:rsidRPr="009A4C7A">
        <w:t>54</w:t>
      </w:r>
      <w:r w:rsidRPr="009A4C7A">
        <w:tab/>
      </w:r>
      <w:r w:rsidRPr="009A4C7A">
        <w:tab/>
      </w:r>
    </w:p>
    <w:p w14:paraId="6A55667B" w14:textId="77777777" w:rsidR="00073DB7" w:rsidRDefault="00073DB7" w:rsidP="00D27390">
      <w:pPr>
        <w:pStyle w:val="NoSpacing"/>
        <w:ind w:left="0" w:firstLine="0"/>
        <w:sectPr w:rsidR="00073DB7" w:rsidSect="00073DB7">
          <w:type w:val="continuous"/>
          <w:pgSz w:w="11906" w:h="16838" w:code="9"/>
          <w:pgMar w:top="1134" w:right="1134" w:bottom="1134" w:left="1134" w:header="567" w:footer="567" w:gutter="0"/>
          <w:cols w:num="2" w:space="720"/>
          <w:titlePg/>
          <w:docGrid w:linePitch="360"/>
        </w:sectPr>
      </w:pPr>
    </w:p>
    <w:p w14:paraId="0FAC5941" w14:textId="6C99FB95" w:rsidR="00D27390" w:rsidRDefault="00D27390" w:rsidP="00D27390">
      <w:pPr>
        <w:pStyle w:val="NoSpacing"/>
        <w:ind w:left="0" w:firstLine="0"/>
      </w:pPr>
    </w:p>
    <w:p w14:paraId="1A4D286F" w14:textId="5E24DE6D" w:rsidR="00180E80" w:rsidRDefault="00180E80" w:rsidP="00180E80">
      <w:pPr>
        <w:pStyle w:val="Title"/>
      </w:pPr>
      <w:r>
        <w:t>Leidrade</w:t>
      </w:r>
    </w:p>
    <w:p w14:paraId="1D14E2BF" w14:textId="77777777" w:rsidR="00180E80" w:rsidRPr="00E07436" w:rsidRDefault="00180E80" w:rsidP="00180E80">
      <w:pPr>
        <w:pStyle w:val="Heading1"/>
        <w:numPr>
          <w:ilvl w:val="0"/>
          <w:numId w:val="0"/>
        </w:numPr>
      </w:pPr>
      <w:r>
        <w:t>Af</w:t>
      </w:r>
    </w:p>
    <w:p w14:paraId="074C3705" w14:textId="77777777" w:rsidR="00177898" w:rsidRDefault="004E01C5" w:rsidP="00B41E86">
      <w:pPr>
        <w:pStyle w:val="NoSpacing"/>
        <w:tabs>
          <w:tab w:val="clear" w:pos="596"/>
          <w:tab w:val="left" w:pos="709"/>
        </w:tabs>
        <w:ind w:left="226"/>
      </w:pPr>
      <w:bookmarkStart w:id="0" w:name="_GoBack"/>
      <w:r w:rsidRPr="009A4C7A">
        <w:t>1</w:t>
      </w:r>
      <w:r w:rsidRPr="009A4C7A">
        <w:tab/>
      </w:r>
      <w:r w:rsidRPr="009A4C7A">
        <w:t>Hierdie geskenk kom van bo</w:t>
      </w:r>
      <w:r w:rsidR="00177898">
        <w:t>.</w:t>
      </w:r>
    </w:p>
    <w:p w14:paraId="77A9F777" w14:textId="77777777" w:rsidR="00177898" w:rsidRDefault="004E01C5" w:rsidP="00B41E86">
      <w:pPr>
        <w:pStyle w:val="NoSpacing"/>
        <w:tabs>
          <w:tab w:val="clear" w:pos="596"/>
          <w:tab w:val="left" w:pos="709"/>
        </w:tabs>
        <w:ind w:left="226"/>
      </w:pPr>
      <w:r w:rsidRPr="009A4C7A">
        <w:t>2</w:t>
      </w:r>
      <w:r w:rsidRPr="009A4C7A">
        <w:tab/>
      </w:r>
      <w:r w:rsidRPr="009A4C7A">
        <w:t>Maak dit met die wysheid wat van God kom</w:t>
      </w:r>
      <w:r w:rsidR="00177898">
        <w:t>.</w:t>
      </w:r>
    </w:p>
    <w:p w14:paraId="40AE903A" w14:textId="77777777" w:rsidR="00177898" w:rsidRDefault="004E01C5" w:rsidP="00B41E86">
      <w:pPr>
        <w:pStyle w:val="NoSpacing"/>
        <w:tabs>
          <w:tab w:val="clear" w:pos="596"/>
          <w:tab w:val="left" w:pos="709"/>
        </w:tabs>
        <w:ind w:left="226"/>
      </w:pPr>
      <w:r w:rsidRPr="009A4C7A">
        <w:t>3</w:t>
      </w:r>
      <w:r w:rsidRPr="009A4C7A">
        <w:tab/>
      </w:r>
      <w:r w:rsidRPr="009A4C7A">
        <w:t>Hieraan is die Here ryk</w:t>
      </w:r>
      <w:r w:rsidR="00177898">
        <w:t>.</w:t>
      </w:r>
    </w:p>
    <w:p w14:paraId="3F67BC99" w14:textId="77777777" w:rsidR="00177898" w:rsidRDefault="004E01C5" w:rsidP="00B41E86">
      <w:pPr>
        <w:pStyle w:val="NoSpacing"/>
        <w:tabs>
          <w:tab w:val="clear" w:pos="596"/>
          <w:tab w:val="left" w:pos="709"/>
        </w:tabs>
        <w:ind w:left="226"/>
      </w:pPr>
      <w:r w:rsidRPr="009A4C7A">
        <w:t>4</w:t>
      </w:r>
      <w:r w:rsidRPr="009A4C7A">
        <w:tab/>
      </w:r>
      <w:r w:rsidRPr="009A4C7A">
        <w:t>Hier staan:  “Jy moet jou naaste liefhê soos jouself,”</w:t>
      </w:r>
      <w:r w:rsidR="00177898">
        <w:t>.</w:t>
      </w:r>
    </w:p>
    <w:p w14:paraId="6A7475ED" w14:textId="77777777" w:rsidR="00177898" w:rsidRDefault="004E01C5" w:rsidP="00B41E86">
      <w:pPr>
        <w:pStyle w:val="NoSpacing"/>
        <w:tabs>
          <w:tab w:val="clear" w:pos="596"/>
          <w:tab w:val="left" w:pos="709"/>
        </w:tabs>
        <w:ind w:left="226"/>
      </w:pPr>
      <w:r w:rsidRPr="009A4C7A">
        <w:t>5</w:t>
      </w:r>
      <w:r w:rsidRPr="009A4C7A">
        <w:tab/>
      </w:r>
      <w:r w:rsidRPr="009A4C7A">
        <w:t>Hulle het in die Naam van die Here gepraat</w:t>
      </w:r>
      <w:r w:rsidR="00177898">
        <w:t>.</w:t>
      </w:r>
    </w:p>
    <w:p w14:paraId="0A7488E6" w14:textId="77777777" w:rsidR="00177898" w:rsidRDefault="004E01C5" w:rsidP="00B41E86">
      <w:pPr>
        <w:pStyle w:val="NoSpacing"/>
        <w:tabs>
          <w:tab w:val="clear" w:pos="596"/>
          <w:tab w:val="left" w:pos="709"/>
        </w:tabs>
        <w:ind w:left="226"/>
      </w:pPr>
      <w:r w:rsidRPr="009A4C7A">
        <w:t>6</w:t>
      </w:r>
      <w:r w:rsidRPr="009A4C7A">
        <w:tab/>
      </w:r>
      <w:r w:rsidRPr="009A4C7A">
        <w:t>Moenie dit van mekaar praat nie</w:t>
      </w:r>
      <w:r w:rsidR="00177898">
        <w:t>.</w:t>
      </w:r>
    </w:p>
    <w:p w14:paraId="30BE93FC" w14:textId="77777777" w:rsidR="00177898" w:rsidRDefault="004E01C5" w:rsidP="00B41E86">
      <w:pPr>
        <w:pStyle w:val="NoSpacing"/>
        <w:tabs>
          <w:tab w:val="clear" w:pos="596"/>
          <w:tab w:val="left" w:pos="709"/>
        </w:tabs>
        <w:ind w:left="226"/>
      </w:pPr>
      <w:r w:rsidRPr="009A4C7A">
        <w:t>9</w:t>
      </w:r>
      <w:r w:rsidRPr="009A4C7A">
        <w:tab/>
      </w:r>
      <w:r w:rsidRPr="009A4C7A">
        <w:t>Hy is deur sy vader op die altaar gelê</w:t>
      </w:r>
      <w:r w:rsidR="00177898">
        <w:t>.</w:t>
      </w:r>
    </w:p>
    <w:p w14:paraId="1C9169EA" w14:textId="77777777" w:rsidR="00177898" w:rsidRDefault="004E01C5" w:rsidP="00B41E86">
      <w:pPr>
        <w:pStyle w:val="NoSpacing"/>
        <w:tabs>
          <w:tab w:val="clear" w:pos="596"/>
          <w:tab w:val="left" w:pos="709"/>
        </w:tabs>
        <w:ind w:left="226"/>
      </w:pPr>
      <w:r w:rsidRPr="009A4C7A">
        <w:t>11</w:t>
      </w:r>
      <w:r w:rsidRPr="009A4C7A">
        <w:tab/>
      </w:r>
      <w:r w:rsidRPr="009A4C7A">
        <w:t>Staan die duiwel teë en hy doen dit</w:t>
      </w:r>
      <w:r w:rsidR="00177898">
        <w:t>.</w:t>
      </w:r>
    </w:p>
    <w:p w14:paraId="6CFAF67D" w14:textId="4786E1CE" w:rsidR="00177898" w:rsidRDefault="004E01C5" w:rsidP="00B41E86">
      <w:pPr>
        <w:pStyle w:val="NoSpacing"/>
        <w:tabs>
          <w:tab w:val="clear" w:pos="596"/>
          <w:tab w:val="left" w:pos="709"/>
        </w:tabs>
        <w:ind w:left="226"/>
      </w:pPr>
      <w:r w:rsidRPr="009A4C7A">
        <w:lastRenderedPageBreak/>
        <w:t>13</w:t>
      </w:r>
      <w:r w:rsidRPr="009A4C7A">
        <w:tab/>
      </w:r>
      <w:r w:rsidRPr="009A4C7A">
        <w:t>Die tong is vol van hierdie gif</w:t>
      </w:r>
      <w:r w:rsidR="00177898">
        <w:t>.</w:t>
      </w:r>
    </w:p>
    <w:p w14:paraId="0E27AD02" w14:textId="77777777" w:rsidR="00177898" w:rsidRDefault="004E01C5" w:rsidP="00B41E86">
      <w:pPr>
        <w:pStyle w:val="NoSpacing"/>
        <w:tabs>
          <w:tab w:val="clear" w:pos="596"/>
          <w:tab w:val="left" w:pos="709"/>
        </w:tabs>
        <w:ind w:left="226"/>
      </w:pPr>
      <w:r w:rsidRPr="009A4C7A">
        <w:t>14</w:t>
      </w:r>
      <w:r w:rsidRPr="009A4C7A">
        <w:tab/>
      </w:r>
      <w:r w:rsidRPr="009A4C7A">
        <w:t>As jy dit kortkom, kan jy dit van God bid</w:t>
      </w:r>
      <w:r w:rsidR="00177898">
        <w:t>.</w:t>
      </w:r>
    </w:p>
    <w:p w14:paraId="5AB58EA5" w14:textId="77777777" w:rsidR="00177898" w:rsidRDefault="004E01C5" w:rsidP="00B41E86">
      <w:pPr>
        <w:pStyle w:val="NoSpacing"/>
        <w:tabs>
          <w:tab w:val="clear" w:pos="596"/>
          <w:tab w:val="left" w:pos="709"/>
        </w:tabs>
        <w:ind w:left="226"/>
      </w:pPr>
      <w:r w:rsidRPr="009A4C7A">
        <w:t>16</w:t>
      </w:r>
      <w:r w:rsidRPr="009A4C7A">
        <w:tab/>
      </w:r>
      <w:r w:rsidRPr="009A4C7A">
        <w:t>Die gevolg van Naywer en selfsug</w:t>
      </w:r>
      <w:r w:rsidR="00177898">
        <w:t>.</w:t>
      </w:r>
    </w:p>
    <w:p w14:paraId="3FEEB05D" w14:textId="77777777" w:rsidR="00177898" w:rsidRDefault="004E01C5" w:rsidP="00B41E86">
      <w:pPr>
        <w:pStyle w:val="NoSpacing"/>
        <w:tabs>
          <w:tab w:val="clear" w:pos="596"/>
          <w:tab w:val="left" w:pos="709"/>
        </w:tabs>
        <w:ind w:left="226"/>
      </w:pPr>
      <w:r w:rsidRPr="009A4C7A">
        <w:t>19</w:t>
      </w:r>
      <w:r w:rsidRPr="009A4C7A">
        <w:tab/>
      </w:r>
      <w:r w:rsidRPr="009A4C7A">
        <w:t>Hy bepaal waarheen die skip moet vaar</w:t>
      </w:r>
      <w:r w:rsidR="00177898">
        <w:t>.</w:t>
      </w:r>
    </w:p>
    <w:p w14:paraId="272DE1E4" w14:textId="77777777" w:rsidR="00177898" w:rsidRDefault="004E01C5" w:rsidP="00B41E86">
      <w:pPr>
        <w:pStyle w:val="NoSpacing"/>
        <w:tabs>
          <w:tab w:val="clear" w:pos="596"/>
          <w:tab w:val="left" w:pos="709"/>
        </w:tabs>
        <w:ind w:left="226"/>
      </w:pPr>
      <w:r w:rsidRPr="009A4C7A">
        <w:t>21</w:t>
      </w:r>
      <w:r w:rsidRPr="009A4C7A">
        <w:tab/>
      </w:r>
      <w:r w:rsidRPr="009A4C7A">
        <w:t>As jy nooit struikel nie, is jy só</w:t>
      </w:r>
      <w:r w:rsidR="00177898">
        <w:t>.</w:t>
      </w:r>
    </w:p>
    <w:p w14:paraId="71F66857" w14:textId="77777777" w:rsidR="00177898" w:rsidRDefault="004E01C5" w:rsidP="00B41E86">
      <w:pPr>
        <w:pStyle w:val="NoSpacing"/>
        <w:tabs>
          <w:tab w:val="clear" w:pos="596"/>
          <w:tab w:val="left" w:pos="709"/>
        </w:tabs>
        <w:ind w:left="226"/>
      </w:pPr>
      <w:r w:rsidRPr="009A4C7A">
        <w:t>24</w:t>
      </w:r>
      <w:r w:rsidRPr="009A4C7A">
        <w:tab/>
      </w:r>
      <w:r w:rsidRPr="009A4C7A">
        <w:t>Dit wil julle pleeg as julle nie dinge kry nie</w:t>
      </w:r>
      <w:r w:rsidR="00177898">
        <w:t>.</w:t>
      </w:r>
    </w:p>
    <w:p w14:paraId="4D0331B5" w14:textId="77777777" w:rsidR="00177898" w:rsidRDefault="004E01C5" w:rsidP="00B41E86">
      <w:pPr>
        <w:pStyle w:val="NoSpacing"/>
        <w:tabs>
          <w:tab w:val="clear" w:pos="596"/>
          <w:tab w:val="left" w:pos="709"/>
        </w:tabs>
        <w:ind w:left="226"/>
      </w:pPr>
      <w:r w:rsidRPr="009A4C7A">
        <w:t>27</w:t>
      </w:r>
      <w:r w:rsidRPr="009A4C7A">
        <w:tab/>
      </w:r>
      <w:r w:rsidRPr="009A4C7A">
        <w:t>Hierdie gesindheid mag nie in julle harte wees nie</w:t>
      </w:r>
      <w:r w:rsidR="00177898">
        <w:t>.</w:t>
      </w:r>
    </w:p>
    <w:p w14:paraId="4C1386F2" w14:textId="77777777" w:rsidR="00177898" w:rsidRDefault="004E01C5" w:rsidP="00B41E86">
      <w:pPr>
        <w:pStyle w:val="NoSpacing"/>
        <w:tabs>
          <w:tab w:val="clear" w:pos="596"/>
          <w:tab w:val="left" w:pos="709"/>
        </w:tabs>
        <w:ind w:left="226"/>
      </w:pPr>
      <w:r w:rsidRPr="009A4C7A">
        <w:t>28</w:t>
      </w:r>
      <w:r w:rsidRPr="009A4C7A">
        <w:tab/>
      </w:r>
      <w:r w:rsidRPr="009A4C7A">
        <w:t>Met die tong loof ons Hom</w:t>
      </w:r>
      <w:r w:rsidR="00177898">
        <w:t>.</w:t>
      </w:r>
    </w:p>
    <w:p w14:paraId="682F3EA6" w14:textId="77777777" w:rsidR="00177898" w:rsidRDefault="004E01C5" w:rsidP="00B41E86">
      <w:pPr>
        <w:pStyle w:val="NoSpacing"/>
        <w:tabs>
          <w:tab w:val="clear" w:pos="596"/>
          <w:tab w:val="left" w:pos="709"/>
        </w:tabs>
        <w:ind w:left="226"/>
      </w:pPr>
      <w:r w:rsidRPr="009A4C7A">
        <w:t>29</w:t>
      </w:r>
      <w:r w:rsidRPr="009A4C7A">
        <w:tab/>
      </w:r>
      <w:r w:rsidRPr="009A4C7A">
        <w:t>Sê nou hy het nie kos of klere nie</w:t>
      </w:r>
      <w:r w:rsidR="00177898">
        <w:t>.</w:t>
      </w:r>
    </w:p>
    <w:p w14:paraId="06C3FD9E" w14:textId="77777777" w:rsidR="00177898" w:rsidRDefault="004E01C5" w:rsidP="00B41E86">
      <w:pPr>
        <w:pStyle w:val="NoSpacing"/>
        <w:tabs>
          <w:tab w:val="clear" w:pos="596"/>
          <w:tab w:val="left" w:pos="709"/>
        </w:tabs>
        <w:ind w:left="226"/>
      </w:pPr>
      <w:r w:rsidRPr="009A4C7A">
        <w:t>30</w:t>
      </w:r>
      <w:r w:rsidRPr="009A4C7A">
        <w:tab/>
      </w:r>
      <w:r w:rsidRPr="009A4C7A">
        <w:t>Die rykes doen dit met die onskuldige</w:t>
      </w:r>
      <w:r w:rsidR="00177898">
        <w:t>.</w:t>
      </w:r>
    </w:p>
    <w:p w14:paraId="23BA17C1" w14:textId="77777777" w:rsidR="00177898" w:rsidRDefault="004E01C5" w:rsidP="00B41E86">
      <w:pPr>
        <w:pStyle w:val="NoSpacing"/>
        <w:tabs>
          <w:tab w:val="clear" w:pos="596"/>
          <w:tab w:val="left" w:pos="709"/>
        </w:tabs>
        <w:ind w:left="226"/>
      </w:pPr>
      <w:r w:rsidRPr="009A4C7A">
        <w:t>33</w:t>
      </w:r>
      <w:r w:rsidRPr="009A4C7A">
        <w:tab/>
      </w:r>
      <w:r w:rsidRPr="009A4C7A">
        <w:t>As iemand hiervan afdwaal, bring hom terug!</w:t>
      </w:r>
      <w:r w:rsidR="00177898">
        <w:t>.</w:t>
      </w:r>
    </w:p>
    <w:p w14:paraId="428E2686" w14:textId="77777777" w:rsidR="00177898" w:rsidRDefault="004E01C5" w:rsidP="00B41E86">
      <w:pPr>
        <w:pStyle w:val="NoSpacing"/>
        <w:tabs>
          <w:tab w:val="clear" w:pos="596"/>
          <w:tab w:val="left" w:pos="709"/>
        </w:tabs>
        <w:ind w:left="226"/>
      </w:pPr>
      <w:r w:rsidRPr="009A4C7A">
        <w:t>34</w:t>
      </w:r>
      <w:r w:rsidRPr="009A4C7A">
        <w:tab/>
      </w:r>
      <w:r w:rsidRPr="009A4C7A">
        <w:t>Jy sit dit in die perd se bek om hom te stuur</w:t>
      </w:r>
      <w:r w:rsidR="00177898">
        <w:t>.</w:t>
      </w:r>
    </w:p>
    <w:p w14:paraId="6776C797" w14:textId="77777777" w:rsidR="00177898" w:rsidRDefault="004E01C5" w:rsidP="00B41E86">
      <w:pPr>
        <w:pStyle w:val="NoSpacing"/>
        <w:tabs>
          <w:tab w:val="clear" w:pos="596"/>
          <w:tab w:val="left" w:pos="709"/>
        </w:tabs>
        <w:ind w:left="226"/>
      </w:pPr>
      <w:r w:rsidRPr="009A4C7A">
        <w:t>39</w:t>
      </w:r>
      <w:r w:rsidRPr="009A4C7A">
        <w:tab/>
      </w:r>
      <w:r w:rsidRPr="009A4C7A">
        <w:t>Dit is die wysheid wat van Bo kom</w:t>
      </w:r>
      <w:r w:rsidR="00177898">
        <w:t>.</w:t>
      </w:r>
    </w:p>
    <w:p w14:paraId="23427918" w14:textId="77777777" w:rsidR="00177898" w:rsidRDefault="004E01C5" w:rsidP="00B41E86">
      <w:pPr>
        <w:pStyle w:val="NoSpacing"/>
        <w:tabs>
          <w:tab w:val="clear" w:pos="596"/>
          <w:tab w:val="left" w:pos="709"/>
        </w:tabs>
        <w:ind w:left="226"/>
      </w:pPr>
      <w:r w:rsidRPr="009A4C7A">
        <w:t>40</w:t>
      </w:r>
      <w:r w:rsidRPr="009A4C7A">
        <w:tab/>
      </w:r>
      <w:r w:rsidRPr="009A4C7A">
        <w:t>Ons moet nie gou wees om dit te doen nie</w:t>
      </w:r>
      <w:r w:rsidR="00177898">
        <w:t>.</w:t>
      </w:r>
    </w:p>
    <w:p w14:paraId="67BF0AF3" w14:textId="77777777" w:rsidR="00177898" w:rsidRDefault="004E01C5" w:rsidP="00B41E86">
      <w:pPr>
        <w:pStyle w:val="NoSpacing"/>
        <w:tabs>
          <w:tab w:val="clear" w:pos="596"/>
          <w:tab w:val="left" w:pos="709"/>
        </w:tabs>
        <w:ind w:left="226"/>
      </w:pPr>
      <w:r w:rsidRPr="009A4C7A">
        <w:t>41</w:t>
      </w:r>
      <w:r w:rsidRPr="009A4C7A">
        <w:tab/>
      </w:r>
      <w:r w:rsidRPr="009A4C7A">
        <w:t>Dít het 'n kragtige uitwerking</w:t>
      </w:r>
      <w:r w:rsidR="00177898">
        <w:t>.</w:t>
      </w:r>
    </w:p>
    <w:p w14:paraId="4649A6B4" w14:textId="77777777" w:rsidR="00177898" w:rsidRDefault="004E01C5" w:rsidP="00B41E86">
      <w:pPr>
        <w:pStyle w:val="NoSpacing"/>
        <w:tabs>
          <w:tab w:val="clear" w:pos="596"/>
          <w:tab w:val="left" w:pos="709"/>
        </w:tabs>
        <w:ind w:left="226"/>
      </w:pPr>
      <w:r w:rsidRPr="009A4C7A">
        <w:t>43</w:t>
      </w:r>
      <w:r w:rsidRPr="009A4C7A">
        <w:tab/>
      </w:r>
      <w:r w:rsidRPr="009A4C7A">
        <w:t>Wie nie luister nie, kyk hierna in 'n spieël en vergeet wat hy gesien het</w:t>
      </w:r>
      <w:r w:rsidR="00177898">
        <w:t>.</w:t>
      </w:r>
    </w:p>
    <w:p w14:paraId="48D981C8" w14:textId="77777777" w:rsidR="00177898" w:rsidRDefault="004E01C5" w:rsidP="00B41E86">
      <w:pPr>
        <w:pStyle w:val="NoSpacing"/>
        <w:tabs>
          <w:tab w:val="clear" w:pos="596"/>
          <w:tab w:val="left" w:pos="709"/>
        </w:tabs>
        <w:ind w:left="226"/>
      </w:pPr>
      <w:r w:rsidRPr="009A4C7A">
        <w:t>44</w:t>
      </w:r>
      <w:r w:rsidRPr="009A4C7A">
        <w:tab/>
      </w:r>
      <w:r w:rsidRPr="009A4C7A">
        <w:t>Dit het die rykes in die laaste dae vergader</w:t>
      </w:r>
      <w:r w:rsidR="00177898">
        <w:t>.</w:t>
      </w:r>
    </w:p>
    <w:p w14:paraId="5ABAEE5C" w14:textId="77777777" w:rsidR="00177898" w:rsidRDefault="004E01C5" w:rsidP="00B41E86">
      <w:pPr>
        <w:pStyle w:val="NoSpacing"/>
        <w:tabs>
          <w:tab w:val="clear" w:pos="596"/>
          <w:tab w:val="left" w:pos="709"/>
        </w:tabs>
        <w:ind w:left="226"/>
      </w:pPr>
      <w:r w:rsidRPr="009A4C7A">
        <w:t>46</w:t>
      </w:r>
      <w:r w:rsidRPr="009A4C7A">
        <w:tab/>
      </w:r>
      <w:r w:rsidRPr="009A4C7A">
        <w:t>Moenie 'n eed hierby aflê nie</w:t>
      </w:r>
      <w:r w:rsidR="00177898">
        <w:t>.</w:t>
      </w:r>
    </w:p>
    <w:p w14:paraId="3A091EA6" w14:textId="77777777" w:rsidR="00177898" w:rsidRDefault="004E01C5" w:rsidP="00B41E86">
      <w:pPr>
        <w:pStyle w:val="NoSpacing"/>
        <w:tabs>
          <w:tab w:val="clear" w:pos="596"/>
          <w:tab w:val="left" w:pos="709"/>
        </w:tabs>
        <w:ind w:left="226"/>
      </w:pPr>
      <w:r w:rsidRPr="009A4C7A">
        <w:t>48</w:t>
      </w:r>
      <w:r w:rsidRPr="009A4C7A">
        <w:tab/>
      </w:r>
      <w:r w:rsidRPr="009A4C7A">
        <w:t>Deurstaan dit en jy ontvang die lewe as oorwinningsprys</w:t>
      </w:r>
      <w:r w:rsidR="00177898">
        <w:t>.</w:t>
      </w:r>
    </w:p>
    <w:p w14:paraId="3E2A8EB4" w14:textId="77777777" w:rsidR="00177898" w:rsidRDefault="00180E80" w:rsidP="00180E80">
      <w:pPr>
        <w:pStyle w:val="Heading1"/>
        <w:numPr>
          <w:ilvl w:val="0"/>
          <w:numId w:val="0"/>
        </w:numPr>
      </w:pPr>
      <w:r>
        <w:t>Dwars</w:t>
      </w:r>
      <w:r w:rsidR="00177898">
        <w:t>.</w:t>
      </w:r>
    </w:p>
    <w:p w14:paraId="0BCEA8C0" w14:textId="77777777" w:rsidR="00177898" w:rsidRDefault="004E01C5" w:rsidP="00B41E86">
      <w:pPr>
        <w:pStyle w:val="NoSpacing"/>
        <w:tabs>
          <w:tab w:val="clear" w:pos="596"/>
          <w:tab w:val="left" w:pos="709"/>
        </w:tabs>
        <w:ind w:left="226"/>
      </w:pPr>
      <w:r w:rsidRPr="009A4C7A">
        <w:t>3</w:t>
      </w:r>
      <w:r w:rsidRPr="009A4C7A">
        <w:tab/>
      </w:r>
      <w:r w:rsidRPr="009A4C7A">
        <w:t>Laat hulle kom as iemand siek is</w:t>
      </w:r>
      <w:r w:rsidR="00177898">
        <w:t>.</w:t>
      </w:r>
    </w:p>
    <w:p w14:paraId="5112EEFA" w14:textId="77777777" w:rsidR="00177898" w:rsidRDefault="004E01C5" w:rsidP="00B41E86">
      <w:pPr>
        <w:pStyle w:val="NoSpacing"/>
        <w:tabs>
          <w:tab w:val="clear" w:pos="596"/>
          <w:tab w:val="left" w:pos="709"/>
        </w:tabs>
        <w:ind w:left="226"/>
      </w:pPr>
      <w:r w:rsidRPr="009A4C7A">
        <w:t>7</w:t>
      </w:r>
      <w:r w:rsidRPr="009A4C7A">
        <w:tab/>
      </w:r>
      <w:r w:rsidRPr="009A4C7A">
        <w:t>Dit moet almal nie wil wees nie</w:t>
      </w:r>
      <w:r w:rsidR="00177898">
        <w:t>.</w:t>
      </w:r>
    </w:p>
    <w:p w14:paraId="275A691F" w14:textId="77777777" w:rsidR="00177898" w:rsidRDefault="004E01C5" w:rsidP="00B41E86">
      <w:pPr>
        <w:pStyle w:val="NoSpacing"/>
        <w:tabs>
          <w:tab w:val="clear" w:pos="596"/>
          <w:tab w:val="left" w:pos="709"/>
        </w:tabs>
        <w:ind w:left="226"/>
      </w:pPr>
      <w:r w:rsidRPr="009A4C7A">
        <w:t>8</w:t>
      </w:r>
      <w:r w:rsidRPr="009A4C7A">
        <w:tab/>
      </w:r>
      <w:r w:rsidRPr="009A4C7A">
        <w:t>God gee aan hulle genade</w:t>
      </w:r>
      <w:r w:rsidR="00177898">
        <w:t>.</w:t>
      </w:r>
    </w:p>
    <w:p w14:paraId="0074C86C" w14:textId="77777777" w:rsidR="00177898" w:rsidRDefault="004E01C5" w:rsidP="00B41E86">
      <w:pPr>
        <w:pStyle w:val="NoSpacing"/>
        <w:tabs>
          <w:tab w:val="clear" w:pos="596"/>
          <w:tab w:val="left" w:pos="709"/>
        </w:tabs>
        <w:ind w:left="226"/>
      </w:pPr>
      <w:r w:rsidRPr="009A4C7A">
        <w:t>10</w:t>
      </w:r>
      <w:r w:rsidRPr="009A4C7A">
        <w:tab/>
      </w:r>
      <w:r w:rsidRPr="009A4C7A">
        <w:t>Jakobus skryf aan soveel stamme</w:t>
      </w:r>
      <w:r w:rsidR="00177898">
        <w:t>.</w:t>
      </w:r>
    </w:p>
    <w:p w14:paraId="09014000" w14:textId="77777777" w:rsidR="00177898" w:rsidRDefault="004E01C5" w:rsidP="00B41E86">
      <w:pPr>
        <w:pStyle w:val="NoSpacing"/>
        <w:tabs>
          <w:tab w:val="clear" w:pos="596"/>
          <w:tab w:val="left" w:pos="709"/>
        </w:tabs>
        <w:ind w:left="226"/>
      </w:pPr>
      <w:r w:rsidRPr="009A4C7A">
        <w:t>12</w:t>
      </w:r>
      <w:r w:rsidRPr="009A4C7A">
        <w:tab/>
      </w:r>
      <w:r w:rsidRPr="009A4C7A">
        <w:t>Dit kan die mens nie met die tong doen nie</w:t>
      </w:r>
      <w:r w:rsidR="00177898">
        <w:t>.</w:t>
      </w:r>
    </w:p>
    <w:p w14:paraId="12175393" w14:textId="77777777" w:rsidR="00177898" w:rsidRDefault="004E01C5" w:rsidP="00B41E86">
      <w:pPr>
        <w:pStyle w:val="NoSpacing"/>
        <w:tabs>
          <w:tab w:val="clear" w:pos="596"/>
          <w:tab w:val="left" w:pos="709"/>
        </w:tabs>
        <w:ind w:left="226"/>
      </w:pPr>
      <w:r w:rsidRPr="009A4C7A">
        <w:t>15</w:t>
      </w:r>
      <w:r w:rsidRPr="009A4C7A">
        <w:tab/>
      </w:r>
      <w:r w:rsidRPr="009A4C7A">
        <w:t>Dit belowe God vir die mense wat Hom liefhet</w:t>
      </w:r>
      <w:r w:rsidR="00177898">
        <w:t>.</w:t>
      </w:r>
    </w:p>
    <w:p w14:paraId="7848931C" w14:textId="77777777" w:rsidR="00177898" w:rsidRDefault="004E01C5" w:rsidP="00B41E86">
      <w:pPr>
        <w:pStyle w:val="NoSpacing"/>
        <w:tabs>
          <w:tab w:val="clear" w:pos="596"/>
          <w:tab w:val="left" w:pos="709"/>
        </w:tabs>
        <w:ind w:left="226"/>
      </w:pPr>
      <w:r w:rsidRPr="009A4C7A">
        <w:t>17</w:t>
      </w:r>
      <w:r w:rsidRPr="009A4C7A">
        <w:tab/>
      </w:r>
      <w:r w:rsidRPr="009A4C7A">
        <w:t>As jy 'n vriend van die wêrelds wil wees, is jy dit van God</w:t>
      </w:r>
      <w:r w:rsidR="00177898">
        <w:t>.</w:t>
      </w:r>
    </w:p>
    <w:p w14:paraId="2ED76A47" w14:textId="77777777" w:rsidR="00177898" w:rsidRDefault="004E01C5" w:rsidP="00B41E86">
      <w:pPr>
        <w:pStyle w:val="NoSpacing"/>
        <w:tabs>
          <w:tab w:val="clear" w:pos="596"/>
          <w:tab w:val="left" w:pos="709"/>
        </w:tabs>
        <w:ind w:left="226"/>
      </w:pPr>
      <w:r w:rsidRPr="009A4C7A">
        <w:t>18</w:t>
      </w:r>
      <w:r w:rsidRPr="009A4C7A">
        <w:tab/>
      </w:r>
      <w:r w:rsidRPr="009A4C7A">
        <w:t>Niemand mag sê dat hy deur Hom versoek word nie</w:t>
      </w:r>
      <w:r w:rsidR="00177898">
        <w:t>.</w:t>
      </w:r>
    </w:p>
    <w:p w14:paraId="55FE9741" w14:textId="77777777" w:rsidR="00177898" w:rsidRDefault="004E01C5" w:rsidP="00B41E86">
      <w:pPr>
        <w:pStyle w:val="NoSpacing"/>
        <w:tabs>
          <w:tab w:val="clear" w:pos="596"/>
          <w:tab w:val="left" w:pos="709"/>
        </w:tabs>
        <w:ind w:left="226"/>
      </w:pPr>
      <w:r w:rsidRPr="009A4C7A">
        <w:t>20</w:t>
      </w:r>
      <w:r w:rsidRPr="009A4C7A">
        <w:tab/>
      </w:r>
      <w:r w:rsidRPr="009A4C7A">
        <w:t>Dit sal met jou gebeur as jy jou aan die Here onderwerp</w:t>
      </w:r>
      <w:r w:rsidR="00177898">
        <w:t>.</w:t>
      </w:r>
    </w:p>
    <w:p w14:paraId="72A92074" w14:textId="77777777" w:rsidR="00177898" w:rsidRDefault="004E01C5" w:rsidP="00B41E86">
      <w:pPr>
        <w:pStyle w:val="NoSpacing"/>
        <w:tabs>
          <w:tab w:val="clear" w:pos="596"/>
          <w:tab w:val="left" w:pos="709"/>
        </w:tabs>
        <w:ind w:left="226"/>
      </w:pPr>
      <w:r w:rsidRPr="009A4C7A">
        <w:t>22</w:t>
      </w:r>
      <w:r w:rsidRPr="009A4C7A">
        <w:tab/>
      </w:r>
      <w:r w:rsidRPr="009A4C7A">
        <w:t>Dit doen ons in alle opsigte</w:t>
      </w:r>
      <w:r w:rsidR="00177898">
        <w:t>.</w:t>
      </w:r>
    </w:p>
    <w:p w14:paraId="38D235E5" w14:textId="77777777" w:rsidR="00177898" w:rsidRDefault="004E01C5" w:rsidP="00B41E86">
      <w:pPr>
        <w:pStyle w:val="NoSpacing"/>
        <w:tabs>
          <w:tab w:val="clear" w:pos="596"/>
          <w:tab w:val="left" w:pos="709"/>
        </w:tabs>
        <w:ind w:left="226"/>
      </w:pPr>
      <w:r w:rsidRPr="009A4C7A">
        <w:t>23</w:t>
      </w:r>
      <w:r w:rsidRPr="009A4C7A">
        <w:tab/>
      </w:r>
      <w:r w:rsidRPr="009A4C7A">
        <w:t>Só is geloof wat nie tot dade oorgaan nie</w:t>
      </w:r>
      <w:r w:rsidR="00177898">
        <w:t>.</w:t>
      </w:r>
    </w:p>
    <w:p w14:paraId="53916E28" w14:textId="77777777" w:rsidR="00177898" w:rsidRDefault="004E01C5" w:rsidP="00B41E86">
      <w:pPr>
        <w:pStyle w:val="NoSpacing"/>
        <w:tabs>
          <w:tab w:val="clear" w:pos="596"/>
          <w:tab w:val="left" w:pos="709"/>
        </w:tabs>
        <w:ind w:left="226"/>
      </w:pPr>
      <w:r w:rsidRPr="009A4C7A">
        <w:t>25</w:t>
      </w:r>
      <w:r w:rsidRPr="009A4C7A">
        <w:tab/>
      </w:r>
      <w:r w:rsidRPr="009A4C7A">
        <w:t>Julle kry nie omdat julle dit nie doen nie</w:t>
      </w:r>
      <w:r w:rsidR="00177898">
        <w:t>.</w:t>
      </w:r>
    </w:p>
    <w:p w14:paraId="4BF59256" w14:textId="77777777" w:rsidR="00177898" w:rsidRDefault="004E01C5" w:rsidP="00B41E86">
      <w:pPr>
        <w:pStyle w:val="NoSpacing"/>
        <w:tabs>
          <w:tab w:val="clear" w:pos="596"/>
          <w:tab w:val="left" w:pos="709"/>
        </w:tabs>
        <w:ind w:left="226"/>
      </w:pPr>
      <w:r w:rsidRPr="009A4C7A">
        <w:t>26</w:t>
      </w:r>
      <w:r w:rsidRPr="009A4C7A">
        <w:tab/>
      </w:r>
      <w:r w:rsidRPr="009A4C7A">
        <w:t>Sê nou sy het nie kos of klere nie</w:t>
      </w:r>
      <w:r w:rsidR="00177898">
        <w:t>.</w:t>
      </w:r>
    </w:p>
    <w:p w14:paraId="2502B770" w14:textId="77777777" w:rsidR="00177898" w:rsidRDefault="004E01C5" w:rsidP="00B41E86">
      <w:pPr>
        <w:pStyle w:val="NoSpacing"/>
        <w:tabs>
          <w:tab w:val="clear" w:pos="596"/>
          <w:tab w:val="left" w:pos="709"/>
        </w:tabs>
        <w:ind w:left="226"/>
      </w:pPr>
      <w:r w:rsidRPr="009A4C7A">
        <w:t>28</w:t>
      </w:r>
      <w:r w:rsidRPr="009A4C7A">
        <w:tab/>
      </w:r>
      <w:r w:rsidRPr="009A4C7A">
        <w:t>Hy kan nie olywe dra nie</w:t>
      </w:r>
      <w:r w:rsidR="00177898">
        <w:t>.</w:t>
      </w:r>
    </w:p>
    <w:p w14:paraId="73F9D80A" w14:textId="77777777" w:rsidR="00177898" w:rsidRDefault="004E01C5" w:rsidP="00B41E86">
      <w:pPr>
        <w:pStyle w:val="NoSpacing"/>
        <w:tabs>
          <w:tab w:val="clear" w:pos="596"/>
          <w:tab w:val="left" w:pos="709"/>
        </w:tabs>
        <w:ind w:left="226"/>
      </w:pPr>
      <w:r w:rsidRPr="009A4C7A">
        <w:t>31</w:t>
      </w:r>
      <w:r w:rsidRPr="009A4C7A">
        <w:tab/>
      </w:r>
      <w:r w:rsidRPr="009A4C7A">
        <w:t>Hy is 'n voorbeeld van iemand wat volhard het</w:t>
      </w:r>
      <w:r w:rsidR="00177898">
        <w:t>.</w:t>
      </w:r>
    </w:p>
    <w:p w14:paraId="417AA3AA" w14:textId="77777777" w:rsidR="00177898" w:rsidRDefault="004E01C5" w:rsidP="00B41E86">
      <w:pPr>
        <w:pStyle w:val="NoSpacing"/>
        <w:tabs>
          <w:tab w:val="clear" w:pos="596"/>
          <w:tab w:val="left" w:pos="709"/>
        </w:tabs>
        <w:ind w:left="226"/>
      </w:pPr>
      <w:r w:rsidRPr="009A4C7A">
        <w:t>32</w:t>
      </w:r>
      <w:r w:rsidRPr="009A4C7A">
        <w:tab/>
      </w:r>
      <w:r w:rsidRPr="009A4C7A">
        <w:t>Die pad van die sondaar</w:t>
      </w:r>
      <w:r w:rsidR="00177898">
        <w:t>.</w:t>
      </w:r>
    </w:p>
    <w:p w14:paraId="35F22490" w14:textId="77777777" w:rsidR="00177898" w:rsidRDefault="004E01C5" w:rsidP="00B41E86">
      <w:pPr>
        <w:pStyle w:val="NoSpacing"/>
        <w:tabs>
          <w:tab w:val="clear" w:pos="596"/>
          <w:tab w:val="left" w:pos="709"/>
        </w:tabs>
        <w:ind w:left="226"/>
      </w:pPr>
      <w:r w:rsidRPr="009A4C7A">
        <w:t>35</w:t>
      </w:r>
      <w:r w:rsidRPr="009A4C7A">
        <w:tab/>
      </w:r>
      <w:r w:rsidRPr="009A4C7A">
        <w:t>Hy staan voor die deur</w:t>
      </w:r>
      <w:r w:rsidR="00177898">
        <w:t>.</w:t>
      </w:r>
    </w:p>
    <w:p w14:paraId="0AA9F13D" w14:textId="77777777" w:rsidR="00177898" w:rsidRDefault="004E01C5" w:rsidP="00B41E86">
      <w:pPr>
        <w:pStyle w:val="NoSpacing"/>
        <w:tabs>
          <w:tab w:val="clear" w:pos="596"/>
          <w:tab w:val="left" w:pos="709"/>
        </w:tabs>
        <w:ind w:left="226"/>
      </w:pPr>
      <w:r w:rsidRPr="009A4C7A">
        <w:t>36</w:t>
      </w:r>
      <w:r w:rsidRPr="009A4C7A">
        <w:tab/>
      </w:r>
      <w:r w:rsidRPr="009A4C7A">
        <w:t>Hierdie fontein kan nie vars water gee nie</w:t>
      </w:r>
      <w:r w:rsidR="00177898">
        <w:t>.</w:t>
      </w:r>
    </w:p>
    <w:p w14:paraId="53964731" w14:textId="77777777" w:rsidR="00177898" w:rsidRDefault="004E01C5" w:rsidP="00B41E86">
      <w:pPr>
        <w:pStyle w:val="NoSpacing"/>
        <w:tabs>
          <w:tab w:val="clear" w:pos="596"/>
          <w:tab w:val="left" w:pos="709"/>
        </w:tabs>
        <w:ind w:left="226"/>
      </w:pPr>
      <w:r w:rsidRPr="009A4C7A">
        <w:t>37</w:t>
      </w:r>
      <w:r w:rsidRPr="009A4C7A">
        <w:tab/>
      </w:r>
      <w:r w:rsidRPr="009A4C7A">
        <w:t>Hy kan nie vars en brak water voortbring nie</w:t>
      </w:r>
      <w:r w:rsidR="00177898">
        <w:t>.</w:t>
      </w:r>
    </w:p>
    <w:p w14:paraId="7C525AF2" w14:textId="77777777" w:rsidR="00177898" w:rsidRDefault="004E01C5" w:rsidP="00B41E86">
      <w:pPr>
        <w:pStyle w:val="NoSpacing"/>
        <w:tabs>
          <w:tab w:val="clear" w:pos="596"/>
          <w:tab w:val="left" w:pos="709"/>
        </w:tabs>
        <w:ind w:left="226"/>
      </w:pPr>
      <w:r w:rsidRPr="009A4C7A">
        <w:t>38</w:t>
      </w:r>
      <w:r w:rsidRPr="009A4C7A">
        <w:tab/>
      </w:r>
      <w:r w:rsidRPr="009A4C7A">
        <w:t>Hierdie edelmetaal sal verroes</w:t>
      </w:r>
      <w:r w:rsidR="00177898">
        <w:t>.</w:t>
      </w:r>
    </w:p>
    <w:p w14:paraId="5B6BCBBF" w14:textId="77777777" w:rsidR="00177898" w:rsidRDefault="004E01C5" w:rsidP="00B41E86">
      <w:pPr>
        <w:pStyle w:val="NoSpacing"/>
        <w:tabs>
          <w:tab w:val="clear" w:pos="596"/>
          <w:tab w:val="left" w:pos="709"/>
        </w:tabs>
        <w:ind w:left="226"/>
      </w:pPr>
      <w:r w:rsidRPr="009A4C7A">
        <w:t>42</w:t>
      </w:r>
      <w:r w:rsidRPr="009A4C7A">
        <w:tab/>
      </w:r>
      <w:r w:rsidRPr="009A4C7A">
        <w:t>'n Man kan in die vergadering kom met hierdie goue versiering aan</w:t>
      </w:r>
      <w:r w:rsidR="00177898">
        <w:t>.</w:t>
      </w:r>
    </w:p>
    <w:p w14:paraId="71F16280" w14:textId="77777777" w:rsidR="00177898" w:rsidRDefault="004E01C5" w:rsidP="00B41E86">
      <w:pPr>
        <w:pStyle w:val="NoSpacing"/>
        <w:tabs>
          <w:tab w:val="clear" w:pos="596"/>
          <w:tab w:val="left" w:pos="709"/>
        </w:tabs>
        <w:ind w:left="226"/>
      </w:pPr>
      <w:r w:rsidRPr="009A4C7A">
        <w:t>45</w:t>
      </w:r>
      <w:r w:rsidRPr="009A4C7A">
        <w:tab/>
      </w:r>
      <w:r w:rsidRPr="009A4C7A">
        <w:t>Hierdie edelmetaal sal verroes</w:t>
      </w:r>
      <w:r w:rsidR="00177898">
        <w:t>.</w:t>
      </w:r>
    </w:p>
    <w:p w14:paraId="034AD8A5" w14:textId="77777777" w:rsidR="00177898" w:rsidRDefault="004E01C5" w:rsidP="00B41E86">
      <w:pPr>
        <w:pStyle w:val="NoSpacing"/>
        <w:tabs>
          <w:tab w:val="clear" w:pos="596"/>
          <w:tab w:val="left" w:pos="709"/>
        </w:tabs>
        <w:ind w:left="226"/>
      </w:pPr>
      <w:r w:rsidRPr="009A4C7A">
        <w:t>47</w:t>
      </w:r>
      <w:r w:rsidRPr="009A4C7A">
        <w:tab/>
      </w:r>
      <w:r w:rsidRPr="009A4C7A">
        <w:t>Ons voorvader wat sy seun op die altaar gelê het</w:t>
      </w:r>
      <w:r w:rsidR="00177898">
        <w:t>.</w:t>
      </w:r>
    </w:p>
    <w:p w14:paraId="06F95636" w14:textId="77777777" w:rsidR="00177898" w:rsidRDefault="004E01C5" w:rsidP="00B41E86">
      <w:pPr>
        <w:pStyle w:val="NoSpacing"/>
        <w:tabs>
          <w:tab w:val="clear" w:pos="596"/>
          <w:tab w:val="left" w:pos="709"/>
        </w:tabs>
        <w:ind w:left="226"/>
      </w:pPr>
      <w:r w:rsidRPr="009A4C7A">
        <w:t>49</w:t>
      </w:r>
      <w:r w:rsidRPr="009A4C7A">
        <w:tab/>
      </w:r>
      <w:r w:rsidRPr="009A4C7A">
        <w:t>'n Profeet wat 'n mens was soos ons</w:t>
      </w:r>
      <w:r w:rsidR="00177898">
        <w:t>.</w:t>
      </w:r>
    </w:p>
    <w:p w14:paraId="3F397872" w14:textId="77777777" w:rsidR="00177898" w:rsidRDefault="004E01C5" w:rsidP="00B41E86">
      <w:pPr>
        <w:pStyle w:val="NoSpacing"/>
        <w:tabs>
          <w:tab w:val="clear" w:pos="596"/>
          <w:tab w:val="left" w:pos="709"/>
        </w:tabs>
        <w:ind w:left="226"/>
      </w:pPr>
      <w:r w:rsidRPr="009A4C7A">
        <w:t>50</w:t>
      </w:r>
      <w:r w:rsidRPr="009A4C7A">
        <w:tab/>
      </w:r>
      <w:r w:rsidRPr="009A4C7A">
        <w:t>Begeertes wat bevrug word, bring dit voort</w:t>
      </w:r>
      <w:r w:rsidR="00177898">
        <w:t>.</w:t>
      </w:r>
    </w:p>
    <w:p w14:paraId="7D533ADF" w14:textId="77777777" w:rsidR="00177898" w:rsidRDefault="004E01C5" w:rsidP="00B41E86">
      <w:pPr>
        <w:pStyle w:val="NoSpacing"/>
        <w:tabs>
          <w:tab w:val="clear" w:pos="596"/>
          <w:tab w:val="left" w:pos="709"/>
        </w:tabs>
        <w:ind w:left="226"/>
      </w:pPr>
      <w:r w:rsidRPr="009A4C7A">
        <w:t>51</w:t>
      </w:r>
      <w:r w:rsidRPr="009A4C7A">
        <w:tab/>
      </w:r>
      <w:r w:rsidRPr="009A4C7A">
        <w:t>As jy hierdie wet hou maar in een opsig struikel, is jy skuldig aan almal</w:t>
      </w:r>
      <w:r w:rsidR="00177898">
        <w:t>.</w:t>
      </w:r>
    </w:p>
    <w:p w14:paraId="7D54B4D8" w14:textId="77777777" w:rsidR="00177898" w:rsidRDefault="004E01C5" w:rsidP="00B41E86">
      <w:pPr>
        <w:pStyle w:val="NoSpacing"/>
        <w:tabs>
          <w:tab w:val="clear" w:pos="596"/>
          <w:tab w:val="left" w:pos="709"/>
        </w:tabs>
        <w:ind w:left="226"/>
      </w:pPr>
      <w:r w:rsidRPr="009A4C7A">
        <w:t>52</w:t>
      </w:r>
      <w:r w:rsidRPr="009A4C7A">
        <w:tab/>
      </w:r>
      <w:r w:rsidRPr="009A4C7A">
        <w:t>'n Godsdienstige mens moet hom in toom hou</w:t>
      </w:r>
      <w:r w:rsidR="00177898">
        <w:t>.</w:t>
      </w:r>
    </w:p>
    <w:p w14:paraId="72B05597" w14:textId="77777777" w:rsidR="00177898" w:rsidRDefault="004E01C5" w:rsidP="00B41E86">
      <w:pPr>
        <w:pStyle w:val="NoSpacing"/>
        <w:tabs>
          <w:tab w:val="clear" w:pos="596"/>
          <w:tab w:val="left" w:pos="709"/>
        </w:tabs>
        <w:ind w:left="226"/>
      </w:pPr>
      <w:r w:rsidRPr="009A4C7A">
        <w:t>53</w:t>
      </w:r>
      <w:r w:rsidRPr="009A4C7A">
        <w:tab/>
      </w:r>
      <w:r w:rsidRPr="009A4C7A">
        <w:t>Hier lewe die rykes in weelde</w:t>
      </w:r>
      <w:r w:rsidR="00177898">
        <w:t>.</w:t>
      </w:r>
    </w:p>
    <w:p w14:paraId="66E3AD94" w14:textId="77777777" w:rsidR="00177898" w:rsidRDefault="004E01C5" w:rsidP="00B41E86">
      <w:pPr>
        <w:pStyle w:val="NoSpacing"/>
        <w:tabs>
          <w:tab w:val="clear" w:pos="596"/>
          <w:tab w:val="left" w:pos="709"/>
        </w:tabs>
        <w:ind w:left="226"/>
      </w:pPr>
      <w:r w:rsidRPr="009A4C7A">
        <w:t>54</w:t>
      </w:r>
      <w:r w:rsidRPr="009A4C7A">
        <w:tab/>
      </w:r>
      <w:r w:rsidRPr="009A4C7A">
        <w:t>God weerstaan hulle</w:t>
      </w:r>
      <w:r w:rsidR="00177898">
        <w:t>.</w:t>
      </w:r>
    </w:p>
    <w:bookmarkEnd w:id="0"/>
    <w:p w14:paraId="3DB8C75A" w14:textId="71D080A2" w:rsidR="00CC0A86" w:rsidRDefault="00CC0A86" w:rsidP="006E5702">
      <w:pPr>
        <w:pStyle w:val="NoSpacing"/>
        <w:ind w:left="0" w:firstLine="0"/>
      </w:pPr>
    </w:p>
    <w:sectPr w:rsidR="00CC0A86" w:rsidSect="00073DB7">
      <w:type w:val="continuous"/>
      <w:pgSz w:w="11906" w:h="16838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9BD8C" w14:textId="77777777" w:rsidR="004F28CA" w:rsidRDefault="004F28CA" w:rsidP="00520CEA">
      <w:pPr>
        <w:spacing w:after="0"/>
      </w:pPr>
      <w:r>
        <w:separator/>
      </w:r>
    </w:p>
  </w:endnote>
  <w:endnote w:type="continuationSeparator" w:id="0">
    <w:p w14:paraId="0D4D67C5" w14:textId="77777777" w:rsidR="004F28CA" w:rsidRDefault="004F28CA" w:rsidP="00520C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4349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19D6A6" w14:textId="77777777" w:rsidR="005B28D1" w:rsidRDefault="005B28D1" w:rsidP="0012320D">
        <w:pPr>
          <w:pStyle w:val="Footer"/>
          <w:pBdr>
            <w:top w:val="single" w:sz="4" w:space="1" w:color="auto"/>
          </w:pBd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5EAD3" w14:textId="77777777" w:rsidR="005B28D1" w:rsidRDefault="005B28D1" w:rsidP="0052745A">
    <w:pPr>
      <w:pStyle w:val="Footer"/>
      <w:pBdr>
        <w:top w:val="single" w:sz="4" w:space="8" w:color="4472C4" w:themeColor="accent1"/>
      </w:pBdr>
      <w:spacing w:before="360"/>
      <w:contextualSpacing/>
      <w:jc w:val="right"/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5</w:t>
    </w:r>
    <w:r>
      <w:rPr>
        <w:noProof/>
        <w:color w:val="404040" w:themeColor="text1" w:themeTint="B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7D1A9" w14:textId="77777777" w:rsidR="005B28D1" w:rsidRDefault="005B2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22AAC" w14:textId="77777777" w:rsidR="004F28CA" w:rsidRDefault="004F28CA" w:rsidP="00520CEA">
      <w:pPr>
        <w:spacing w:after="0"/>
      </w:pPr>
      <w:r>
        <w:separator/>
      </w:r>
    </w:p>
  </w:footnote>
  <w:footnote w:type="continuationSeparator" w:id="0">
    <w:p w14:paraId="56661B82" w14:textId="77777777" w:rsidR="004F28CA" w:rsidRDefault="004F28CA" w:rsidP="00520C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CC544" w14:textId="77777777" w:rsidR="005B28D1" w:rsidRDefault="005B28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EBF34" w14:textId="77777777" w:rsidR="005B28D1" w:rsidRDefault="005B28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1EEA1" w14:textId="77777777" w:rsidR="005B28D1" w:rsidRDefault="005B28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5E73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04C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64D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F82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34AB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F2BD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5AF9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8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84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96D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F14045"/>
    <w:multiLevelType w:val="hybridMultilevel"/>
    <w:tmpl w:val="9B663D1A"/>
    <w:lvl w:ilvl="0" w:tplc="99B67204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 w15:restartNumberingAfterBreak="0">
    <w:nsid w:val="5901449F"/>
    <w:multiLevelType w:val="multilevel"/>
    <w:tmpl w:val="250CBCC6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751B593F"/>
    <w:multiLevelType w:val="hybridMultilevel"/>
    <w:tmpl w:val="82A0A21A"/>
    <w:lvl w:ilvl="0" w:tplc="7AFE05EC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370"/>
    <w:rsid w:val="0000768F"/>
    <w:rsid w:val="00034ABA"/>
    <w:rsid w:val="00057A58"/>
    <w:rsid w:val="000671E7"/>
    <w:rsid w:val="000677F6"/>
    <w:rsid w:val="00073DB7"/>
    <w:rsid w:val="000855B2"/>
    <w:rsid w:val="000A4599"/>
    <w:rsid w:val="000B6370"/>
    <w:rsid w:val="000C14CB"/>
    <w:rsid w:val="000D5780"/>
    <w:rsid w:val="000F0416"/>
    <w:rsid w:val="000F2F35"/>
    <w:rsid w:val="00100F3D"/>
    <w:rsid w:val="0012320D"/>
    <w:rsid w:val="0017115C"/>
    <w:rsid w:val="00177898"/>
    <w:rsid w:val="00180E80"/>
    <w:rsid w:val="00182851"/>
    <w:rsid w:val="00195BBB"/>
    <w:rsid w:val="001A4F53"/>
    <w:rsid w:val="001C425C"/>
    <w:rsid w:val="001C4D68"/>
    <w:rsid w:val="001D724E"/>
    <w:rsid w:val="002009A8"/>
    <w:rsid w:val="002030E2"/>
    <w:rsid w:val="00210FFF"/>
    <w:rsid w:val="00225EB1"/>
    <w:rsid w:val="00255467"/>
    <w:rsid w:val="0027044C"/>
    <w:rsid w:val="00272952"/>
    <w:rsid w:val="002A5981"/>
    <w:rsid w:val="002A7AE5"/>
    <w:rsid w:val="002C451E"/>
    <w:rsid w:val="002D3355"/>
    <w:rsid w:val="002F763C"/>
    <w:rsid w:val="003061E4"/>
    <w:rsid w:val="003265F2"/>
    <w:rsid w:val="003266BE"/>
    <w:rsid w:val="00340DFF"/>
    <w:rsid w:val="00344199"/>
    <w:rsid w:val="003479C5"/>
    <w:rsid w:val="00351718"/>
    <w:rsid w:val="00357993"/>
    <w:rsid w:val="003657E4"/>
    <w:rsid w:val="00372F11"/>
    <w:rsid w:val="00373F31"/>
    <w:rsid w:val="003A7F2A"/>
    <w:rsid w:val="003B325E"/>
    <w:rsid w:val="003C3E35"/>
    <w:rsid w:val="003C7BF3"/>
    <w:rsid w:val="003F6DD3"/>
    <w:rsid w:val="0041071D"/>
    <w:rsid w:val="004246A2"/>
    <w:rsid w:val="00430632"/>
    <w:rsid w:val="0043106F"/>
    <w:rsid w:val="00462A67"/>
    <w:rsid w:val="004760C1"/>
    <w:rsid w:val="00476C12"/>
    <w:rsid w:val="004819EF"/>
    <w:rsid w:val="00492AF2"/>
    <w:rsid w:val="00492F51"/>
    <w:rsid w:val="004B11DA"/>
    <w:rsid w:val="004D7A46"/>
    <w:rsid w:val="004E01C5"/>
    <w:rsid w:val="004E47CA"/>
    <w:rsid w:val="004F28CA"/>
    <w:rsid w:val="004F4526"/>
    <w:rsid w:val="00503A41"/>
    <w:rsid w:val="00506E42"/>
    <w:rsid w:val="00514B43"/>
    <w:rsid w:val="00520CEA"/>
    <w:rsid w:val="00524E22"/>
    <w:rsid w:val="0052745A"/>
    <w:rsid w:val="00545DDB"/>
    <w:rsid w:val="005578A9"/>
    <w:rsid w:val="00562001"/>
    <w:rsid w:val="00574582"/>
    <w:rsid w:val="005B28D1"/>
    <w:rsid w:val="005B57EB"/>
    <w:rsid w:val="005C474E"/>
    <w:rsid w:val="005D5D06"/>
    <w:rsid w:val="005E651B"/>
    <w:rsid w:val="00617556"/>
    <w:rsid w:val="00636E36"/>
    <w:rsid w:val="006600CB"/>
    <w:rsid w:val="0066082E"/>
    <w:rsid w:val="00661767"/>
    <w:rsid w:val="00661A87"/>
    <w:rsid w:val="00676692"/>
    <w:rsid w:val="00695A54"/>
    <w:rsid w:val="006966CB"/>
    <w:rsid w:val="006A4B40"/>
    <w:rsid w:val="006A7DED"/>
    <w:rsid w:val="006B1490"/>
    <w:rsid w:val="006C0EB5"/>
    <w:rsid w:val="006C4D84"/>
    <w:rsid w:val="006E5702"/>
    <w:rsid w:val="006E6CDD"/>
    <w:rsid w:val="006F1D78"/>
    <w:rsid w:val="00700827"/>
    <w:rsid w:val="007132F5"/>
    <w:rsid w:val="00731FA1"/>
    <w:rsid w:val="00772D3C"/>
    <w:rsid w:val="007759C5"/>
    <w:rsid w:val="007776D3"/>
    <w:rsid w:val="00796527"/>
    <w:rsid w:val="007A1F78"/>
    <w:rsid w:val="007A2FB1"/>
    <w:rsid w:val="007B2214"/>
    <w:rsid w:val="007C063E"/>
    <w:rsid w:val="007C36C2"/>
    <w:rsid w:val="007D3D00"/>
    <w:rsid w:val="007F087D"/>
    <w:rsid w:val="007F76A2"/>
    <w:rsid w:val="00801698"/>
    <w:rsid w:val="00805F11"/>
    <w:rsid w:val="00810F0C"/>
    <w:rsid w:val="00825BF6"/>
    <w:rsid w:val="00843EBB"/>
    <w:rsid w:val="00863F82"/>
    <w:rsid w:val="00880FCD"/>
    <w:rsid w:val="00881953"/>
    <w:rsid w:val="00891E9E"/>
    <w:rsid w:val="008974DC"/>
    <w:rsid w:val="008A40DC"/>
    <w:rsid w:val="008A4247"/>
    <w:rsid w:val="008B4C7C"/>
    <w:rsid w:val="008C10FD"/>
    <w:rsid w:val="008D482C"/>
    <w:rsid w:val="008D59B0"/>
    <w:rsid w:val="008F611A"/>
    <w:rsid w:val="008F7031"/>
    <w:rsid w:val="009024A8"/>
    <w:rsid w:val="00905D0E"/>
    <w:rsid w:val="0091366B"/>
    <w:rsid w:val="00917FAD"/>
    <w:rsid w:val="0095180C"/>
    <w:rsid w:val="00952EC9"/>
    <w:rsid w:val="0095582E"/>
    <w:rsid w:val="00956FA4"/>
    <w:rsid w:val="009935B6"/>
    <w:rsid w:val="00993EE4"/>
    <w:rsid w:val="009A1414"/>
    <w:rsid w:val="009A4C7A"/>
    <w:rsid w:val="009C4456"/>
    <w:rsid w:val="009E087D"/>
    <w:rsid w:val="009F2BA4"/>
    <w:rsid w:val="009F2D80"/>
    <w:rsid w:val="009F3E7D"/>
    <w:rsid w:val="00A07BB1"/>
    <w:rsid w:val="00A22E16"/>
    <w:rsid w:val="00A23B2C"/>
    <w:rsid w:val="00A2420F"/>
    <w:rsid w:val="00A35DCF"/>
    <w:rsid w:val="00A36845"/>
    <w:rsid w:val="00A43ACF"/>
    <w:rsid w:val="00A47D56"/>
    <w:rsid w:val="00A725E5"/>
    <w:rsid w:val="00A727D5"/>
    <w:rsid w:val="00A761E4"/>
    <w:rsid w:val="00A84685"/>
    <w:rsid w:val="00A851C4"/>
    <w:rsid w:val="00A96F2A"/>
    <w:rsid w:val="00AD34C3"/>
    <w:rsid w:val="00AD4005"/>
    <w:rsid w:val="00AE50BF"/>
    <w:rsid w:val="00AE600A"/>
    <w:rsid w:val="00B36CC7"/>
    <w:rsid w:val="00B45D47"/>
    <w:rsid w:val="00B46674"/>
    <w:rsid w:val="00B46CC0"/>
    <w:rsid w:val="00B653A9"/>
    <w:rsid w:val="00B75994"/>
    <w:rsid w:val="00B82AF6"/>
    <w:rsid w:val="00B832FD"/>
    <w:rsid w:val="00B907E8"/>
    <w:rsid w:val="00B95363"/>
    <w:rsid w:val="00BA1CCD"/>
    <w:rsid w:val="00BA4B72"/>
    <w:rsid w:val="00BB0467"/>
    <w:rsid w:val="00BB2C80"/>
    <w:rsid w:val="00BB4B76"/>
    <w:rsid w:val="00BC269F"/>
    <w:rsid w:val="00BC27FD"/>
    <w:rsid w:val="00BC4703"/>
    <w:rsid w:val="00BC5F80"/>
    <w:rsid w:val="00C12690"/>
    <w:rsid w:val="00C16DEE"/>
    <w:rsid w:val="00C3126A"/>
    <w:rsid w:val="00C36D21"/>
    <w:rsid w:val="00C4392D"/>
    <w:rsid w:val="00C6113A"/>
    <w:rsid w:val="00C612E8"/>
    <w:rsid w:val="00C651A6"/>
    <w:rsid w:val="00C67AA8"/>
    <w:rsid w:val="00CA253F"/>
    <w:rsid w:val="00CA27FE"/>
    <w:rsid w:val="00CC0A86"/>
    <w:rsid w:val="00CD637C"/>
    <w:rsid w:val="00CE29FA"/>
    <w:rsid w:val="00CE533D"/>
    <w:rsid w:val="00D04857"/>
    <w:rsid w:val="00D13114"/>
    <w:rsid w:val="00D209B4"/>
    <w:rsid w:val="00D215D3"/>
    <w:rsid w:val="00D27390"/>
    <w:rsid w:val="00D46B82"/>
    <w:rsid w:val="00D67760"/>
    <w:rsid w:val="00D70856"/>
    <w:rsid w:val="00D81EE3"/>
    <w:rsid w:val="00D8567E"/>
    <w:rsid w:val="00DA5AAF"/>
    <w:rsid w:val="00DC4A4E"/>
    <w:rsid w:val="00DC541E"/>
    <w:rsid w:val="00DF277E"/>
    <w:rsid w:val="00DF7FAC"/>
    <w:rsid w:val="00E05ED5"/>
    <w:rsid w:val="00E07436"/>
    <w:rsid w:val="00E226D0"/>
    <w:rsid w:val="00E325C4"/>
    <w:rsid w:val="00E34783"/>
    <w:rsid w:val="00E52135"/>
    <w:rsid w:val="00E538A5"/>
    <w:rsid w:val="00E57182"/>
    <w:rsid w:val="00E724B0"/>
    <w:rsid w:val="00E815D7"/>
    <w:rsid w:val="00E823C3"/>
    <w:rsid w:val="00E930A9"/>
    <w:rsid w:val="00E97A47"/>
    <w:rsid w:val="00EA5836"/>
    <w:rsid w:val="00EB1AB7"/>
    <w:rsid w:val="00EC03C2"/>
    <w:rsid w:val="00EC28EA"/>
    <w:rsid w:val="00EF13A3"/>
    <w:rsid w:val="00F06EE6"/>
    <w:rsid w:val="00F128B3"/>
    <w:rsid w:val="00F15143"/>
    <w:rsid w:val="00F16C30"/>
    <w:rsid w:val="00F33BBE"/>
    <w:rsid w:val="00F41898"/>
    <w:rsid w:val="00F45D7C"/>
    <w:rsid w:val="00F608AB"/>
    <w:rsid w:val="00F70666"/>
    <w:rsid w:val="00F72A19"/>
    <w:rsid w:val="00F8388C"/>
    <w:rsid w:val="00F93D2D"/>
    <w:rsid w:val="00FC324F"/>
    <w:rsid w:val="00FD110C"/>
    <w:rsid w:val="00FD7D98"/>
    <w:rsid w:val="00FF348A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af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E42634"/>
  <w15:chartTrackingRefBased/>
  <w15:docId w15:val="{AFC73A25-0F42-441C-AA1E-018F7DB4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af-ZA" w:eastAsia="af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87D"/>
    <w:pPr>
      <w:spacing w:after="120" w:line="240" w:lineRule="auto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9E087D"/>
    <w:pPr>
      <w:keepNext/>
      <w:keepLines/>
      <w:numPr>
        <w:numId w:val="23"/>
      </w:numPr>
      <w:spacing w:before="60" w:after="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E087D"/>
    <w:pPr>
      <w:keepNext/>
      <w:keepLines/>
      <w:numPr>
        <w:ilvl w:val="1"/>
        <w:numId w:val="23"/>
      </w:numPr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9E087D"/>
    <w:pPr>
      <w:keepNext/>
      <w:keepLines/>
      <w:numPr>
        <w:ilvl w:val="2"/>
        <w:numId w:val="23"/>
      </w:numPr>
      <w:spacing w:before="40" w:after="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basedOn w:val="Heading3"/>
    <w:next w:val="Normal"/>
    <w:link w:val="Heading4Char"/>
    <w:uiPriority w:val="6"/>
    <w:unhideWhenUsed/>
    <w:qFormat/>
    <w:rsid w:val="009E087D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9E087D"/>
    <w:pPr>
      <w:tabs>
        <w:tab w:val="left" w:pos="596"/>
      </w:tabs>
      <w:spacing w:after="0" w:line="240" w:lineRule="auto"/>
      <w:ind w:left="426" w:hanging="426"/>
    </w:pPr>
    <w:rPr>
      <w:rFonts w:ascii="Arial" w:hAnsi="Arial"/>
      <w:noProof/>
      <w:sz w:val="24"/>
      <w:szCs w:val="20"/>
    </w:rPr>
  </w:style>
  <w:style w:type="paragraph" w:styleId="Title">
    <w:name w:val="Title"/>
    <w:basedOn w:val="Normal"/>
    <w:next w:val="Normal"/>
    <w:link w:val="TitleChar"/>
    <w:uiPriority w:val="7"/>
    <w:qFormat/>
    <w:rsid w:val="009E087D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7"/>
    <w:rsid w:val="009E087D"/>
    <w:rPr>
      <w:rFonts w:asciiTheme="majorHAnsi" w:eastAsiaTheme="majorEastAsia" w:hAnsiTheme="majorHAnsi" w:cstheme="majorBidi"/>
      <w:spacing w:val="-10"/>
      <w:kern w:val="28"/>
      <w:sz w:val="56"/>
      <w:szCs w:val="56"/>
      <w:lang w:val="af-ZA"/>
    </w:rPr>
  </w:style>
  <w:style w:type="character" w:customStyle="1" w:styleId="Heading1Char">
    <w:name w:val="Heading 1 Char"/>
    <w:basedOn w:val="DefaultParagraphFont"/>
    <w:link w:val="Heading1"/>
    <w:uiPriority w:val="3"/>
    <w:rsid w:val="009E087D"/>
    <w:rPr>
      <w:rFonts w:ascii="Arial" w:eastAsiaTheme="majorEastAsia" w:hAnsi="Arial" w:cstheme="majorBidi"/>
      <w:b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4"/>
    <w:rsid w:val="009E087D"/>
    <w:rPr>
      <w:rFonts w:ascii="Arial" w:eastAsiaTheme="majorEastAsia" w:hAnsi="Arial" w:cstheme="majorBidi"/>
      <w:b/>
      <w:sz w:val="28"/>
      <w:szCs w:val="26"/>
      <w:lang w:val="af-ZA"/>
    </w:rPr>
  </w:style>
  <w:style w:type="paragraph" w:customStyle="1" w:styleId="RuitAntwoord">
    <w:name w:val="RuitAntwoord"/>
    <w:basedOn w:val="Normal"/>
    <w:link w:val="RuitAntwoordChar"/>
    <w:uiPriority w:val="2"/>
    <w:qFormat/>
    <w:rsid w:val="00905D0E"/>
    <w:pPr>
      <w:tabs>
        <w:tab w:val="left" w:pos="595"/>
        <w:tab w:val="right" w:leader="underscore" w:pos="3969"/>
      </w:tabs>
      <w:spacing w:after="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uiPriority w:val="2"/>
    <w:rsid w:val="00905D0E"/>
    <w:rPr>
      <w:rFonts w:eastAsiaTheme="minorHAnsi" w:hAnsiTheme="minorHAnsi" w:cstheme="minorBidi"/>
    </w:rPr>
  </w:style>
  <w:style w:type="paragraph" w:customStyle="1" w:styleId="RuitNaamGemeente">
    <w:name w:val="RuitNaamGemeente"/>
    <w:basedOn w:val="Normal"/>
    <w:link w:val="RuitNaamGemeenteChar"/>
    <w:uiPriority w:val="2"/>
    <w:qFormat/>
    <w:rsid w:val="009E087D"/>
    <w:pPr>
      <w:tabs>
        <w:tab w:val="right" w:leader="underscore" w:pos="8789"/>
      </w:tabs>
      <w:spacing w:line="360" w:lineRule="auto"/>
      <w:ind w:left="567" w:hanging="567"/>
    </w:pPr>
    <w:rPr>
      <w:rFonts w:ascii="Arial Narrow" w:hAnsi="Arial Narrow" w:cstheme="minorBidi"/>
      <w:szCs w:val="22"/>
    </w:rPr>
  </w:style>
  <w:style w:type="character" w:customStyle="1" w:styleId="RuitNaamGemeenteChar">
    <w:name w:val="RuitNaamGemeente Char"/>
    <w:basedOn w:val="DefaultParagraphFont"/>
    <w:link w:val="RuitNaamGemeente"/>
    <w:uiPriority w:val="2"/>
    <w:rsid w:val="009E087D"/>
    <w:rPr>
      <w:rFonts w:ascii="Arial Narrow" w:hAnsi="Arial Narrow"/>
      <w:sz w:val="24"/>
      <w:lang w:val="af-ZA" w:eastAsia="af-ZA"/>
    </w:rPr>
  </w:style>
  <w:style w:type="character" w:customStyle="1" w:styleId="Heading3Char">
    <w:name w:val="Heading 3 Char"/>
    <w:basedOn w:val="DefaultParagraphFont"/>
    <w:link w:val="Heading3"/>
    <w:uiPriority w:val="5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character" w:customStyle="1" w:styleId="Heading4Char">
    <w:name w:val="Heading 4 Char"/>
    <w:basedOn w:val="DefaultParagraphFont"/>
    <w:link w:val="Heading4"/>
    <w:uiPriority w:val="6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styleId="Footer">
    <w:name w:val="footer"/>
    <w:basedOn w:val="Normal"/>
    <w:link w:val="FooterChar"/>
    <w:uiPriority w:val="99"/>
    <w:unhideWhenUsed/>
    <w:qFormat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customStyle="1" w:styleId="Teksverwysing">
    <w:name w:val="Teksverwysing"/>
    <w:basedOn w:val="Normal"/>
    <w:uiPriority w:val="2"/>
    <w:rsid w:val="009E087D"/>
    <w:pPr>
      <w:tabs>
        <w:tab w:val="left" w:pos="567"/>
      </w:tabs>
      <w:spacing w:after="0"/>
      <w:ind w:left="568" w:hanging="284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F2A"/>
    <w:pPr>
      <w:numPr>
        <w:numId w:val="25"/>
      </w:numPr>
      <w:tabs>
        <w:tab w:val="left" w:pos="851"/>
        <w:tab w:val="right" w:leader="underscore" w:pos="9639"/>
      </w:tabs>
    </w:pPr>
    <w:rPr>
      <w:rFonts w:ascii="Tahoma" w:hAnsi="Tahoma"/>
      <w:szCs w:val="20"/>
    </w:rPr>
  </w:style>
  <w:style w:type="table" w:styleId="TableGrid">
    <w:name w:val="Table Grid"/>
    <w:basedOn w:val="TableNormal"/>
    <w:uiPriority w:val="39"/>
    <w:rsid w:val="009E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E087D"/>
    <w:pPr>
      <w:spacing w:after="0"/>
      <w:jc w:val="center"/>
    </w:pPr>
    <w:rPr>
      <w:rFonts w:asciiTheme="minorHAnsi" w:hAnsiTheme="minorHAnsi"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9E087D"/>
    <w:rPr>
      <w:rFonts w:cs="Times New Roman"/>
      <w:iCs/>
      <w:color w:val="404040" w:themeColor="text1" w:themeTint="BF"/>
      <w:sz w:val="20"/>
      <w:szCs w:val="24"/>
      <w:lang w:val="af-ZA"/>
    </w:rPr>
  </w:style>
  <w:style w:type="character" w:styleId="SubtleReference">
    <w:name w:val="Subtle Reference"/>
    <w:aliases w:val="Antwoord hidden"/>
    <w:basedOn w:val="DefaultParagraphFont"/>
    <w:uiPriority w:val="31"/>
    <w:qFormat/>
    <w:rsid w:val="003C7BF3"/>
    <w:rPr>
      <w:rFonts w:asciiTheme="majorHAnsi" w:hAnsiTheme="majorHAnsi"/>
      <w:caps w:val="0"/>
      <w:smallCaps w:val="0"/>
      <w:vanish/>
      <w:color w:val="5A5A5A" w:themeColor="text1" w:themeTint="A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iu\Documents\Custom%20Office%20Templates\Ru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F5F7-1550-4230-AF5E-A39CE00D8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Ruit</Template>
  <TotalTime>279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van Wyk</dc:creator>
  <cp:keywords/>
  <dc:description/>
  <cp:lastModifiedBy>Hennie van Wyk</cp:lastModifiedBy>
  <cp:revision>12</cp:revision>
  <dcterms:created xsi:type="dcterms:W3CDTF">2019-06-08T18:28:00Z</dcterms:created>
  <dcterms:modified xsi:type="dcterms:W3CDTF">2019-08-12T16:32:00Z</dcterms:modified>
</cp:coreProperties>
</file>