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7BC3" w14:textId="77777777" w:rsidR="006600CB" w:rsidRDefault="000A4599" w:rsidP="00843EBB">
      <w:pPr>
        <w:pStyle w:val="Title"/>
      </w:pPr>
      <w:r>
        <w:t xml:space="preserve">Ruit </w:t>
      </w:r>
      <w:r w:rsidR="005C2931">
        <w:t>155</w:t>
      </w:r>
      <w:r>
        <w:t xml:space="preserve"> – </w:t>
      </w:r>
      <w:r w:rsidR="005C2931">
        <w:t>19</w:t>
      </w:r>
      <w:r w:rsidR="00AE79E6">
        <w:t>3</w:t>
      </w:r>
      <w:r w:rsidR="005C2931">
        <w:t>3</w:t>
      </w:r>
      <w:r w:rsidR="00AE79E6">
        <w:t>/53</w:t>
      </w:r>
      <w:r>
        <w:t>-vertaling.</w:t>
      </w:r>
    </w:p>
    <w:p w14:paraId="2519B47E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662E18A4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117447BD" w14:textId="77777777" w:rsidR="00182851" w:rsidRDefault="005C2931" w:rsidP="008D482C">
      <w:pPr>
        <w:pStyle w:val="NoSpacing"/>
      </w:pPr>
      <w:r>
        <w:drawing>
          <wp:inline distT="0" distB="0" distL="0" distR="0" wp14:anchorId="0D1D829C" wp14:editId="40284DB3">
            <wp:extent cx="6105525" cy="778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D050" w14:textId="00529E37" w:rsidR="00B36CC7" w:rsidRDefault="00B36CC7" w:rsidP="00843EBB">
      <w:pPr>
        <w:pStyle w:val="NoSpacing"/>
        <w:ind w:left="0" w:firstLine="0"/>
      </w:pPr>
    </w:p>
    <w:p w14:paraId="7C8C5761" w14:textId="52FBF13E" w:rsidR="00ED1177" w:rsidRDefault="00ED1177" w:rsidP="00ED1177">
      <w:pPr>
        <w:pStyle w:val="Title"/>
      </w:pPr>
      <w:r>
        <w:lastRenderedPageBreak/>
        <w:t>Antwoordblad</w:t>
      </w:r>
    </w:p>
    <w:p w14:paraId="6F7D2E13" w14:textId="77777777" w:rsidR="00921401" w:rsidRDefault="00921401" w:rsidP="00F21558">
      <w:pPr>
        <w:pStyle w:val="Heading1"/>
        <w:numPr>
          <w:ilvl w:val="0"/>
          <w:numId w:val="0"/>
        </w:numPr>
        <w:sectPr w:rsidR="00921401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2662C0E0" w14:textId="0397BEBE" w:rsidR="00F21558" w:rsidRPr="00F21558" w:rsidRDefault="00F21558" w:rsidP="00F21558">
      <w:pPr>
        <w:pStyle w:val="Heading1"/>
        <w:numPr>
          <w:ilvl w:val="0"/>
          <w:numId w:val="0"/>
        </w:numPr>
      </w:pPr>
      <w:r w:rsidRPr="00F21558">
        <w:t xml:space="preserve">Af </w:t>
      </w:r>
    </w:p>
    <w:p w14:paraId="3315CC1A" w14:textId="77777777" w:rsidR="0034114A" w:rsidRPr="00F21558" w:rsidRDefault="0034114A" w:rsidP="0034114A">
      <w:pPr>
        <w:pStyle w:val="RuitAntwoord"/>
      </w:pPr>
      <w:r w:rsidRPr="00F21558">
        <w:t>1</w:t>
      </w:r>
      <w:r w:rsidRPr="00F21558">
        <w:tab/>
        <w:t>Jesaja 5:17</w:t>
      </w:r>
      <w:r w:rsidRPr="00F21558">
        <w:tab/>
      </w:r>
    </w:p>
    <w:p w14:paraId="6643C8DA" w14:textId="77777777" w:rsidR="0034114A" w:rsidRPr="00F21558" w:rsidRDefault="0034114A" w:rsidP="0034114A">
      <w:pPr>
        <w:pStyle w:val="RuitAntwoord"/>
      </w:pPr>
      <w:r w:rsidRPr="00F21558">
        <w:t>2</w:t>
      </w:r>
      <w:r w:rsidRPr="00F21558">
        <w:tab/>
      </w:r>
      <w:proofErr w:type="spellStart"/>
      <w:r w:rsidRPr="00F21558">
        <w:t>2</w:t>
      </w:r>
      <w:proofErr w:type="spellEnd"/>
      <w:r w:rsidRPr="00F21558">
        <w:t xml:space="preserve"> Korintiërs 10:4</w:t>
      </w:r>
      <w:r w:rsidRPr="00F21558">
        <w:tab/>
      </w:r>
    </w:p>
    <w:p w14:paraId="517D3101" w14:textId="77777777" w:rsidR="0034114A" w:rsidRPr="00F21558" w:rsidRDefault="0034114A" w:rsidP="0034114A">
      <w:pPr>
        <w:pStyle w:val="RuitAntwoord"/>
      </w:pPr>
      <w:r w:rsidRPr="00F21558">
        <w:t>3</w:t>
      </w:r>
      <w:r w:rsidRPr="00F21558">
        <w:tab/>
        <w:t>Amos 5:24</w:t>
      </w:r>
      <w:r w:rsidRPr="00F21558">
        <w:tab/>
      </w:r>
    </w:p>
    <w:p w14:paraId="4ACDDD16" w14:textId="77777777" w:rsidR="0034114A" w:rsidRPr="00F21558" w:rsidRDefault="0034114A" w:rsidP="0034114A">
      <w:pPr>
        <w:pStyle w:val="RuitAntwoord"/>
      </w:pPr>
      <w:r w:rsidRPr="00F21558">
        <w:t>4</w:t>
      </w:r>
      <w:r w:rsidRPr="00F21558">
        <w:tab/>
        <w:t>Eksodus 17:3</w:t>
      </w:r>
      <w:r w:rsidRPr="00F21558">
        <w:tab/>
      </w:r>
    </w:p>
    <w:p w14:paraId="56A77A25" w14:textId="77777777" w:rsidR="0034114A" w:rsidRPr="00F21558" w:rsidRDefault="0034114A" w:rsidP="0034114A">
      <w:pPr>
        <w:pStyle w:val="RuitAntwoord"/>
      </w:pPr>
      <w:r w:rsidRPr="00F21558">
        <w:t>5</w:t>
      </w:r>
      <w:r w:rsidRPr="00F21558">
        <w:tab/>
        <w:t>2 Petrus 2:7</w:t>
      </w:r>
      <w:r w:rsidRPr="00F21558">
        <w:tab/>
      </w:r>
    </w:p>
    <w:p w14:paraId="7205BF85" w14:textId="77777777" w:rsidR="0034114A" w:rsidRPr="00F21558" w:rsidRDefault="0034114A" w:rsidP="0034114A">
      <w:pPr>
        <w:pStyle w:val="RuitAntwoord"/>
      </w:pPr>
      <w:r w:rsidRPr="00F21558">
        <w:t>7</w:t>
      </w:r>
      <w:r w:rsidRPr="00F21558">
        <w:tab/>
        <w:t>Psalm 22:30</w:t>
      </w:r>
      <w:r w:rsidRPr="00F21558">
        <w:tab/>
      </w:r>
    </w:p>
    <w:p w14:paraId="6191489A" w14:textId="77777777" w:rsidR="0034114A" w:rsidRPr="00F21558" w:rsidRDefault="0034114A" w:rsidP="0034114A">
      <w:pPr>
        <w:pStyle w:val="RuitAntwoord"/>
      </w:pPr>
      <w:r w:rsidRPr="00F21558">
        <w:t>8</w:t>
      </w:r>
      <w:r w:rsidRPr="00F21558">
        <w:tab/>
        <w:t>Prediker 8:15</w:t>
      </w:r>
      <w:r w:rsidRPr="00F21558">
        <w:tab/>
      </w:r>
    </w:p>
    <w:p w14:paraId="1D9B1C61" w14:textId="77777777" w:rsidR="0034114A" w:rsidRPr="00F21558" w:rsidRDefault="0034114A" w:rsidP="0034114A">
      <w:pPr>
        <w:pStyle w:val="RuitAntwoord"/>
      </w:pPr>
      <w:r w:rsidRPr="00F21558">
        <w:t>9</w:t>
      </w:r>
      <w:r w:rsidRPr="00F21558">
        <w:tab/>
        <w:t>Daniël 11:31</w:t>
      </w:r>
      <w:r w:rsidRPr="00F21558">
        <w:tab/>
      </w:r>
    </w:p>
    <w:p w14:paraId="629C864F" w14:textId="77777777" w:rsidR="0034114A" w:rsidRPr="00F21558" w:rsidRDefault="0034114A" w:rsidP="0034114A">
      <w:pPr>
        <w:pStyle w:val="RuitAntwoord"/>
      </w:pPr>
      <w:r w:rsidRPr="00F21558">
        <w:t>13</w:t>
      </w:r>
      <w:r w:rsidRPr="00F21558">
        <w:tab/>
        <w:t>Sefanja 1:13</w:t>
      </w:r>
      <w:r w:rsidRPr="00F21558">
        <w:tab/>
      </w:r>
    </w:p>
    <w:p w14:paraId="29D97312" w14:textId="77777777" w:rsidR="0034114A" w:rsidRPr="00F21558" w:rsidRDefault="0034114A" w:rsidP="0034114A">
      <w:pPr>
        <w:pStyle w:val="RuitAntwoord"/>
      </w:pPr>
      <w:r w:rsidRPr="00F21558">
        <w:t>17</w:t>
      </w:r>
      <w:r w:rsidRPr="00F21558">
        <w:tab/>
        <w:t>Esra 10:11</w:t>
      </w:r>
      <w:r w:rsidRPr="00F21558">
        <w:tab/>
      </w:r>
    </w:p>
    <w:p w14:paraId="1620425F" w14:textId="77777777" w:rsidR="0034114A" w:rsidRPr="00F21558" w:rsidRDefault="0034114A" w:rsidP="0034114A">
      <w:pPr>
        <w:pStyle w:val="RuitAntwoord"/>
      </w:pPr>
      <w:r w:rsidRPr="00F21558">
        <w:t>18</w:t>
      </w:r>
      <w:r w:rsidRPr="00F21558">
        <w:tab/>
        <w:t>Klaagliedere 4:19</w:t>
      </w:r>
      <w:r w:rsidRPr="00F21558">
        <w:tab/>
      </w:r>
    </w:p>
    <w:p w14:paraId="6E9EFF44" w14:textId="77777777" w:rsidR="0034114A" w:rsidRPr="00F21558" w:rsidRDefault="0034114A" w:rsidP="0034114A">
      <w:pPr>
        <w:pStyle w:val="RuitAntwoord"/>
      </w:pPr>
      <w:r w:rsidRPr="00F21558">
        <w:t>19</w:t>
      </w:r>
      <w:r w:rsidRPr="00F21558">
        <w:tab/>
        <w:t>Kolossense 1:6</w:t>
      </w:r>
      <w:r w:rsidRPr="00F21558">
        <w:tab/>
      </w:r>
    </w:p>
    <w:p w14:paraId="64B3BBDA" w14:textId="77777777" w:rsidR="0034114A" w:rsidRPr="00F21558" w:rsidRDefault="0034114A" w:rsidP="0034114A">
      <w:pPr>
        <w:pStyle w:val="RuitAntwoord"/>
      </w:pPr>
      <w:r w:rsidRPr="00F21558">
        <w:t>20</w:t>
      </w:r>
      <w:r w:rsidRPr="00F21558">
        <w:tab/>
        <w:t>Jesaja 31:4</w:t>
      </w:r>
      <w:r w:rsidRPr="00F21558">
        <w:tab/>
      </w:r>
    </w:p>
    <w:p w14:paraId="5E3A869D" w14:textId="77777777" w:rsidR="0034114A" w:rsidRPr="00F21558" w:rsidRDefault="0034114A" w:rsidP="0034114A">
      <w:pPr>
        <w:pStyle w:val="RuitAntwoord"/>
      </w:pPr>
      <w:r w:rsidRPr="00F21558">
        <w:t>21</w:t>
      </w:r>
      <w:r w:rsidRPr="00F21558">
        <w:tab/>
        <w:t>Hebreërs 11:11</w:t>
      </w:r>
      <w:r w:rsidRPr="00F21558">
        <w:tab/>
      </w:r>
    </w:p>
    <w:p w14:paraId="064B2EDF" w14:textId="77777777" w:rsidR="0034114A" w:rsidRPr="00F21558" w:rsidRDefault="0034114A" w:rsidP="0034114A">
      <w:pPr>
        <w:pStyle w:val="RuitAntwoord"/>
      </w:pPr>
      <w:r w:rsidRPr="00F21558">
        <w:t>22</w:t>
      </w:r>
      <w:r w:rsidRPr="00F21558">
        <w:tab/>
        <w:t>Psalm 126:6</w:t>
      </w:r>
      <w:r w:rsidRPr="00F21558">
        <w:tab/>
      </w:r>
    </w:p>
    <w:p w14:paraId="0D51E1D4" w14:textId="77777777" w:rsidR="0034114A" w:rsidRPr="00F21558" w:rsidRDefault="0034114A" w:rsidP="0034114A">
      <w:pPr>
        <w:pStyle w:val="RuitAntwoord"/>
      </w:pPr>
      <w:r w:rsidRPr="00F21558">
        <w:t>23</w:t>
      </w:r>
      <w:r w:rsidRPr="00F21558">
        <w:tab/>
        <w:t>Filemon 1:14</w:t>
      </w:r>
      <w:r w:rsidRPr="00F21558">
        <w:tab/>
      </w:r>
    </w:p>
    <w:p w14:paraId="19513A11" w14:textId="77777777" w:rsidR="0034114A" w:rsidRPr="00F21558" w:rsidRDefault="0034114A" w:rsidP="0034114A">
      <w:pPr>
        <w:pStyle w:val="RuitAntwoord"/>
      </w:pPr>
      <w:r w:rsidRPr="00F21558">
        <w:t>26</w:t>
      </w:r>
      <w:r w:rsidRPr="00F21558">
        <w:tab/>
        <w:t>Nahum 1:14</w:t>
      </w:r>
      <w:r w:rsidRPr="00F21558">
        <w:tab/>
      </w:r>
    </w:p>
    <w:p w14:paraId="5C2D4C8E" w14:textId="77777777" w:rsidR="0034114A" w:rsidRPr="00F21558" w:rsidRDefault="0034114A" w:rsidP="0034114A">
      <w:pPr>
        <w:pStyle w:val="RuitAntwoord"/>
      </w:pPr>
      <w:r w:rsidRPr="00F21558">
        <w:t>29</w:t>
      </w:r>
      <w:r w:rsidRPr="00F21558">
        <w:tab/>
        <w:t>Galasiërs 1:11</w:t>
      </w:r>
      <w:r w:rsidRPr="00F21558">
        <w:tab/>
      </w:r>
    </w:p>
    <w:p w14:paraId="50DECE22" w14:textId="77777777" w:rsidR="0034114A" w:rsidRPr="00F21558" w:rsidRDefault="0034114A" w:rsidP="0034114A">
      <w:pPr>
        <w:pStyle w:val="RuitAntwoord"/>
      </w:pPr>
      <w:r w:rsidRPr="00F21558">
        <w:t>31</w:t>
      </w:r>
      <w:r w:rsidRPr="00F21558">
        <w:tab/>
        <w:t>Deuteronomium 13:1</w:t>
      </w:r>
      <w:r w:rsidRPr="00F21558">
        <w:tab/>
      </w:r>
    </w:p>
    <w:p w14:paraId="0E96D36F" w14:textId="77777777" w:rsidR="0034114A" w:rsidRPr="00F21558" w:rsidRDefault="0034114A" w:rsidP="0034114A">
      <w:pPr>
        <w:pStyle w:val="RuitAntwoord"/>
      </w:pPr>
      <w:r w:rsidRPr="00F21558">
        <w:t>33</w:t>
      </w:r>
      <w:r w:rsidRPr="00F21558">
        <w:tab/>
        <w:t>Deuteronomium 32:11</w:t>
      </w:r>
      <w:r w:rsidRPr="00F21558">
        <w:tab/>
      </w:r>
    </w:p>
    <w:p w14:paraId="4B39FE13" w14:textId="77777777" w:rsidR="0034114A" w:rsidRPr="00F21558" w:rsidRDefault="0034114A" w:rsidP="0034114A">
      <w:pPr>
        <w:pStyle w:val="RuitAntwoord"/>
      </w:pPr>
      <w:r w:rsidRPr="00F21558">
        <w:t>34</w:t>
      </w:r>
      <w:r w:rsidRPr="00F21558">
        <w:tab/>
        <w:t>Numeri 15:27</w:t>
      </w:r>
      <w:r w:rsidRPr="00F21558">
        <w:tab/>
      </w:r>
    </w:p>
    <w:p w14:paraId="0AD4F3F3" w14:textId="77777777" w:rsidR="0034114A" w:rsidRPr="00F21558" w:rsidRDefault="0034114A" w:rsidP="0034114A">
      <w:pPr>
        <w:pStyle w:val="RuitAntwoord"/>
      </w:pPr>
      <w:r w:rsidRPr="00F21558">
        <w:t>36</w:t>
      </w:r>
      <w:r w:rsidRPr="00F21558">
        <w:tab/>
        <w:t>Miga 5:3</w:t>
      </w:r>
      <w:r w:rsidRPr="00F21558">
        <w:tab/>
      </w:r>
    </w:p>
    <w:p w14:paraId="269F6AF9" w14:textId="77777777" w:rsidR="0034114A" w:rsidRPr="00F21558" w:rsidRDefault="0034114A" w:rsidP="0034114A">
      <w:pPr>
        <w:pStyle w:val="RuitAntwoord"/>
      </w:pPr>
      <w:r w:rsidRPr="00F21558">
        <w:t>37</w:t>
      </w:r>
      <w:r w:rsidRPr="00F21558">
        <w:tab/>
        <w:t>Psalm 60:4</w:t>
      </w:r>
      <w:r w:rsidRPr="00F21558">
        <w:tab/>
      </w:r>
    </w:p>
    <w:p w14:paraId="4CD7A70D" w14:textId="77777777" w:rsidR="0034114A" w:rsidRPr="00F21558" w:rsidRDefault="0034114A" w:rsidP="0034114A">
      <w:pPr>
        <w:pStyle w:val="RuitAntwoord"/>
      </w:pPr>
      <w:r w:rsidRPr="00F21558">
        <w:t>39</w:t>
      </w:r>
      <w:r w:rsidRPr="00F21558">
        <w:tab/>
        <w:t>Ester 2:9</w:t>
      </w:r>
      <w:r w:rsidRPr="00F21558">
        <w:tab/>
      </w:r>
    </w:p>
    <w:p w14:paraId="08307A56" w14:textId="77777777" w:rsidR="0034114A" w:rsidRPr="00F21558" w:rsidRDefault="0034114A" w:rsidP="0034114A">
      <w:pPr>
        <w:pStyle w:val="RuitAntwoord"/>
      </w:pPr>
      <w:r w:rsidRPr="00F21558">
        <w:t>40</w:t>
      </w:r>
      <w:r w:rsidRPr="00F21558">
        <w:tab/>
        <w:t>Galasiërs 3:21</w:t>
      </w:r>
      <w:r w:rsidRPr="00F21558">
        <w:tab/>
      </w:r>
    </w:p>
    <w:p w14:paraId="46D1FC33" w14:textId="77777777" w:rsidR="0034114A" w:rsidRPr="00F21558" w:rsidRDefault="0034114A" w:rsidP="0034114A">
      <w:pPr>
        <w:pStyle w:val="RuitAntwoord"/>
      </w:pPr>
      <w:r w:rsidRPr="00F21558">
        <w:t>41</w:t>
      </w:r>
      <w:r w:rsidRPr="00F21558">
        <w:tab/>
        <w:t>Romeine 7:10</w:t>
      </w:r>
      <w:r w:rsidRPr="00F21558">
        <w:tab/>
      </w:r>
    </w:p>
    <w:p w14:paraId="00C50AE5" w14:textId="77777777" w:rsidR="0034114A" w:rsidRPr="00F21558" w:rsidRDefault="0034114A" w:rsidP="0034114A">
      <w:pPr>
        <w:pStyle w:val="RuitAntwoord"/>
      </w:pPr>
      <w:r w:rsidRPr="00F21558">
        <w:t>44</w:t>
      </w:r>
      <w:r w:rsidRPr="00F21558">
        <w:tab/>
        <w:t>2 Kronieke 20:25</w:t>
      </w:r>
      <w:r w:rsidRPr="00F21558">
        <w:tab/>
      </w:r>
    </w:p>
    <w:p w14:paraId="223FA8EB" w14:textId="77777777" w:rsidR="0034114A" w:rsidRPr="00F21558" w:rsidRDefault="0034114A" w:rsidP="0034114A">
      <w:pPr>
        <w:pStyle w:val="RuitAntwoord"/>
      </w:pPr>
      <w:r w:rsidRPr="00F21558">
        <w:t>45</w:t>
      </w:r>
      <w:r w:rsidRPr="00F21558">
        <w:tab/>
        <w:t>Joël 2:26</w:t>
      </w:r>
      <w:r w:rsidRPr="00F21558">
        <w:tab/>
      </w:r>
    </w:p>
    <w:p w14:paraId="7F3FFBE9" w14:textId="77777777" w:rsidR="0034114A" w:rsidRPr="00F21558" w:rsidRDefault="0034114A" w:rsidP="0034114A">
      <w:pPr>
        <w:pStyle w:val="RuitAntwoord"/>
      </w:pPr>
      <w:r w:rsidRPr="00F21558">
        <w:t>46</w:t>
      </w:r>
      <w:r w:rsidRPr="00F21558">
        <w:tab/>
        <w:t>2 Petrus 2:1</w:t>
      </w:r>
      <w:r w:rsidRPr="00F21558">
        <w:tab/>
      </w:r>
    </w:p>
    <w:p w14:paraId="54B01C5B" w14:textId="77777777" w:rsidR="0034114A" w:rsidRPr="00F21558" w:rsidRDefault="0034114A" w:rsidP="0034114A">
      <w:pPr>
        <w:pStyle w:val="RuitAntwoord"/>
      </w:pPr>
      <w:r w:rsidRPr="00F21558">
        <w:t>48</w:t>
      </w:r>
      <w:r w:rsidRPr="00F21558">
        <w:tab/>
        <w:t>Daniël 5:17</w:t>
      </w:r>
      <w:r w:rsidRPr="00F21558">
        <w:tab/>
      </w:r>
    </w:p>
    <w:p w14:paraId="033CB74A" w14:textId="77777777" w:rsidR="0034114A" w:rsidRPr="00F21558" w:rsidRDefault="0034114A" w:rsidP="0034114A">
      <w:pPr>
        <w:pStyle w:val="RuitAntwoord"/>
      </w:pPr>
      <w:r w:rsidRPr="00F21558">
        <w:t>50</w:t>
      </w:r>
      <w:r w:rsidRPr="00F21558">
        <w:tab/>
        <w:t>Efesiërs 2:11</w:t>
      </w:r>
      <w:r w:rsidRPr="00F21558">
        <w:tab/>
      </w:r>
    </w:p>
    <w:p w14:paraId="4B503865" w14:textId="77777777" w:rsidR="0034114A" w:rsidRPr="00F21558" w:rsidRDefault="0034114A" w:rsidP="0034114A">
      <w:pPr>
        <w:pStyle w:val="RuitAntwoord"/>
      </w:pPr>
      <w:r w:rsidRPr="00F21558">
        <w:t>51</w:t>
      </w:r>
      <w:r w:rsidRPr="00F21558">
        <w:tab/>
        <w:t>Psalm 55:4</w:t>
      </w:r>
      <w:r w:rsidRPr="00F21558">
        <w:tab/>
      </w:r>
    </w:p>
    <w:p w14:paraId="5F906278" w14:textId="77777777" w:rsidR="0034114A" w:rsidRPr="00F21558" w:rsidRDefault="0034114A" w:rsidP="0034114A">
      <w:pPr>
        <w:pStyle w:val="RuitAntwoord"/>
      </w:pPr>
      <w:r w:rsidRPr="00F21558">
        <w:t>54</w:t>
      </w:r>
      <w:r w:rsidRPr="00F21558">
        <w:tab/>
        <w:t>Klaagliedere 1:15</w:t>
      </w:r>
      <w:r w:rsidRPr="00F21558">
        <w:tab/>
      </w:r>
    </w:p>
    <w:p w14:paraId="411E7607" w14:textId="77777777" w:rsidR="0034114A" w:rsidRPr="00F21558" w:rsidRDefault="0034114A" w:rsidP="0034114A">
      <w:pPr>
        <w:pStyle w:val="RuitAntwoord"/>
      </w:pPr>
      <w:r w:rsidRPr="00F21558">
        <w:t>55</w:t>
      </w:r>
      <w:r w:rsidRPr="00F21558">
        <w:tab/>
        <w:t>Amos 9:13</w:t>
      </w:r>
      <w:r w:rsidRPr="00F21558">
        <w:tab/>
      </w:r>
    </w:p>
    <w:p w14:paraId="48A2BB9D" w14:textId="77777777" w:rsidR="0034114A" w:rsidRPr="00F21558" w:rsidRDefault="0034114A" w:rsidP="0034114A">
      <w:pPr>
        <w:pStyle w:val="RuitAntwoord"/>
      </w:pPr>
      <w:r w:rsidRPr="00F21558">
        <w:t>57</w:t>
      </w:r>
      <w:r w:rsidRPr="00F21558">
        <w:tab/>
        <w:t>Judas 1:3</w:t>
      </w:r>
      <w:r w:rsidRPr="00F21558">
        <w:tab/>
      </w:r>
    </w:p>
    <w:p w14:paraId="26046468" w14:textId="77777777" w:rsidR="0034114A" w:rsidRPr="00F21558" w:rsidRDefault="0034114A" w:rsidP="0034114A">
      <w:pPr>
        <w:pStyle w:val="RuitAntwoord"/>
      </w:pPr>
      <w:r w:rsidRPr="00F21558">
        <w:t>58</w:t>
      </w:r>
      <w:r w:rsidRPr="00F21558">
        <w:tab/>
        <w:t>1 Korintiërs 14:23</w:t>
      </w:r>
      <w:r w:rsidRPr="00F21558">
        <w:tab/>
      </w:r>
    </w:p>
    <w:p w14:paraId="118CB29D" w14:textId="77777777" w:rsidR="0034114A" w:rsidRPr="00F21558" w:rsidRDefault="0034114A" w:rsidP="0034114A">
      <w:pPr>
        <w:pStyle w:val="RuitAntwoord"/>
      </w:pPr>
      <w:r w:rsidRPr="00F21558">
        <w:t>59</w:t>
      </w:r>
      <w:r w:rsidRPr="00F21558">
        <w:tab/>
        <w:t>Maleagi 2:16</w:t>
      </w:r>
      <w:r w:rsidRPr="00F21558">
        <w:tab/>
      </w:r>
    </w:p>
    <w:p w14:paraId="5DACF9CA" w14:textId="77777777" w:rsidR="0034114A" w:rsidRPr="00F21558" w:rsidRDefault="0034114A" w:rsidP="0034114A">
      <w:pPr>
        <w:pStyle w:val="RuitAntwoord"/>
      </w:pPr>
      <w:r w:rsidRPr="00F21558">
        <w:t>61</w:t>
      </w:r>
      <w:r w:rsidRPr="00F21558">
        <w:tab/>
        <w:t>2 Samuel 18:9</w:t>
      </w:r>
      <w:r w:rsidRPr="00F21558">
        <w:tab/>
      </w:r>
    </w:p>
    <w:p w14:paraId="4FF7A288" w14:textId="77777777" w:rsidR="0034114A" w:rsidRPr="00F21558" w:rsidRDefault="0034114A" w:rsidP="0034114A">
      <w:pPr>
        <w:pStyle w:val="RuitAntwoord"/>
      </w:pPr>
      <w:r w:rsidRPr="00F21558">
        <w:t>65</w:t>
      </w:r>
      <w:r w:rsidRPr="00F21558">
        <w:tab/>
        <w:t>Nehemia 3:16</w:t>
      </w:r>
      <w:r w:rsidRPr="00F21558">
        <w:tab/>
      </w:r>
    </w:p>
    <w:p w14:paraId="12CC07F1" w14:textId="4D51B790" w:rsidR="00F21558" w:rsidRPr="00F21558" w:rsidRDefault="00F21558" w:rsidP="00F21558">
      <w:pPr>
        <w:pStyle w:val="Heading1"/>
        <w:numPr>
          <w:ilvl w:val="0"/>
          <w:numId w:val="0"/>
        </w:numPr>
      </w:pPr>
      <w:r w:rsidRPr="00F21558">
        <w:t>Dwars</w:t>
      </w:r>
    </w:p>
    <w:p w14:paraId="3E024C24" w14:textId="77777777" w:rsidR="0034114A" w:rsidRPr="00F21558" w:rsidRDefault="0034114A" w:rsidP="0034114A">
      <w:pPr>
        <w:pStyle w:val="RuitAntwoord"/>
      </w:pPr>
      <w:r w:rsidRPr="00F21558">
        <w:t>1</w:t>
      </w:r>
      <w:r w:rsidRPr="00F21558">
        <w:tab/>
      </w:r>
      <w:proofErr w:type="spellStart"/>
      <w:r w:rsidRPr="00F21558">
        <w:t>1</w:t>
      </w:r>
      <w:proofErr w:type="spellEnd"/>
      <w:r w:rsidRPr="00F21558">
        <w:t xml:space="preserve"> Korintiërs 6:11</w:t>
      </w:r>
      <w:r w:rsidRPr="00F21558">
        <w:tab/>
      </w:r>
    </w:p>
    <w:p w14:paraId="792FDE83" w14:textId="77777777" w:rsidR="0034114A" w:rsidRPr="00F21558" w:rsidRDefault="0034114A" w:rsidP="0034114A">
      <w:pPr>
        <w:pStyle w:val="RuitAntwoord"/>
      </w:pPr>
      <w:r w:rsidRPr="00F21558">
        <w:t>3</w:t>
      </w:r>
      <w:r w:rsidRPr="00F21558">
        <w:tab/>
        <w:t>1 Tessalonisense 1:9</w:t>
      </w:r>
      <w:r w:rsidRPr="00F21558">
        <w:tab/>
      </w:r>
    </w:p>
    <w:p w14:paraId="3C7834D6" w14:textId="77777777" w:rsidR="0034114A" w:rsidRPr="00F21558" w:rsidRDefault="0034114A" w:rsidP="0034114A">
      <w:pPr>
        <w:pStyle w:val="RuitAntwoord"/>
      </w:pPr>
      <w:r w:rsidRPr="00F21558">
        <w:t>6</w:t>
      </w:r>
      <w:r w:rsidRPr="00F21558">
        <w:tab/>
        <w:t>Rigters 13:14</w:t>
      </w:r>
      <w:r w:rsidRPr="00F21558">
        <w:tab/>
      </w:r>
    </w:p>
    <w:p w14:paraId="6A8FC949" w14:textId="77777777" w:rsidR="0034114A" w:rsidRPr="00F21558" w:rsidRDefault="0034114A" w:rsidP="0034114A">
      <w:pPr>
        <w:pStyle w:val="RuitAntwoord"/>
      </w:pPr>
      <w:r w:rsidRPr="00F21558">
        <w:t>10</w:t>
      </w:r>
      <w:r w:rsidRPr="00F21558">
        <w:tab/>
        <w:t>Hosea 10:12</w:t>
      </w:r>
      <w:r w:rsidRPr="00F21558">
        <w:tab/>
      </w:r>
    </w:p>
    <w:p w14:paraId="2929E3AA" w14:textId="77777777" w:rsidR="0034114A" w:rsidRPr="00F21558" w:rsidRDefault="0034114A" w:rsidP="0034114A">
      <w:pPr>
        <w:pStyle w:val="RuitAntwoord"/>
      </w:pPr>
      <w:r w:rsidRPr="00F21558">
        <w:t>11</w:t>
      </w:r>
      <w:r w:rsidRPr="00F21558">
        <w:tab/>
        <w:t>Openbaring 22:18</w:t>
      </w:r>
      <w:r w:rsidRPr="00F21558">
        <w:tab/>
      </w:r>
    </w:p>
    <w:p w14:paraId="470FCB0C" w14:textId="77777777" w:rsidR="0034114A" w:rsidRPr="00F21558" w:rsidRDefault="0034114A" w:rsidP="0034114A">
      <w:pPr>
        <w:pStyle w:val="RuitAntwoord"/>
      </w:pPr>
      <w:r w:rsidRPr="00F21558">
        <w:t>12</w:t>
      </w:r>
      <w:r w:rsidRPr="00F21558">
        <w:tab/>
        <w:t>Levitikus 14:41</w:t>
      </w:r>
      <w:r w:rsidRPr="00F21558">
        <w:tab/>
      </w:r>
    </w:p>
    <w:p w14:paraId="43ED607A" w14:textId="77777777" w:rsidR="0034114A" w:rsidRPr="00F21558" w:rsidRDefault="0034114A" w:rsidP="0034114A">
      <w:pPr>
        <w:pStyle w:val="RuitAntwoord"/>
      </w:pPr>
      <w:r w:rsidRPr="00F21558">
        <w:t>14</w:t>
      </w:r>
      <w:r w:rsidRPr="00F21558">
        <w:tab/>
        <w:t>Jesaja 54:3</w:t>
      </w:r>
      <w:r w:rsidRPr="00F21558">
        <w:tab/>
      </w:r>
    </w:p>
    <w:p w14:paraId="049B0F5A" w14:textId="77777777" w:rsidR="0034114A" w:rsidRPr="00F21558" w:rsidRDefault="0034114A" w:rsidP="0034114A">
      <w:pPr>
        <w:pStyle w:val="RuitAntwoord"/>
      </w:pPr>
      <w:r w:rsidRPr="00F21558">
        <w:t>15</w:t>
      </w:r>
      <w:r w:rsidRPr="00F21558">
        <w:tab/>
        <w:t>1 Samuel 9:8</w:t>
      </w:r>
      <w:r w:rsidRPr="00F21558">
        <w:tab/>
      </w:r>
    </w:p>
    <w:p w14:paraId="4BA899CE" w14:textId="77777777" w:rsidR="0034114A" w:rsidRPr="00F21558" w:rsidRDefault="0034114A" w:rsidP="0034114A">
      <w:pPr>
        <w:pStyle w:val="RuitAntwoord"/>
      </w:pPr>
      <w:r w:rsidRPr="00F21558">
        <w:t>16</w:t>
      </w:r>
      <w:r w:rsidRPr="00F21558">
        <w:tab/>
        <w:t>Miga 2:12</w:t>
      </w:r>
      <w:r w:rsidRPr="00F21558">
        <w:tab/>
      </w:r>
    </w:p>
    <w:p w14:paraId="1E2150D3" w14:textId="77777777" w:rsidR="0034114A" w:rsidRPr="00F21558" w:rsidRDefault="0034114A" w:rsidP="0034114A">
      <w:pPr>
        <w:pStyle w:val="RuitAntwoord"/>
      </w:pPr>
      <w:r w:rsidRPr="00F21558">
        <w:t>19</w:t>
      </w:r>
      <w:r w:rsidRPr="00F21558">
        <w:tab/>
        <w:t>Numeri 21:17</w:t>
      </w:r>
      <w:r w:rsidRPr="00F21558">
        <w:tab/>
      </w:r>
    </w:p>
    <w:p w14:paraId="7F267216" w14:textId="77777777" w:rsidR="0034114A" w:rsidRPr="00F21558" w:rsidRDefault="0034114A" w:rsidP="0034114A">
      <w:pPr>
        <w:pStyle w:val="RuitAntwoord"/>
      </w:pPr>
      <w:r w:rsidRPr="00F21558">
        <w:t>22</w:t>
      </w:r>
      <w:r w:rsidRPr="00F21558">
        <w:tab/>
        <w:t>Jeremia 23:33</w:t>
      </w:r>
      <w:r w:rsidRPr="00F21558">
        <w:tab/>
      </w:r>
    </w:p>
    <w:p w14:paraId="00F3A21E" w14:textId="77777777" w:rsidR="0034114A" w:rsidRPr="00F21558" w:rsidRDefault="0034114A" w:rsidP="0034114A">
      <w:pPr>
        <w:pStyle w:val="RuitAntwoord"/>
      </w:pPr>
      <w:r w:rsidRPr="00F21558">
        <w:t>24</w:t>
      </w:r>
      <w:r w:rsidRPr="00F21558">
        <w:tab/>
        <w:t>1 Samuel 13:6</w:t>
      </w:r>
      <w:r w:rsidRPr="00F21558">
        <w:tab/>
      </w:r>
    </w:p>
    <w:p w14:paraId="1D9F1093" w14:textId="77777777" w:rsidR="0034114A" w:rsidRPr="00F21558" w:rsidRDefault="0034114A" w:rsidP="0034114A">
      <w:pPr>
        <w:pStyle w:val="RuitAntwoord"/>
      </w:pPr>
      <w:r w:rsidRPr="00F21558">
        <w:t>25</w:t>
      </w:r>
      <w:r w:rsidRPr="00F21558">
        <w:tab/>
        <w:t>Filippense 1:19</w:t>
      </w:r>
      <w:r w:rsidRPr="00F21558">
        <w:tab/>
      </w:r>
    </w:p>
    <w:p w14:paraId="7A4B894D" w14:textId="77777777" w:rsidR="0034114A" w:rsidRPr="00F21558" w:rsidRDefault="0034114A" w:rsidP="0034114A">
      <w:pPr>
        <w:pStyle w:val="RuitAntwoord"/>
      </w:pPr>
      <w:r w:rsidRPr="00F21558">
        <w:t>26</w:t>
      </w:r>
      <w:r w:rsidRPr="00F21558">
        <w:tab/>
        <w:t>Johannes 8:23</w:t>
      </w:r>
      <w:r w:rsidRPr="00F21558">
        <w:tab/>
      </w:r>
    </w:p>
    <w:p w14:paraId="3EDF59A1" w14:textId="77777777" w:rsidR="0034114A" w:rsidRPr="00F21558" w:rsidRDefault="0034114A" w:rsidP="0034114A">
      <w:pPr>
        <w:pStyle w:val="RuitAntwoord"/>
      </w:pPr>
      <w:r w:rsidRPr="00F21558">
        <w:t>27</w:t>
      </w:r>
      <w:r w:rsidRPr="00F21558">
        <w:tab/>
        <w:t>Handelinge 28:15</w:t>
      </w:r>
      <w:r w:rsidRPr="00F21558">
        <w:tab/>
      </w:r>
    </w:p>
    <w:p w14:paraId="197E4118" w14:textId="77777777" w:rsidR="0034114A" w:rsidRPr="00F21558" w:rsidRDefault="0034114A" w:rsidP="0034114A">
      <w:pPr>
        <w:pStyle w:val="RuitAntwoord"/>
      </w:pPr>
      <w:r w:rsidRPr="00F21558">
        <w:t>28</w:t>
      </w:r>
      <w:r w:rsidRPr="00F21558">
        <w:tab/>
        <w:t>Handelinge 27:13</w:t>
      </w:r>
      <w:r w:rsidRPr="00F21558">
        <w:tab/>
      </w:r>
    </w:p>
    <w:p w14:paraId="1B93F3C3" w14:textId="77777777" w:rsidR="0034114A" w:rsidRPr="00F21558" w:rsidRDefault="0034114A" w:rsidP="0034114A">
      <w:pPr>
        <w:pStyle w:val="RuitAntwoord"/>
      </w:pPr>
      <w:r w:rsidRPr="00F21558">
        <w:t>29</w:t>
      </w:r>
      <w:r w:rsidRPr="00F21558">
        <w:tab/>
        <w:t>Habakuk 3:16</w:t>
      </w:r>
      <w:r w:rsidRPr="00F21558">
        <w:tab/>
      </w:r>
    </w:p>
    <w:p w14:paraId="15FB429B" w14:textId="77777777" w:rsidR="0034114A" w:rsidRPr="00F21558" w:rsidRDefault="0034114A" w:rsidP="0034114A">
      <w:pPr>
        <w:pStyle w:val="RuitAntwoord"/>
      </w:pPr>
      <w:r w:rsidRPr="00F21558">
        <w:t>30</w:t>
      </w:r>
      <w:r w:rsidRPr="00F21558">
        <w:tab/>
        <w:t>Jesaja 46:6</w:t>
      </w:r>
      <w:r w:rsidRPr="00F21558">
        <w:tab/>
      </w:r>
    </w:p>
    <w:p w14:paraId="6336E1B7" w14:textId="77777777" w:rsidR="0034114A" w:rsidRPr="00F21558" w:rsidRDefault="0034114A" w:rsidP="0034114A">
      <w:pPr>
        <w:pStyle w:val="RuitAntwoord"/>
      </w:pPr>
      <w:r w:rsidRPr="00F21558">
        <w:t>32</w:t>
      </w:r>
      <w:r w:rsidRPr="00F21558">
        <w:tab/>
        <w:t>2 Konings 1:8</w:t>
      </w:r>
      <w:r w:rsidRPr="00F21558">
        <w:tab/>
      </w:r>
    </w:p>
    <w:p w14:paraId="4B7E062B" w14:textId="77777777" w:rsidR="0034114A" w:rsidRPr="00F21558" w:rsidRDefault="0034114A" w:rsidP="0034114A">
      <w:pPr>
        <w:pStyle w:val="RuitAntwoord"/>
      </w:pPr>
      <w:r w:rsidRPr="00F21558">
        <w:t>35</w:t>
      </w:r>
      <w:r w:rsidRPr="00F21558">
        <w:tab/>
        <w:t>Job 41:6</w:t>
      </w:r>
      <w:r w:rsidRPr="00F21558">
        <w:tab/>
      </w:r>
    </w:p>
    <w:p w14:paraId="3CBF6D8C" w14:textId="77777777" w:rsidR="0034114A" w:rsidRPr="00F21558" w:rsidRDefault="0034114A" w:rsidP="0034114A">
      <w:pPr>
        <w:pStyle w:val="RuitAntwoord"/>
      </w:pPr>
      <w:r w:rsidRPr="00F21558">
        <w:t>37</w:t>
      </w:r>
      <w:r w:rsidRPr="00F21558">
        <w:tab/>
        <w:t>Esegiël 1:13</w:t>
      </w:r>
      <w:r w:rsidRPr="00F21558">
        <w:tab/>
      </w:r>
    </w:p>
    <w:p w14:paraId="16DA6A1B" w14:textId="77777777" w:rsidR="0034114A" w:rsidRPr="00F21558" w:rsidRDefault="0034114A" w:rsidP="0034114A">
      <w:pPr>
        <w:pStyle w:val="RuitAntwoord"/>
      </w:pPr>
      <w:r w:rsidRPr="00F21558">
        <w:t>38</w:t>
      </w:r>
      <w:r w:rsidRPr="00F21558">
        <w:tab/>
        <w:t>Lukas 23:11</w:t>
      </w:r>
      <w:r w:rsidRPr="00F21558">
        <w:tab/>
      </w:r>
    </w:p>
    <w:p w14:paraId="542543E8" w14:textId="77777777" w:rsidR="0034114A" w:rsidRPr="00F21558" w:rsidRDefault="0034114A" w:rsidP="0034114A">
      <w:pPr>
        <w:pStyle w:val="RuitAntwoord"/>
      </w:pPr>
      <w:r w:rsidRPr="00F21558">
        <w:t>41</w:t>
      </w:r>
      <w:r w:rsidRPr="00F21558">
        <w:tab/>
        <w:t>1 Johannes 4:3</w:t>
      </w:r>
      <w:r w:rsidRPr="00F21558">
        <w:tab/>
      </w:r>
    </w:p>
    <w:p w14:paraId="34AAFAAA" w14:textId="77777777" w:rsidR="0034114A" w:rsidRPr="00F21558" w:rsidRDefault="0034114A" w:rsidP="0034114A">
      <w:pPr>
        <w:pStyle w:val="RuitAntwoord"/>
      </w:pPr>
      <w:r w:rsidRPr="00F21558">
        <w:t>42</w:t>
      </w:r>
      <w:r w:rsidRPr="00F21558">
        <w:tab/>
        <w:t>Ester 9:29</w:t>
      </w:r>
      <w:r w:rsidRPr="00F21558">
        <w:tab/>
      </w:r>
    </w:p>
    <w:p w14:paraId="1E5F2E5E" w14:textId="77777777" w:rsidR="0034114A" w:rsidRPr="00F21558" w:rsidRDefault="0034114A" w:rsidP="0034114A">
      <w:pPr>
        <w:pStyle w:val="RuitAntwoord"/>
      </w:pPr>
      <w:r w:rsidRPr="00F21558">
        <w:t>43</w:t>
      </w:r>
      <w:r w:rsidRPr="00F21558">
        <w:tab/>
        <w:t>1 Petrus 2:9</w:t>
      </w:r>
      <w:r w:rsidRPr="00F21558">
        <w:tab/>
      </w:r>
    </w:p>
    <w:p w14:paraId="4482811F" w14:textId="77777777" w:rsidR="0034114A" w:rsidRPr="00F21558" w:rsidRDefault="0034114A" w:rsidP="0034114A">
      <w:pPr>
        <w:pStyle w:val="RuitAntwoord"/>
      </w:pPr>
      <w:r w:rsidRPr="00F21558">
        <w:t>47</w:t>
      </w:r>
      <w:r w:rsidRPr="00F21558">
        <w:tab/>
        <w:t>Genesis 30:16</w:t>
      </w:r>
      <w:r w:rsidRPr="00F21558">
        <w:tab/>
      </w:r>
    </w:p>
    <w:p w14:paraId="5DA06C35" w14:textId="77777777" w:rsidR="0034114A" w:rsidRPr="00F21558" w:rsidRDefault="0034114A" w:rsidP="0034114A">
      <w:pPr>
        <w:pStyle w:val="RuitAntwoord"/>
      </w:pPr>
      <w:r w:rsidRPr="00F21558">
        <w:t>48</w:t>
      </w:r>
      <w:r w:rsidRPr="00F21558">
        <w:tab/>
        <w:t xml:space="preserve">2 Kronieke 6:13 </w:t>
      </w:r>
      <w:r w:rsidRPr="00F21558">
        <w:tab/>
      </w:r>
    </w:p>
    <w:p w14:paraId="6E64274F" w14:textId="77777777" w:rsidR="0034114A" w:rsidRPr="00F21558" w:rsidRDefault="0034114A" w:rsidP="0034114A">
      <w:pPr>
        <w:pStyle w:val="RuitAntwoord"/>
      </w:pPr>
      <w:r w:rsidRPr="00F21558">
        <w:t>49</w:t>
      </w:r>
      <w:r w:rsidRPr="00F21558">
        <w:tab/>
        <w:t>2 Tessalonisense 1:11</w:t>
      </w:r>
      <w:r w:rsidRPr="00F21558">
        <w:tab/>
      </w:r>
    </w:p>
    <w:p w14:paraId="1344FDC9" w14:textId="77777777" w:rsidR="0034114A" w:rsidRPr="00F21558" w:rsidRDefault="0034114A" w:rsidP="0034114A">
      <w:pPr>
        <w:pStyle w:val="RuitAntwoord"/>
      </w:pPr>
      <w:r w:rsidRPr="00F21558">
        <w:t>52</w:t>
      </w:r>
      <w:r w:rsidRPr="00F21558">
        <w:tab/>
        <w:t>Genesis 32:10</w:t>
      </w:r>
      <w:r w:rsidRPr="00F21558">
        <w:tab/>
      </w:r>
    </w:p>
    <w:p w14:paraId="58C8B3B4" w14:textId="77777777" w:rsidR="0034114A" w:rsidRPr="00F21558" w:rsidRDefault="0034114A" w:rsidP="0034114A">
      <w:pPr>
        <w:pStyle w:val="RuitAntwoord"/>
      </w:pPr>
      <w:r w:rsidRPr="00F21558">
        <w:t>53</w:t>
      </w:r>
      <w:r w:rsidRPr="00F21558">
        <w:tab/>
        <w:t>Rigters 20:34</w:t>
      </w:r>
      <w:r w:rsidRPr="00F21558">
        <w:tab/>
      </w:r>
    </w:p>
    <w:p w14:paraId="26A2D643" w14:textId="77777777" w:rsidR="0034114A" w:rsidRPr="00F21558" w:rsidRDefault="0034114A" w:rsidP="0034114A">
      <w:pPr>
        <w:pStyle w:val="RuitAntwoord"/>
      </w:pPr>
      <w:r w:rsidRPr="00F21558">
        <w:t>55</w:t>
      </w:r>
      <w:r w:rsidRPr="00F21558">
        <w:tab/>
        <w:t>Jakobus 1:25</w:t>
      </w:r>
      <w:r w:rsidRPr="00F21558">
        <w:tab/>
      </w:r>
    </w:p>
    <w:p w14:paraId="500281F6" w14:textId="77777777" w:rsidR="0034114A" w:rsidRPr="00F21558" w:rsidRDefault="0034114A" w:rsidP="0034114A">
      <w:pPr>
        <w:pStyle w:val="RuitAntwoord"/>
      </w:pPr>
      <w:r w:rsidRPr="00F21558">
        <w:t>56</w:t>
      </w:r>
      <w:r w:rsidRPr="00F21558">
        <w:tab/>
        <w:t>1 Konings 11:38</w:t>
      </w:r>
      <w:r w:rsidRPr="00F21558">
        <w:tab/>
      </w:r>
    </w:p>
    <w:p w14:paraId="0B4087FF" w14:textId="77777777" w:rsidR="0034114A" w:rsidRPr="00F21558" w:rsidRDefault="0034114A" w:rsidP="0034114A">
      <w:pPr>
        <w:pStyle w:val="RuitAntwoord"/>
      </w:pPr>
      <w:r w:rsidRPr="00F21558">
        <w:t>60</w:t>
      </w:r>
      <w:r w:rsidRPr="00F21558">
        <w:tab/>
        <w:t>Numeri 32:33</w:t>
      </w:r>
      <w:r w:rsidRPr="00F21558">
        <w:tab/>
      </w:r>
    </w:p>
    <w:p w14:paraId="45ADFC01" w14:textId="77777777" w:rsidR="0034114A" w:rsidRPr="00F21558" w:rsidRDefault="0034114A" w:rsidP="0034114A">
      <w:pPr>
        <w:pStyle w:val="RuitAntwoord"/>
      </w:pPr>
      <w:r w:rsidRPr="00F21558">
        <w:t>62</w:t>
      </w:r>
      <w:r w:rsidRPr="00F21558">
        <w:tab/>
        <w:t>Markus 4:20</w:t>
      </w:r>
      <w:r w:rsidRPr="00F21558">
        <w:tab/>
      </w:r>
    </w:p>
    <w:p w14:paraId="3EA99F4F" w14:textId="77777777" w:rsidR="0034114A" w:rsidRPr="00F21558" w:rsidRDefault="0034114A" w:rsidP="0034114A">
      <w:pPr>
        <w:pStyle w:val="RuitAntwoord"/>
      </w:pPr>
      <w:r w:rsidRPr="00F21558">
        <w:t>63</w:t>
      </w:r>
      <w:r w:rsidRPr="00F21558">
        <w:tab/>
        <w:t>Esra 2:67</w:t>
      </w:r>
      <w:r w:rsidRPr="00F21558">
        <w:tab/>
      </w:r>
    </w:p>
    <w:p w14:paraId="0C517796" w14:textId="77777777" w:rsidR="0034114A" w:rsidRPr="00F21558" w:rsidRDefault="0034114A" w:rsidP="0034114A">
      <w:pPr>
        <w:pStyle w:val="RuitAntwoord"/>
      </w:pPr>
      <w:r w:rsidRPr="00F21558">
        <w:t>64</w:t>
      </w:r>
      <w:r w:rsidRPr="00F21558">
        <w:tab/>
        <w:t>2 Kronieke 12:13</w:t>
      </w:r>
      <w:r w:rsidRPr="00F21558">
        <w:tab/>
      </w:r>
    </w:p>
    <w:p w14:paraId="2C657FD3" w14:textId="77777777" w:rsidR="0034114A" w:rsidRPr="00F21558" w:rsidRDefault="0034114A" w:rsidP="0034114A">
      <w:pPr>
        <w:pStyle w:val="RuitAntwoord"/>
      </w:pPr>
      <w:r w:rsidRPr="00F21558">
        <w:t>65</w:t>
      </w:r>
      <w:r w:rsidRPr="00F21558">
        <w:tab/>
        <w:t>Spreuke 25:20</w:t>
      </w:r>
      <w:r w:rsidRPr="00F21558">
        <w:tab/>
      </w:r>
    </w:p>
    <w:p w14:paraId="4CE57C52" w14:textId="77777777" w:rsidR="0034114A" w:rsidRPr="00F21558" w:rsidRDefault="0034114A" w:rsidP="0034114A">
      <w:pPr>
        <w:pStyle w:val="RuitAntwoord"/>
      </w:pPr>
      <w:r w:rsidRPr="00F21558">
        <w:t>66</w:t>
      </w:r>
      <w:r w:rsidRPr="00F21558">
        <w:tab/>
        <w:t>Psalm 119:158</w:t>
      </w:r>
      <w:r w:rsidRPr="00F21558">
        <w:tab/>
      </w:r>
    </w:p>
    <w:p w14:paraId="1ADF383F" w14:textId="77777777" w:rsidR="0034114A" w:rsidRPr="00F21558" w:rsidRDefault="0034114A" w:rsidP="0034114A">
      <w:pPr>
        <w:pStyle w:val="RuitAntwoord"/>
      </w:pPr>
      <w:r w:rsidRPr="00F21558">
        <w:t>67</w:t>
      </w:r>
      <w:r w:rsidRPr="00F21558">
        <w:tab/>
        <w:t>Hooglied 2:15</w:t>
      </w:r>
      <w:r w:rsidRPr="00F21558">
        <w:tab/>
      </w:r>
    </w:p>
    <w:p w14:paraId="10AF4BE7" w14:textId="2FFF9C02" w:rsidR="00921401" w:rsidRDefault="0034114A" w:rsidP="00921401">
      <w:pPr>
        <w:pStyle w:val="RuitAntwoord"/>
        <w:sectPr w:rsidR="00921401" w:rsidSect="00921401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  <w:r w:rsidRPr="00F21558">
        <w:t>68</w:t>
      </w:r>
      <w:r w:rsidRPr="00F21558">
        <w:tab/>
        <w:t>Prediker 2:6</w:t>
      </w:r>
      <w:r w:rsidRPr="00EA4A79">
        <w:tab/>
      </w:r>
      <w:bookmarkStart w:id="0" w:name="_GoBack"/>
      <w:bookmarkEnd w:id="0"/>
    </w:p>
    <w:p w14:paraId="2C6B7EE6" w14:textId="305D91CE" w:rsidR="0034114A" w:rsidRDefault="0034114A" w:rsidP="00B82AF6">
      <w:pPr>
        <w:pStyle w:val="NoSpacing"/>
        <w:ind w:left="0" w:firstLine="0"/>
      </w:pPr>
    </w:p>
    <w:sectPr w:rsidR="0034114A" w:rsidSect="00921401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90C7" w14:textId="77777777" w:rsidR="008F0723" w:rsidRDefault="008F0723" w:rsidP="00520CEA">
      <w:pPr>
        <w:spacing w:after="0"/>
      </w:pPr>
      <w:r>
        <w:separator/>
      </w:r>
    </w:p>
  </w:endnote>
  <w:endnote w:type="continuationSeparator" w:id="0">
    <w:p w14:paraId="3FAC3D02" w14:textId="77777777" w:rsidR="008F0723" w:rsidRDefault="008F0723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8A137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29F4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ED63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E3C5" w14:textId="77777777" w:rsidR="008F0723" w:rsidRDefault="008F0723" w:rsidP="00520CEA">
      <w:pPr>
        <w:spacing w:after="0"/>
      </w:pPr>
      <w:r>
        <w:separator/>
      </w:r>
    </w:p>
  </w:footnote>
  <w:footnote w:type="continuationSeparator" w:id="0">
    <w:p w14:paraId="0ECF9BD6" w14:textId="77777777" w:rsidR="008F0723" w:rsidRDefault="008F0723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B3C0" w14:textId="77777777"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B728" w14:textId="77777777"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E9FD" w14:textId="77777777"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31"/>
    <w:rsid w:val="0000768F"/>
    <w:rsid w:val="00057A58"/>
    <w:rsid w:val="00064D1F"/>
    <w:rsid w:val="000671E7"/>
    <w:rsid w:val="000855B2"/>
    <w:rsid w:val="000A4599"/>
    <w:rsid w:val="000B0B2E"/>
    <w:rsid w:val="000D4107"/>
    <w:rsid w:val="000D5780"/>
    <w:rsid w:val="000F2F35"/>
    <w:rsid w:val="00100F3D"/>
    <w:rsid w:val="0012320D"/>
    <w:rsid w:val="0017115C"/>
    <w:rsid w:val="00182851"/>
    <w:rsid w:val="001A4F53"/>
    <w:rsid w:val="001C4D68"/>
    <w:rsid w:val="002030E2"/>
    <w:rsid w:val="00225EB1"/>
    <w:rsid w:val="00255467"/>
    <w:rsid w:val="002A7AE5"/>
    <w:rsid w:val="002D3355"/>
    <w:rsid w:val="002F763C"/>
    <w:rsid w:val="003266BE"/>
    <w:rsid w:val="00340DFF"/>
    <w:rsid w:val="0034114A"/>
    <w:rsid w:val="00344199"/>
    <w:rsid w:val="003479C5"/>
    <w:rsid w:val="00351718"/>
    <w:rsid w:val="00373F31"/>
    <w:rsid w:val="003A7F2A"/>
    <w:rsid w:val="003B325E"/>
    <w:rsid w:val="003C3E35"/>
    <w:rsid w:val="003C7BF3"/>
    <w:rsid w:val="00401837"/>
    <w:rsid w:val="0043106F"/>
    <w:rsid w:val="00462A67"/>
    <w:rsid w:val="004760C1"/>
    <w:rsid w:val="004871E1"/>
    <w:rsid w:val="00492F51"/>
    <w:rsid w:val="004B11DA"/>
    <w:rsid w:val="004D7A46"/>
    <w:rsid w:val="004F4526"/>
    <w:rsid w:val="00503A41"/>
    <w:rsid w:val="0050598C"/>
    <w:rsid w:val="00506E42"/>
    <w:rsid w:val="00514B43"/>
    <w:rsid w:val="00520CEA"/>
    <w:rsid w:val="00524E22"/>
    <w:rsid w:val="0052745A"/>
    <w:rsid w:val="005578A9"/>
    <w:rsid w:val="005B57EB"/>
    <w:rsid w:val="005C2931"/>
    <w:rsid w:val="005E651B"/>
    <w:rsid w:val="00617556"/>
    <w:rsid w:val="006600CB"/>
    <w:rsid w:val="0066082E"/>
    <w:rsid w:val="00661767"/>
    <w:rsid w:val="00661A87"/>
    <w:rsid w:val="00676692"/>
    <w:rsid w:val="00682DEA"/>
    <w:rsid w:val="00695A54"/>
    <w:rsid w:val="006966CB"/>
    <w:rsid w:val="006C0EB5"/>
    <w:rsid w:val="006E6CDD"/>
    <w:rsid w:val="006F1D78"/>
    <w:rsid w:val="00731FA1"/>
    <w:rsid w:val="00760F36"/>
    <w:rsid w:val="00772D3C"/>
    <w:rsid w:val="007776D3"/>
    <w:rsid w:val="007A1F78"/>
    <w:rsid w:val="007A2FB1"/>
    <w:rsid w:val="007B2214"/>
    <w:rsid w:val="007C36C2"/>
    <w:rsid w:val="007D3D00"/>
    <w:rsid w:val="00801698"/>
    <w:rsid w:val="0084376E"/>
    <w:rsid w:val="00843EBB"/>
    <w:rsid w:val="00863F82"/>
    <w:rsid w:val="00880FCD"/>
    <w:rsid w:val="008974DC"/>
    <w:rsid w:val="008A4247"/>
    <w:rsid w:val="008A66A6"/>
    <w:rsid w:val="008B4C7C"/>
    <w:rsid w:val="008C10FD"/>
    <w:rsid w:val="008D482C"/>
    <w:rsid w:val="008F0723"/>
    <w:rsid w:val="008F611A"/>
    <w:rsid w:val="008F7031"/>
    <w:rsid w:val="009024A8"/>
    <w:rsid w:val="00905D0E"/>
    <w:rsid w:val="009145A4"/>
    <w:rsid w:val="00917FAD"/>
    <w:rsid w:val="00921401"/>
    <w:rsid w:val="009237FD"/>
    <w:rsid w:val="009935B6"/>
    <w:rsid w:val="00993EE4"/>
    <w:rsid w:val="009E087D"/>
    <w:rsid w:val="009F2BA4"/>
    <w:rsid w:val="009F2D80"/>
    <w:rsid w:val="00A22E16"/>
    <w:rsid w:val="00A23B2C"/>
    <w:rsid w:val="00A2420F"/>
    <w:rsid w:val="00A25643"/>
    <w:rsid w:val="00A33B97"/>
    <w:rsid w:val="00A35DCF"/>
    <w:rsid w:val="00A36845"/>
    <w:rsid w:val="00A727D5"/>
    <w:rsid w:val="00A84685"/>
    <w:rsid w:val="00AD34C3"/>
    <w:rsid w:val="00AE600A"/>
    <w:rsid w:val="00AE79E6"/>
    <w:rsid w:val="00B35D2B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12690"/>
    <w:rsid w:val="00C36D21"/>
    <w:rsid w:val="00C6113A"/>
    <w:rsid w:val="00C612E8"/>
    <w:rsid w:val="00CA27FE"/>
    <w:rsid w:val="00CE29FA"/>
    <w:rsid w:val="00CE533D"/>
    <w:rsid w:val="00D67760"/>
    <w:rsid w:val="00D702CE"/>
    <w:rsid w:val="00D8567E"/>
    <w:rsid w:val="00DC4A4E"/>
    <w:rsid w:val="00DD2751"/>
    <w:rsid w:val="00DF7FAC"/>
    <w:rsid w:val="00E06B37"/>
    <w:rsid w:val="00E52135"/>
    <w:rsid w:val="00E724B0"/>
    <w:rsid w:val="00E75F7C"/>
    <w:rsid w:val="00EA4A79"/>
    <w:rsid w:val="00EA4B76"/>
    <w:rsid w:val="00EA5836"/>
    <w:rsid w:val="00EC03C2"/>
    <w:rsid w:val="00ED1177"/>
    <w:rsid w:val="00F15143"/>
    <w:rsid w:val="00F16C30"/>
    <w:rsid w:val="00F21558"/>
    <w:rsid w:val="00F41898"/>
    <w:rsid w:val="00F45D7C"/>
    <w:rsid w:val="00F608AB"/>
    <w:rsid w:val="00F70666"/>
    <w:rsid w:val="00F8388C"/>
    <w:rsid w:val="00FA4154"/>
    <w:rsid w:val="00FB0B73"/>
    <w:rsid w:val="00FC324F"/>
    <w:rsid w:val="00FD7D98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0D1EC0"/>
  <w15:chartTrackingRefBased/>
  <w15:docId w15:val="{B5CD4E89-A575-47FE-B580-EB6EE71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0D410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1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147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7</cp:revision>
  <dcterms:created xsi:type="dcterms:W3CDTF">2019-06-08T14:26:00Z</dcterms:created>
  <dcterms:modified xsi:type="dcterms:W3CDTF">2019-08-13T06:36:00Z</dcterms:modified>
</cp:coreProperties>
</file>