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F400" w14:textId="5B5B8BA2" w:rsidR="006600CB" w:rsidRDefault="000A4599" w:rsidP="00843EBB">
      <w:pPr>
        <w:pStyle w:val="Title"/>
      </w:pPr>
      <w:r>
        <w:t xml:space="preserve">Ruit </w:t>
      </w:r>
      <w:r w:rsidR="00BB7072">
        <w:t>158</w:t>
      </w:r>
      <w:r>
        <w:t xml:space="preserve"> – </w:t>
      </w:r>
      <w:r w:rsidR="00BB7072">
        <w:t>1983</w:t>
      </w:r>
      <w:r>
        <w:t>-vertaling.</w:t>
      </w:r>
    </w:p>
    <w:p w14:paraId="4AB28B07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3E8C5C04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29B2E271" w14:textId="4DB6B0ED" w:rsidR="00182851" w:rsidRDefault="0047176C" w:rsidP="008D482C">
      <w:pPr>
        <w:pStyle w:val="NoSpacing"/>
      </w:pPr>
      <w:r>
        <w:drawing>
          <wp:inline distT="0" distB="0" distL="0" distR="0" wp14:anchorId="056510D9" wp14:editId="6510BB73">
            <wp:extent cx="6549812" cy="821277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57" cy="82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CC7C" w14:textId="77777777" w:rsidR="00B36CC7" w:rsidRDefault="00B36CC7" w:rsidP="00843EBB">
      <w:pPr>
        <w:pStyle w:val="NoSpacing"/>
        <w:ind w:left="0" w:firstLine="0"/>
      </w:pPr>
    </w:p>
    <w:p w14:paraId="49A29D2B" w14:textId="2FEFF8EF" w:rsidR="00CA27FE" w:rsidRDefault="00B06DAF" w:rsidP="00B06DAF">
      <w:pPr>
        <w:pStyle w:val="Title"/>
      </w:pPr>
      <w:r>
        <w:lastRenderedPageBreak/>
        <w:t>Antwoordblad</w:t>
      </w:r>
    </w:p>
    <w:p w14:paraId="12D662FF" w14:textId="77777777" w:rsidR="00B04098" w:rsidRDefault="00B04098" w:rsidP="00180C33">
      <w:pPr>
        <w:sectPr w:rsidR="00B04098" w:rsidSect="008E22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242DC5E3" w14:textId="5ED45539" w:rsidR="00180C33" w:rsidRPr="00180C33" w:rsidRDefault="00180C33" w:rsidP="00180C33">
      <w:r>
        <w:t>AF</w:t>
      </w:r>
    </w:p>
    <w:p w14:paraId="6EF9CA2A" w14:textId="77777777" w:rsidR="00180C33" w:rsidRPr="00180C33" w:rsidRDefault="00180C33" w:rsidP="00180C33">
      <w:pPr>
        <w:pStyle w:val="RuitAntwoord"/>
      </w:pPr>
      <w:r w:rsidRPr="00180C33">
        <w:t>1</w:t>
      </w:r>
      <w:r w:rsidRPr="00180C33">
        <w:tab/>
      </w:r>
      <w:r w:rsidRPr="00180C33">
        <w:tab/>
      </w:r>
    </w:p>
    <w:p w14:paraId="7FCD9601" w14:textId="77777777" w:rsidR="00180C33" w:rsidRPr="00180C33" w:rsidRDefault="00180C33" w:rsidP="00180C33">
      <w:pPr>
        <w:pStyle w:val="RuitAntwoord"/>
      </w:pPr>
      <w:r w:rsidRPr="00180C33">
        <w:t>2</w:t>
      </w:r>
      <w:r w:rsidRPr="00180C33">
        <w:tab/>
      </w:r>
      <w:r w:rsidRPr="00180C33">
        <w:tab/>
      </w:r>
    </w:p>
    <w:p w14:paraId="0D00A22C" w14:textId="77777777" w:rsidR="00180C33" w:rsidRPr="00180C33" w:rsidRDefault="00180C33" w:rsidP="00180C33">
      <w:pPr>
        <w:pStyle w:val="RuitAntwoord"/>
      </w:pPr>
      <w:r w:rsidRPr="00180C33">
        <w:t>3</w:t>
      </w:r>
      <w:r w:rsidRPr="00180C33">
        <w:tab/>
      </w:r>
      <w:r w:rsidRPr="00180C33">
        <w:tab/>
      </w:r>
    </w:p>
    <w:p w14:paraId="6C5A248F" w14:textId="77777777" w:rsidR="00180C33" w:rsidRPr="00180C33" w:rsidRDefault="00180C33" w:rsidP="00180C33">
      <w:pPr>
        <w:pStyle w:val="RuitAntwoord"/>
      </w:pPr>
      <w:r w:rsidRPr="00180C33">
        <w:t>4</w:t>
      </w:r>
      <w:r w:rsidRPr="00180C33">
        <w:tab/>
      </w:r>
      <w:r w:rsidRPr="00180C33">
        <w:tab/>
      </w:r>
    </w:p>
    <w:p w14:paraId="59397317" w14:textId="77777777" w:rsidR="00180C33" w:rsidRPr="00180C33" w:rsidRDefault="00180C33" w:rsidP="00180C33">
      <w:pPr>
        <w:pStyle w:val="RuitAntwoord"/>
      </w:pPr>
      <w:r w:rsidRPr="00180C33">
        <w:t>6</w:t>
      </w:r>
      <w:r w:rsidRPr="00180C33">
        <w:tab/>
      </w:r>
      <w:r w:rsidRPr="00180C33">
        <w:tab/>
      </w:r>
    </w:p>
    <w:p w14:paraId="0C011DFD" w14:textId="77777777" w:rsidR="00180C33" w:rsidRPr="00180C33" w:rsidRDefault="00180C33" w:rsidP="00180C33">
      <w:pPr>
        <w:pStyle w:val="RuitAntwoord"/>
      </w:pPr>
      <w:r w:rsidRPr="00180C33">
        <w:t>7</w:t>
      </w:r>
      <w:r w:rsidRPr="00180C33">
        <w:tab/>
      </w:r>
      <w:r w:rsidRPr="00180C33">
        <w:tab/>
      </w:r>
    </w:p>
    <w:p w14:paraId="21E82437" w14:textId="77777777" w:rsidR="00180C33" w:rsidRPr="00180C33" w:rsidRDefault="00180C33" w:rsidP="00180C33">
      <w:pPr>
        <w:pStyle w:val="RuitAntwoord"/>
      </w:pPr>
      <w:r w:rsidRPr="00180C33">
        <w:t>8</w:t>
      </w:r>
      <w:r w:rsidRPr="00180C33">
        <w:tab/>
      </w:r>
      <w:r w:rsidRPr="00180C33">
        <w:tab/>
      </w:r>
    </w:p>
    <w:p w14:paraId="61C21963" w14:textId="77777777" w:rsidR="00180C33" w:rsidRPr="00180C33" w:rsidRDefault="00180C33" w:rsidP="00180C33">
      <w:pPr>
        <w:pStyle w:val="RuitAntwoord"/>
      </w:pPr>
      <w:r w:rsidRPr="00180C33">
        <w:t>10</w:t>
      </w:r>
      <w:r w:rsidRPr="00180C33">
        <w:tab/>
      </w:r>
      <w:r w:rsidRPr="00180C33">
        <w:tab/>
      </w:r>
    </w:p>
    <w:p w14:paraId="6E54C8C6" w14:textId="77777777" w:rsidR="00180C33" w:rsidRPr="00180C33" w:rsidRDefault="00180C33" w:rsidP="00180C33">
      <w:pPr>
        <w:pStyle w:val="RuitAntwoord"/>
      </w:pPr>
      <w:r w:rsidRPr="00180C33">
        <w:t>12</w:t>
      </w:r>
      <w:r w:rsidRPr="00180C33">
        <w:tab/>
      </w:r>
      <w:r w:rsidRPr="00180C33">
        <w:tab/>
      </w:r>
    </w:p>
    <w:p w14:paraId="45A73DA7" w14:textId="77777777" w:rsidR="00180C33" w:rsidRPr="00180C33" w:rsidRDefault="00180C33" w:rsidP="00180C33">
      <w:pPr>
        <w:pStyle w:val="RuitAntwoord"/>
      </w:pPr>
      <w:r w:rsidRPr="00180C33">
        <w:t>14</w:t>
      </w:r>
      <w:r w:rsidRPr="00180C33">
        <w:tab/>
      </w:r>
      <w:r w:rsidRPr="00180C33">
        <w:tab/>
      </w:r>
    </w:p>
    <w:p w14:paraId="3BF514E6" w14:textId="77777777" w:rsidR="00180C33" w:rsidRPr="00180C33" w:rsidRDefault="00180C33" w:rsidP="00180C33">
      <w:pPr>
        <w:pStyle w:val="RuitAntwoord"/>
      </w:pPr>
      <w:r w:rsidRPr="00180C33">
        <w:t>15</w:t>
      </w:r>
      <w:r w:rsidRPr="00180C33">
        <w:tab/>
      </w:r>
      <w:r w:rsidRPr="00180C33">
        <w:tab/>
      </w:r>
    </w:p>
    <w:p w14:paraId="442F7E3E" w14:textId="77777777" w:rsidR="00180C33" w:rsidRPr="00180C33" w:rsidRDefault="00180C33" w:rsidP="00180C33">
      <w:pPr>
        <w:pStyle w:val="RuitAntwoord"/>
      </w:pPr>
      <w:r w:rsidRPr="00180C33">
        <w:t>18</w:t>
      </w:r>
      <w:r w:rsidRPr="00180C33">
        <w:tab/>
      </w:r>
      <w:r w:rsidRPr="00180C33">
        <w:tab/>
      </w:r>
    </w:p>
    <w:p w14:paraId="6D0ADD53" w14:textId="77777777" w:rsidR="00180C33" w:rsidRPr="00180C33" w:rsidRDefault="00180C33" w:rsidP="00180C33">
      <w:pPr>
        <w:pStyle w:val="RuitAntwoord"/>
      </w:pPr>
      <w:r w:rsidRPr="00180C33">
        <w:t>19</w:t>
      </w:r>
      <w:r w:rsidRPr="00180C33">
        <w:tab/>
      </w:r>
      <w:r w:rsidRPr="00180C33">
        <w:tab/>
      </w:r>
    </w:p>
    <w:p w14:paraId="54D999F5" w14:textId="77777777" w:rsidR="00180C33" w:rsidRPr="00180C33" w:rsidRDefault="00180C33" w:rsidP="00180C33">
      <w:pPr>
        <w:pStyle w:val="RuitAntwoord"/>
      </w:pPr>
      <w:r w:rsidRPr="00180C33">
        <w:t>20</w:t>
      </w:r>
      <w:r w:rsidRPr="00180C33">
        <w:tab/>
      </w:r>
      <w:r w:rsidRPr="00180C33">
        <w:tab/>
      </w:r>
    </w:p>
    <w:p w14:paraId="3AF43FEB" w14:textId="77777777" w:rsidR="00180C33" w:rsidRPr="00180C33" w:rsidRDefault="00180C33" w:rsidP="00180C33">
      <w:pPr>
        <w:pStyle w:val="RuitAntwoord"/>
      </w:pPr>
      <w:r w:rsidRPr="00180C33">
        <w:t>23</w:t>
      </w:r>
      <w:r w:rsidRPr="00180C33">
        <w:tab/>
      </w:r>
      <w:r w:rsidRPr="00180C33">
        <w:tab/>
      </w:r>
    </w:p>
    <w:p w14:paraId="4744F423" w14:textId="77777777" w:rsidR="00180C33" w:rsidRPr="00180C33" w:rsidRDefault="00180C33" w:rsidP="00180C33">
      <w:pPr>
        <w:pStyle w:val="RuitAntwoord"/>
      </w:pPr>
      <w:r w:rsidRPr="00180C33">
        <w:t>24</w:t>
      </w:r>
      <w:r w:rsidRPr="00180C33">
        <w:tab/>
      </w:r>
      <w:r w:rsidRPr="00180C33">
        <w:tab/>
      </w:r>
    </w:p>
    <w:p w14:paraId="3B56AD6B" w14:textId="77777777" w:rsidR="00180C33" w:rsidRPr="00180C33" w:rsidRDefault="00180C33" w:rsidP="00180C33">
      <w:pPr>
        <w:pStyle w:val="RuitAntwoord"/>
      </w:pPr>
      <w:r w:rsidRPr="00180C33">
        <w:t>25</w:t>
      </w:r>
      <w:r w:rsidRPr="00180C33">
        <w:tab/>
      </w:r>
      <w:r w:rsidRPr="00180C33">
        <w:tab/>
      </w:r>
    </w:p>
    <w:p w14:paraId="0747BF63" w14:textId="77777777" w:rsidR="00180C33" w:rsidRPr="00180C33" w:rsidRDefault="00180C33" w:rsidP="00180C33">
      <w:pPr>
        <w:pStyle w:val="RuitAntwoord"/>
      </w:pPr>
      <w:r w:rsidRPr="00180C33">
        <w:t>26</w:t>
      </w:r>
      <w:r w:rsidRPr="00180C33">
        <w:tab/>
      </w:r>
      <w:r w:rsidRPr="00180C33">
        <w:tab/>
      </w:r>
    </w:p>
    <w:p w14:paraId="6685E073" w14:textId="77777777" w:rsidR="00180C33" w:rsidRPr="00180C33" w:rsidRDefault="00180C33" w:rsidP="00180C33">
      <w:pPr>
        <w:pStyle w:val="RuitAntwoord"/>
      </w:pPr>
      <w:r w:rsidRPr="00180C33">
        <w:t>28</w:t>
      </w:r>
      <w:r w:rsidRPr="00180C33">
        <w:tab/>
      </w:r>
      <w:r w:rsidRPr="00180C33">
        <w:tab/>
      </w:r>
    </w:p>
    <w:p w14:paraId="3900916A" w14:textId="77777777" w:rsidR="00180C33" w:rsidRPr="00180C33" w:rsidRDefault="00180C33" w:rsidP="00180C33">
      <w:pPr>
        <w:pStyle w:val="RuitAntwoord"/>
      </w:pPr>
      <w:r w:rsidRPr="00180C33">
        <w:t>32</w:t>
      </w:r>
      <w:r w:rsidRPr="00180C33">
        <w:tab/>
      </w:r>
      <w:r w:rsidRPr="00180C33">
        <w:tab/>
      </w:r>
    </w:p>
    <w:p w14:paraId="65D77017" w14:textId="77777777" w:rsidR="00180C33" w:rsidRPr="00180C33" w:rsidRDefault="00180C33" w:rsidP="00180C33">
      <w:pPr>
        <w:pStyle w:val="RuitAntwoord"/>
      </w:pPr>
      <w:r w:rsidRPr="00180C33">
        <w:t>35</w:t>
      </w:r>
      <w:r w:rsidRPr="00180C33">
        <w:tab/>
      </w:r>
      <w:r w:rsidRPr="00180C33">
        <w:tab/>
      </w:r>
    </w:p>
    <w:p w14:paraId="14F4015E" w14:textId="77777777" w:rsidR="00180C33" w:rsidRPr="00180C33" w:rsidRDefault="00180C33" w:rsidP="00180C33">
      <w:pPr>
        <w:pStyle w:val="RuitAntwoord"/>
      </w:pPr>
      <w:r w:rsidRPr="00180C33">
        <w:t>38</w:t>
      </w:r>
      <w:r w:rsidRPr="00180C33">
        <w:tab/>
      </w:r>
      <w:r w:rsidRPr="00180C33">
        <w:tab/>
      </w:r>
    </w:p>
    <w:p w14:paraId="6FE532E9" w14:textId="77777777" w:rsidR="00180C33" w:rsidRPr="00180C33" w:rsidRDefault="00180C33" w:rsidP="00180C33">
      <w:pPr>
        <w:pStyle w:val="RuitAntwoord"/>
      </w:pPr>
      <w:r w:rsidRPr="00180C33">
        <w:t>39</w:t>
      </w:r>
      <w:r w:rsidRPr="00180C33">
        <w:tab/>
      </w:r>
      <w:r w:rsidRPr="00180C33">
        <w:tab/>
      </w:r>
    </w:p>
    <w:p w14:paraId="46DF0496" w14:textId="77777777" w:rsidR="00180C33" w:rsidRPr="00180C33" w:rsidRDefault="00180C33" w:rsidP="00180C33">
      <w:pPr>
        <w:pStyle w:val="RuitAntwoord"/>
      </w:pPr>
      <w:r w:rsidRPr="00180C33">
        <w:t>42</w:t>
      </w:r>
      <w:r w:rsidRPr="00180C33">
        <w:tab/>
      </w:r>
      <w:r w:rsidRPr="00180C33">
        <w:tab/>
      </w:r>
    </w:p>
    <w:p w14:paraId="74BFD6B7" w14:textId="77777777" w:rsidR="00180C33" w:rsidRPr="00180C33" w:rsidRDefault="00180C33" w:rsidP="00180C33">
      <w:pPr>
        <w:pStyle w:val="RuitAntwoord"/>
      </w:pPr>
      <w:r w:rsidRPr="00180C33">
        <w:t>43</w:t>
      </w:r>
      <w:r w:rsidRPr="00180C33">
        <w:tab/>
      </w:r>
      <w:r w:rsidRPr="00180C33">
        <w:tab/>
      </w:r>
    </w:p>
    <w:p w14:paraId="7E9D1DB7" w14:textId="77777777" w:rsidR="00180C33" w:rsidRPr="00180C33" w:rsidRDefault="00180C33" w:rsidP="00180C33">
      <w:pPr>
        <w:pStyle w:val="RuitAntwoord"/>
      </w:pPr>
      <w:r w:rsidRPr="00180C33">
        <w:t>44</w:t>
      </w:r>
      <w:r w:rsidRPr="00180C33">
        <w:tab/>
      </w:r>
      <w:r w:rsidRPr="00180C33">
        <w:tab/>
      </w:r>
    </w:p>
    <w:p w14:paraId="6C8A03C4" w14:textId="77777777" w:rsidR="00180C33" w:rsidRPr="00180C33" w:rsidRDefault="00180C33" w:rsidP="00180C33">
      <w:pPr>
        <w:pStyle w:val="RuitAntwoord"/>
      </w:pPr>
      <w:r w:rsidRPr="00180C33">
        <w:t>45</w:t>
      </w:r>
      <w:r w:rsidRPr="00180C33">
        <w:tab/>
      </w:r>
      <w:r w:rsidRPr="00180C33">
        <w:tab/>
      </w:r>
    </w:p>
    <w:p w14:paraId="05BF7403" w14:textId="77777777" w:rsidR="00180C33" w:rsidRPr="00180C33" w:rsidRDefault="00180C33" w:rsidP="00180C33">
      <w:pPr>
        <w:pStyle w:val="RuitAntwoord"/>
      </w:pPr>
      <w:r w:rsidRPr="00180C33">
        <w:t>47</w:t>
      </w:r>
      <w:r w:rsidRPr="00180C33">
        <w:tab/>
      </w:r>
      <w:r w:rsidRPr="00180C33">
        <w:tab/>
      </w:r>
    </w:p>
    <w:p w14:paraId="1CD249AB" w14:textId="77777777" w:rsidR="00180C33" w:rsidRPr="00180C33" w:rsidRDefault="00180C33" w:rsidP="00180C33">
      <w:pPr>
        <w:pStyle w:val="RuitAntwoord"/>
      </w:pPr>
      <w:r w:rsidRPr="00180C33">
        <w:t>50</w:t>
      </w:r>
      <w:r w:rsidRPr="00180C33">
        <w:tab/>
      </w:r>
      <w:r w:rsidRPr="00180C33">
        <w:tab/>
      </w:r>
    </w:p>
    <w:p w14:paraId="4A60EFE6" w14:textId="77777777" w:rsidR="00180C33" w:rsidRPr="00180C33" w:rsidRDefault="00180C33" w:rsidP="00180C33">
      <w:pPr>
        <w:pStyle w:val="RuitAntwoord"/>
      </w:pPr>
      <w:r w:rsidRPr="00180C33">
        <w:t>51</w:t>
      </w:r>
      <w:r w:rsidRPr="00180C33">
        <w:tab/>
      </w:r>
      <w:r w:rsidRPr="00180C33">
        <w:tab/>
      </w:r>
    </w:p>
    <w:p w14:paraId="03E02F0A" w14:textId="77777777" w:rsidR="00180C33" w:rsidRPr="00180C33" w:rsidRDefault="00180C33" w:rsidP="00180C33">
      <w:pPr>
        <w:pStyle w:val="RuitAntwoord"/>
      </w:pPr>
      <w:r w:rsidRPr="00180C33">
        <w:t>52</w:t>
      </w:r>
      <w:r w:rsidRPr="00180C33">
        <w:tab/>
      </w:r>
      <w:r w:rsidRPr="00180C33">
        <w:tab/>
      </w:r>
    </w:p>
    <w:p w14:paraId="4A793600" w14:textId="77777777" w:rsidR="00180C33" w:rsidRPr="00180C33" w:rsidRDefault="00180C33" w:rsidP="00180C33">
      <w:pPr>
        <w:pStyle w:val="RuitAntwoord"/>
      </w:pPr>
      <w:r w:rsidRPr="00180C33">
        <w:t>53</w:t>
      </w:r>
      <w:r w:rsidRPr="00180C33">
        <w:tab/>
      </w:r>
      <w:r w:rsidRPr="00180C33">
        <w:tab/>
      </w:r>
    </w:p>
    <w:p w14:paraId="27196DA7" w14:textId="77777777" w:rsidR="00180C33" w:rsidRPr="00180C33" w:rsidRDefault="00180C33" w:rsidP="00180C33">
      <w:pPr>
        <w:pStyle w:val="RuitAntwoord"/>
      </w:pPr>
      <w:r w:rsidRPr="00180C33">
        <w:t>54</w:t>
      </w:r>
      <w:r w:rsidRPr="00180C33">
        <w:tab/>
      </w:r>
      <w:r w:rsidRPr="00180C33">
        <w:tab/>
      </w:r>
    </w:p>
    <w:p w14:paraId="1590565E" w14:textId="77777777" w:rsidR="00180C33" w:rsidRPr="00180C33" w:rsidRDefault="00180C33" w:rsidP="00180C33">
      <w:pPr>
        <w:pStyle w:val="RuitAntwoord"/>
      </w:pPr>
      <w:r w:rsidRPr="00180C33">
        <w:t>58</w:t>
      </w:r>
      <w:r w:rsidRPr="00180C33">
        <w:tab/>
      </w:r>
      <w:r w:rsidRPr="00180C33">
        <w:tab/>
      </w:r>
    </w:p>
    <w:p w14:paraId="5D4E1E8D" w14:textId="77777777" w:rsidR="00180C33" w:rsidRPr="00180C33" w:rsidRDefault="00180C33" w:rsidP="00180C33">
      <w:pPr>
        <w:pStyle w:val="RuitAntwoord"/>
      </w:pPr>
      <w:r w:rsidRPr="00180C33">
        <w:t>60</w:t>
      </w:r>
      <w:r w:rsidRPr="00180C33">
        <w:tab/>
      </w:r>
      <w:r w:rsidRPr="00180C33">
        <w:tab/>
      </w:r>
    </w:p>
    <w:p w14:paraId="18F6EF3A" w14:textId="77777777" w:rsidR="00180C33" w:rsidRPr="00180C33" w:rsidRDefault="00180C33" w:rsidP="00180C33">
      <w:pPr>
        <w:pStyle w:val="RuitAntwoord"/>
      </w:pPr>
      <w:r w:rsidRPr="00180C33">
        <w:t>62</w:t>
      </w:r>
      <w:r w:rsidRPr="00180C33">
        <w:tab/>
      </w:r>
      <w:r w:rsidRPr="00180C33">
        <w:tab/>
      </w:r>
    </w:p>
    <w:p w14:paraId="54443C0A" w14:textId="77777777" w:rsidR="00180C33" w:rsidRPr="00180C33" w:rsidRDefault="00180C33" w:rsidP="00180C33">
      <w:pPr>
        <w:pStyle w:val="RuitAntwoord"/>
      </w:pPr>
      <w:r w:rsidRPr="00180C33">
        <w:t>63</w:t>
      </w:r>
      <w:r w:rsidRPr="00180C33">
        <w:tab/>
      </w:r>
      <w:r w:rsidRPr="00180C33">
        <w:tab/>
      </w:r>
    </w:p>
    <w:p w14:paraId="58C03FC5" w14:textId="77777777" w:rsidR="00180C33" w:rsidRPr="00180C33" w:rsidRDefault="00180C33" w:rsidP="00180C33">
      <w:pPr>
        <w:pStyle w:val="RuitAntwoord"/>
      </w:pPr>
      <w:r w:rsidRPr="00180C33">
        <w:t>64</w:t>
      </w:r>
      <w:r w:rsidRPr="00180C33">
        <w:tab/>
      </w:r>
      <w:r w:rsidRPr="00180C33">
        <w:tab/>
      </w:r>
    </w:p>
    <w:p w14:paraId="625B573C" w14:textId="77777777" w:rsidR="00180C33" w:rsidRPr="00180C33" w:rsidRDefault="00180C33" w:rsidP="00180C33">
      <w:pPr>
        <w:pStyle w:val="RuitAntwoord"/>
      </w:pPr>
      <w:r w:rsidRPr="00180C33">
        <w:t>65</w:t>
      </w:r>
      <w:r w:rsidRPr="00180C33">
        <w:tab/>
      </w:r>
      <w:r w:rsidRPr="00180C33">
        <w:tab/>
      </w:r>
    </w:p>
    <w:p w14:paraId="652E7D80" w14:textId="77777777" w:rsidR="00180C33" w:rsidRPr="00180C33" w:rsidRDefault="00180C33" w:rsidP="00180C33">
      <w:pPr>
        <w:pStyle w:val="RuitAntwoord"/>
      </w:pPr>
      <w:r w:rsidRPr="00180C33">
        <w:t>66</w:t>
      </w:r>
      <w:r w:rsidRPr="00180C33">
        <w:tab/>
      </w:r>
      <w:r w:rsidRPr="00180C33">
        <w:tab/>
      </w:r>
    </w:p>
    <w:p w14:paraId="43917622" w14:textId="77777777" w:rsidR="00180C33" w:rsidRPr="00180C33" w:rsidRDefault="00180C33" w:rsidP="00180C33">
      <w:pPr>
        <w:pStyle w:val="RuitAntwoord"/>
      </w:pPr>
      <w:r w:rsidRPr="00180C33">
        <w:t>67</w:t>
      </w:r>
      <w:r w:rsidRPr="00180C33">
        <w:tab/>
      </w:r>
      <w:r w:rsidRPr="00180C33">
        <w:tab/>
      </w:r>
    </w:p>
    <w:p w14:paraId="3E6DE000" w14:textId="77777777" w:rsidR="00180C33" w:rsidRPr="00180C33" w:rsidRDefault="00180C33" w:rsidP="00180C33">
      <w:pPr>
        <w:pStyle w:val="RuitAntwoord"/>
      </w:pPr>
      <w:r w:rsidRPr="00180C33">
        <w:t>68</w:t>
      </w:r>
      <w:r w:rsidRPr="00180C33">
        <w:tab/>
      </w:r>
      <w:r w:rsidRPr="00180C33">
        <w:tab/>
      </w:r>
    </w:p>
    <w:p w14:paraId="19B80463" w14:textId="40C4AA20" w:rsidR="00EC337B" w:rsidRDefault="00180C33">
      <w:r>
        <w:t>DWARS</w:t>
      </w:r>
    </w:p>
    <w:p w14:paraId="6BF285B5" w14:textId="77777777" w:rsidR="00B04098" w:rsidRPr="00B04098" w:rsidRDefault="00B04098" w:rsidP="00B04098">
      <w:pPr>
        <w:pStyle w:val="RuitAntwoord"/>
      </w:pPr>
      <w:r w:rsidRPr="00B04098">
        <w:t>1</w:t>
      </w:r>
      <w:r w:rsidRPr="00B04098">
        <w:tab/>
      </w:r>
      <w:r w:rsidRPr="00B04098">
        <w:tab/>
      </w:r>
    </w:p>
    <w:p w14:paraId="5200602C" w14:textId="77777777" w:rsidR="00B04098" w:rsidRPr="00B04098" w:rsidRDefault="00B04098" w:rsidP="00B04098">
      <w:pPr>
        <w:pStyle w:val="RuitAntwoord"/>
      </w:pPr>
      <w:r w:rsidRPr="00B04098">
        <w:t>5</w:t>
      </w:r>
      <w:r w:rsidRPr="00B04098">
        <w:tab/>
      </w:r>
      <w:r w:rsidRPr="00B04098">
        <w:tab/>
      </w:r>
    </w:p>
    <w:p w14:paraId="737655B8" w14:textId="77777777" w:rsidR="00B04098" w:rsidRPr="00B04098" w:rsidRDefault="00B04098" w:rsidP="00B04098">
      <w:pPr>
        <w:pStyle w:val="RuitAntwoord"/>
      </w:pPr>
      <w:r w:rsidRPr="00B04098">
        <w:t>9</w:t>
      </w:r>
      <w:r w:rsidRPr="00B04098">
        <w:tab/>
      </w:r>
      <w:r w:rsidRPr="00B04098">
        <w:tab/>
      </w:r>
    </w:p>
    <w:p w14:paraId="1DC3569A" w14:textId="77777777" w:rsidR="00B04098" w:rsidRPr="00B04098" w:rsidRDefault="00B04098" w:rsidP="00B04098">
      <w:pPr>
        <w:pStyle w:val="RuitAntwoord"/>
      </w:pPr>
      <w:r w:rsidRPr="00B04098">
        <w:t>11</w:t>
      </w:r>
      <w:r w:rsidRPr="00B04098">
        <w:tab/>
      </w:r>
      <w:r w:rsidRPr="00B04098">
        <w:tab/>
      </w:r>
    </w:p>
    <w:p w14:paraId="69DE1501" w14:textId="77777777" w:rsidR="00B04098" w:rsidRPr="00B04098" w:rsidRDefault="00B04098" w:rsidP="00B04098">
      <w:pPr>
        <w:pStyle w:val="RuitAntwoord"/>
      </w:pPr>
      <w:r w:rsidRPr="00B04098">
        <w:t>13</w:t>
      </w:r>
      <w:r w:rsidRPr="00B04098">
        <w:tab/>
      </w:r>
      <w:r w:rsidRPr="00B04098">
        <w:tab/>
      </w:r>
    </w:p>
    <w:p w14:paraId="07D8B703" w14:textId="77777777" w:rsidR="00B04098" w:rsidRPr="00B04098" w:rsidRDefault="00B04098" w:rsidP="00B04098">
      <w:pPr>
        <w:pStyle w:val="RuitAntwoord"/>
      </w:pPr>
      <w:r w:rsidRPr="00B04098">
        <w:t>16</w:t>
      </w:r>
      <w:r w:rsidRPr="00B04098">
        <w:tab/>
      </w:r>
      <w:r w:rsidRPr="00B04098">
        <w:tab/>
      </w:r>
    </w:p>
    <w:p w14:paraId="1FF193EE" w14:textId="77777777" w:rsidR="00B04098" w:rsidRPr="00B04098" w:rsidRDefault="00B04098" w:rsidP="00B04098">
      <w:pPr>
        <w:pStyle w:val="RuitAntwoord"/>
      </w:pPr>
      <w:r w:rsidRPr="00B04098">
        <w:t>17</w:t>
      </w:r>
      <w:r w:rsidRPr="00B04098">
        <w:tab/>
      </w:r>
      <w:r w:rsidRPr="00B04098">
        <w:tab/>
      </w:r>
    </w:p>
    <w:p w14:paraId="11C4E0E3" w14:textId="77777777" w:rsidR="00B04098" w:rsidRPr="00B04098" w:rsidRDefault="00B04098" w:rsidP="00B04098">
      <w:pPr>
        <w:pStyle w:val="RuitAntwoord"/>
      </w:pPr>
      <w:r w:rsidRPr="00B04098">
        <w:t>21</w:t>
      </w:r>
      <w:r w:rsidRPr="00B04098">
        <w:tab/>
      </w:r>
      <w:r w:rsidRPr="00B04098">
        <w:tab/>
      </w:r>
    </w:p>
    <w:p w14:paraId="48F42C9F" w14:textId="77777777" w:rsidR="00B04098" w:rsidRPr="00B04098" w:rsidRDefault="00B04098" w:rsidP="00B04098">
      <w:pPr>
        <w:pStyle w:val="RuitAntwoord"/>
      </w:pPr>
      <w:r w:rsidRPr="00B04098">
        <w:t>22</w:t>
      </w:r>
      <w:r w:rsidRPr="00B04098">
        <w:tab/>
      </w:r>
      <w:r w:rsidRPr="00B04098">
        <w:tab/>
      </w:r>
    </w:p>
    <w:p w14:paraId="5A60A687" w14:textId="77777777" w:rsidR="00B04098" w:rsidRPr="00B04098" w:rsidRDefault="00B04098" w:rsidP="00B04098">
      <w:pPr>
        <w:pStyle w:val="RuitAntwoord"/>
      </w:pPr>
      <w:r w:rsidRPr="00B04098">
        <w:t>26</w:t>
      </w:r>
      <w:r w:rsidRPr="00B04098">
        <w:tab/>
      </w:r>
      <w:r w:rsidRPr="00B04098">
        <w:tab/>
      </w:r>
    </w:p>
    <w:p w14:paraId="48E16FEB" w14:textId="77777777" w:rsidR="00B04098" w:rsidRPr="00B04098" w:rsidRDefault="00B04098" w:rsidP="00B04098">
      <w:pPr>
        <w:pStyle w:val="RuitAntwoord"/>
      </w:pPr>
      <w:r w:rsidRPr="00B04098">
        <w:t>27</w:t>
      </w:r>
      <w:r w:rsidRPr="00B04098">
        <w:tab/>
      </w:r>
      <w:r w:rsidRPr="00B04098">
        <w:tab/>
      </w:r>
    </w:p>
    <w:p w14:paraId="0B8F7346" w14:textId="77777777" w:rsidR="00B04098" w:rsidRPr="00B04098" w:rsidRDefault="00B04098" w:rsidP="00B04098">
      <w:pPr>
        <w:pStyle w:val="RuitAntwoord"/>
      </w:pPr>
      <w:r w:rsidRPr="00B04098">
        <w:t>29</w:t>
      </w:r>
      <w:r w:rsidRPr="00B04098">
        <w:tab/>
      </w:r>
      <w:r w:rsidRPr="00B04098">
        <w:tab/>
      </w:r>
    </w:p>
    <w:p w14:paraId="1946034C" w14:textId="77777777" w:rsidR="00B04098" w:rsidRPr="00B04098" w:rsidRDefault="00B04098" w:rsidP="00B04098">
      <w:pPr>
        <w:pStyle w:val="RuitAntwoord"/>
      </w:pPr>
      <w:r w:rsidRPr="00B04098">
        <w:t>30</w:t>
      </w:r>
      <w:r w:rsidRPr="00B04098">
        <w:tab/>
      </w:r>
      <w:r w:rsidRPr="00B04098">
        <w:tab/>
      </w:r>
    </w:p>
    <w:p w14:paraId="2DF93D4C" w14:textId="77777777" w:rsidR="00B04098" w:rsidRPr="00B04098" w:rsidRDefault="00B04098" w:rsidP="00B04098">
      <w:pPr>
        <w:pStyle w:val="RuitAntwoord"/>
      </w:pPr>
      <w:r w:rsidRPr="00B04098">
        <w:t>31</w:t>
      </w:r>
      <w:r w:rsidRPr="00B04098">
        <w:tab/>
      </w:r>
      <w:r w:rsidRPr="00B04098">
        <w:tab/>
      </w:r>
    </w:p>
    <w:p w14:paraId="4DB15969" w14:textId="77777777" w:rsidR="00B04098" w:rsidRPr="00B04098" w:rsidRDefault="00B04098" w:rsidP="00B04098">
      <w:pPr>
        <w:pStyle w:val="RuitAntwoord"/>
      </w:pPr>
      <w:r w:rsidRPr="00B04098">
        <w:t>33</w:t>
      </w:r>
      <w:r w:rsidRPr="00B04098">
        <w:tab/>
      </w:r>
      <w:r w:rsidRPr="00B04098">
        <w:tab/>
      </w:r>
    </w:p>
    <w:p w14:paraId="27BFF1F4" w14:textId="77777777" w:rsidR="00B04098" w:rsidRPr="00B04098" w:rsidRDefault="00B04098" w:rsidP="00B04098">
      <w:pPr>
        <w:pStyle w:val="RuitAntwoord"/>
      </w:pPr>
      <w:r w:rsidRPr="00B04098">
        <w:t>34</w:t>
      </w:r>
      <w:r w:rsidRPr="00B04098">
        <w:tab/>
      </w:r>
      <w:r w:rsidRPr="00B04098">
        <w:tab/>
      </w:r>
    </w:p>
    <w:p w14:paraId="09B1EB32" w14:textId="77777777" w:rsidR="00B04098" w:rsidRPr="00B04098" w:rsidRDefault="00B04098" w:rsidP="00B04098">
      <w:pPr>
        <w:pStyle w:val="RuitAntwoord"/>
      </w:pPr>
      <w:r w:rsidRPr="00B04098">
        <w:t>36</w:t>
      </w:r>
      <w:r w:rsidRPr="00B04098">
        <w:tab/>
      </w:r>
      <w:r w:rsidRPr="00B04098">
        <w:tab/>
      </w:r>
    </w:p>
    <w:p w14:paraId="09989092" w14:textId="77777777" w:rsidR="00B04098" w:rsidRPr="00B04098" w:rsidRDefault="00B04098" w:rsidP="00B04098">
      <w:pPr>
        <w:pStyle w:val="RuitAntwoord"/>
      </w:pPr>
      <w:r w:rsidRPr="00B04098">
        <w:t>37</w:t>
      </w:r>
      <w:r w:rsidRPr="00B04098">
        <w:tab/>
      </w:r>
      <w:r w:rsidRPr="00B04098">
        <w:tab/>
      </w:r>
    </w:p>
    <w:p w14:paraId="3CEED561" w14:textId="77777777" w:rsidR="00B04098" w:rsidRPr="00B04098" w:rsidRDefault="00B04098" w:rsidP="00B04098">
      <w:pPr>
        <w:pStyle w:val="RuitAntwoord"/>
      </w:pPr>
      <w:r w:rsidRPr="00B04098">
        <w:t>40</w:t>
      </w:r>
      <w:r w:rsidRPr="00B04098">
        <w:tab/>
      </w:r>
      <w:r w:rsidRPr="00B04098">
        <w:tab/>
      </w:r>
    </w:p>
    <w:p w14:paraId="317CC7C0" w14:textId="77777777" w:rsidR="00B04098" w:rsidRPr="00B04098" w:rsidRDefault="00B04098" w:rsidP="00B04098">
      <w:pPr>
        <w:pStyle w:val="RuitAntwoord"/>
      </w:pPr>
      <w:r w:rsidRPr="00B04098">
        <w:t>41</w:t>
      </w:r>
      <w:r w:rsidRPr="00B04098">
        <w:tab/>
      </w:r>
      <w:r w:rsidRPr="00B04098">
        <w:tab/>
      </w:r>
    </w:p>
    <w:p w14:paraId="1B07DE9A" w14:textId="77777777" w:rsidR="00B04098" w:rsidRPr="00B04098" w:rsidRDefault="00B04098" w:rsidP="00B04098">
      <w:pPr>
        <w:pStyle w:val="RuitAntwoord"/>
      </w:pPr>
      <w:r w:rsidRPr="00B04098">
        <w:t>46</w:t>
      </w:r>
      <w:r w:rsidRPr="00B04098">
        <w:tab/>
      </w:r>
      <w:r w:rsidRPr="00B04098">
        <w:tab/>
      </w:r>
    </w:p>
    <w:p w14:paraId="17F38939" w14:textId="77777777" w:rsidR="00B04098" w:rsidRPr="00B04098" w:rsidRDefault="00B04098" w:rsidP="00B04098">
      <w:pPr>
        <w:pStyle w:val="RuitAntwoord"/>
      </w:pPr>
      <w:r w:rsidRPr="00B04098">
        <w:t>48</w:t>
      </w:r>
      <w:r w:rsidRPr="00B04098">
        <w:tab/>
      </w:r>
      <w:r w:rsidRPr="00B04098">
        <w:tab/>
      </w:r>
    </w:p>
    <w:p w14:paraId="74E409EC" w14:textId="77777777" w:rsidR="00B04098" w:rsidRPr="00B04098" w:rsidRDefault="00B04098" w:rsidP="00B04098">
      <w:pPr>
        <w:pStyle w:val="RuitAntwoord"/>
      </w:pPr>
      <w:r w:rsidRPr="00B04098">
        <w:t>49</w:t>
      </w:r>
      <w:r w:rsidRPr="00B04098">
        <w:tab/>
      </w:r>
      <w:r w:rsidRPr="00B04098">
        <w:tab/>
      </w:r>
    </w:p>
    <w:p w14:paraId="6B5DA81B" w14:textId="77777777" w:rsidR="00B04098" w:rsidRPr="00B04098" w:rsidRDefault="00B04098" w:rsidP="00B04098">
      <w:pPr>
        <w:pStyle w:val="RuitAntwoord"/>
      </w:pPr>
      <w:r w:rsidRPr="00B04098">
        <w:t>50</w:t>
      </w:r>
      <w:r w:rsidRPr="00B04098">
        <w:tab/>
      </w:r>
      <w:r w:rsidRPr="00B04098">
        <w:tab/>
      </w:r>
    </w:p>
    <w:p w14:paraId="0306F9F1" w14:textId="77777777" w:rsidR="00B04098" w:rsidRPr="00B04098" w:rsidRDefault="00B04098" w:rsidP="00B04098">
      <w:pPr>
        <w:pStyle w:val="RuitAntwoord"/>
      </w:pPr>
      <w:r w:rsidRPr="00B04098">
        <w:t>52</w:t>
      </w:r>
      <w:r w:rsidRPr="00B04098">
        <w:tab/>
      </w:r>
      <w:r w:rsidRPr="00B04098">
        <w:tab/>
      </w:r>
    </w:p>
    <w:p w14:paraId="3DAF35D8" w14:textId="77777777" w:rsidR="00B04098" w:rsidRPr="00B04098" w:rsidRDefault="00B04098" w:rsidP="00B04098">
      <w:pPr>
        <w:pStyle w:val="RuitAntwoord"/>
      </w:pPr>
      <w:r w:rsidRPr="00B04098">
        <w:t>55</w:t>
      </w:r>
      <w:r w:rsidRPr="00B04098">
        <w:tab/>
      </w:r>
      <w:r w:rsidRPr="00B04098">
        <w:tab/>
      </w:r>
    </w:p>
    <w:p w14:paraId="05B16828" w14:textId="77777777" w:rsidR="00B04098" w:rsidRPr="00B04098" w:rsidRDefault="00B04098" w:rsidP="00B04098">
      <w:pPr>
        <w:pStyle w:val="RuitAntwoord"/>
      </w:pPr>
      <w:r w:rsidRPr="00B04098">
        <w:t>56</w:t>
      </w:r>
      <w:r w:rsidRPr="00B04098">
        <w:tab/>
      </w:r>
      <w:r w:rsidRPr="00B04098">
        <w:tab/>
      </w:r>
    </w:p>
    <w:p w14:paraId="01F571FE" w14:textId="77777777" w:rsidR="00B04098" w:rsidRPr="00B04098" w:rsidRDefault="00B04098" w:rsidP="00B04098">
      <w:pPr>
        <w:pStyle w:val="RuitAntwoord"/>
      </w:pPr>
      <w:r w:rsidRPr="00B04098">
        <w:t>57</w:t>
      </w:r>
      <w:r w:rsidRPr="00B04098">
        <w:tab/>
      </w:r>
      <w:r w:rsidRPr="00B04098">
        <w:tab/>
      </w:r>
    </w:p>
    <w:p w14:paraId="4022DE3D" w14:textId="77777777" w:rsidR="00B04098" w:rsidRPr="00B04098" w:rsidRDefault="00B04098" w:rsidP="00B04098">
      <w:pPr>
        <w:pStyle w:val="RuitAntwoord"/>
      </w:pPr>
      <w:r w:rsidRPr="00B04098">
        <w:t>59</w:t>
      </w:r>
      <w:r w:rsidRPr="00B04098">
        <w:tab/>
      </w:r>
      <w:r w:rsidRPr="00B04098">
        <w:tab/>
      </w:r>
    </w:p>
    <w:p w14:paraId="14B49026" w14:textId="77777777" w:rsidR="00B04098" w:rsidRPr="00B04098" w:rsidRDefault="00B04098" w:rsidP="00B04098">
      <w:pPr>
        <w:pStyle w:val="RuitAntwoord"/>
      </w:pPr>
      <w:r w:rsidRPr="00B04098">
        <w:t>61</w:t>
      </w:r>
      <w:r w:rsidRPr="00B04098">
        <w:tab/>
      </w:r>
      <w:r w:rsidRPr="00B04098">
        <w:tab/>
      </w:r>
    </w:p>
    <w:p w14:paraId="6E0ABEF2" w14:textId="77777777" w:rsidR="00B04098" w:rsidRPr="00B04098" w:rsidRDefault="00B04098" w:rsidP="00B04098">
      <w:pPr>
        <w:pStyle w:val="RuitAntwoord"/>
      </w:pPr>
      <w:r w:rsidRPr="00B04098">
        <w:t>66</w:t>
      </w:r>
      <w:r w:rsidRPr="00B04098">
        <w:tab/>
      </w:r>
      <w:r w:rsidRPr="00B04098">
        <w:tab/>
      </w:r>
    </w:p>
    <w:p w14:paraId="2D4C2C26" w14:textId="77777777" w:rsidR="00B04098" w:rsidRPr="00B04098" w:rsidRDefault="00B04098" w:rsidP="00B04098">
      <w:pPr>
        <w:pStyle w:val="RuitAntwoord"/>
      </w:pPr>
      <w:r w:rsidRPr="00B04098">
        <w:t>69</w:t>
      </w:r>
      <w:r w:rsidRPr="00B04098">
        <w:tab/>
      </w:r>
      <w:r w:rsidRPr="00B04098">
        <w:tab/>
      </w:r>
    </w:p>
    <w:p w14:paraId="5E466660" w14:textId="77777777" w:rsidR="00B04098" w:rsidRPr="00B04098" w:rsidRDefault="00B04098" w:rsidP="00B04098">
      <w:pPr>
        <w:pStyle w:val="RuitAntwoord"/>
      </w:pPr>
      <w:r w:rsidRPr="00B04098">
        <w:t>70</w:t>
      </w:r>
      <w:r w:rsidRPr="00B04098">
        <w:tab/>
      </w:r>
      <w:r w:rsidRPr="00B04098">
        <w:tab/>
      </w:r>
    </w:p>
    <w:p w14:paraId="4DD25009" w14:textId="77777777" w:rsidR="00B04098" w:rsidRPr="00B04098" w:rsidRDefault="00B04098" w:rsidP="00B04098">
      <w:pPr>
        <w:pStyle w:val="RuitAntwoord"/>
      </w:pPr>
      <w:r w:rsidRPr="00B04098">
        <w:t>71</w:t>
      </w:r>
      <w:r w:rsidRPr="00B04098">
        <w:tab/>
      </w:r>
      <w:r w:rsidRPr="00B04098">
        <w:tab/>
      </w:r>
    </w:p>
    <w:p w14:paraId="185536F9" w14:textId="77777777" w:rsidR="00B04098" w:rsidRPr="00B04098" w:rsidRDefault="00B04098" w:rsidP="00B04098">
      <w:pPr>
        <w:pStyle w:val="RuitAntwoord"/>
      </w:pPr>
      <w:r w:rsidRPr="00B04098">
        <w:t>72</w:t>
      </w:r>
      <w:r w:rsidRPr="00B04098">
        <w:tab/>
      </w:r>
      <w:r w:rsidRPr="00B04098">
        <w:tab/>
      </w:r>
    </w:p>
    <w:p w14:paraId="3AF612D4" w14:textId="77777777" w:rsidR="00B04098" w:rsidRDefault="00B04098" w:rsidP="0060753F">
      <w:pPr>
        <w:pStyle w:val="Title"/>
        <w:sectPr w:rsidR="00B04098" w:rsidSect="00B04098">
          <w:type w:val="continuous"/>
          <w:pgSz w:w="11906" w:h="16838" w:code="9"/>
          <w:pgMar w:top="720" w:right="720" w:bottom="720" w:left="720" w:header="567" w:footer="567" w:gutter="0"/>
          <w:cols w:num="2" w:space="720"/>
          <w:titlePg/>
          <w:docGrid w:linePitch="360"/>
        </w:sectPr>
      </w:pPr>
    </w:p>
    <w:p w14:paraId="5F810AD2" w14:textId="77777777" w:rsidR="00A864C0" w:rsidRDefault="00A864C0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BAB378E" w14:textId="67AC7E95" w:rsidR="0047176C" w:rsidRDefault="0060753F" w:rsidP="0060753F">
      <w:pPr>
        <w:pStyle w:val="Title"/>
      </w:pPr>
      <w:r>
        <w:lastRenderedPageBreak/>
        <w:t>Leidrade</w:t>
      </w:r>
    </w:p>
    <w:p w14:paraId="0E365E85" w14:textId="3A7A9A02" w:rsidR="0060753F" w:rsidRPr="0060753F" w:rsidRDefault="0060753F" w:rsidP="00907478">
      <w:pPr>
        <w:pStyle w:val="Heading1"/>
      </w:pPr>
      <w:r>
        <w:t>AF</w:t>
      </w:r>
    </w:p>
    <w:p w14:paraId="12A642DC" w14:textId="77777777" w:rsidR="002E2196" w:rsidRDefault="00A864C0" w:rsidP="00A864C0">
      <w:pPr>
        <w:pStyle w:val="NoSpacing"/>
      </w:pPr>
      <w:r w:rsidRPr="002848C8">
        <w:t>1</w:t>
      </w:r>
      <w:r w:rsidRPr="002848C8">
        <w:tab/>
      </w:r>
      <w:r w:rsidRPr="002848C8">
        <w:t>Dit het wysheid wat van God kom, nie</w:t>
      </w:r>
      <w:r w:rsidR="002E2196">
        <w:t>.</w:t>
      </w:r>
    </w:p>
    <w:p w14:paraId="6430A206" w14:textId="77777777" w:rsidR="002E2196" w:rsidRDefault="00A864C0" w:rsidP="00A864C0">
      <w:pPr>
        <w:pStyle w:val="NoSpacing"/>
      </w:pPr>
      <w:r w:rsidRPr="002848C8">
        <w:t>2</w:t>
      </w:r>
      <w:r w:rsidRPr="002848C8">
        <w:tab/>
      </w:r>
      <w:r w:rsidRPr="002848C8">
        <w:t>Seun van Serubbabel</w:t>
      </w:r>
      <w:r w:rsidR="002E2196">
        <w:t>.</w:t>
      </w:r>
    </w:p>
    <w:p w14:paraId="6EB0A5CC" w14:textId="77777777" w:rsidR="002E2196" w:rsidRDefault="00A864C0" w:rsidP="00A864C0">
      <w:pPr>
        <w:pStyle w:val="NoSpacing"/>
      </w:pPr>
      <w:r w:rsidRPr="002848C8">
        <w:t>3</w:t>
      </w:r>
      <w:r w:rsidRPr="002848C8">
        <w:tab/>
      </w:r>
      <w:r w:rsidRPr="002848C8">
        <w:t>Die volk se antwoord as die Leviete sê dat daar 'n vloek rus op elkeen was sy ouers minag</w:t>
      </w:r>
      <w:r w:rsidR="002E2196">
        <w:t>.</w:t>
      </w:r>
    </w:p>
    <w:p w14:paraId="5DA89691" w14:textId="77777777" w:rsidR="002E2196" w:rsidRDefault="00A864C0" w:rsidP="00A864C0">
      <w:pPr>
        <w:pStyle w:val="NoSpacing"/>
      </w:pPr>
      <w:r w:rsidRPr="002848C8">
        <w:t>4</w:t>
      </w:r>
      <w:r w:rsidRPr="002848C8">
        <w:tab/>
      </w:r>
      <w:r w:rsidRPr="002848C8">
        <w:t>T</w:t>
      </w:r>
      <w:r>
        <w:t>o</w:t>
      </w:r>
      <w:r w:rsidRPr="002848C8">
        <w:t>e die Here nie saam met die volk wou trek nie, het hulle as bewys van hulle rou soveel juwele gedra</w:t>
      </w:r>
      <w:r w:rsidR="002E2196">
        <w:t>.</w:t>
      </w:r>
    </w:p>
    <w:p w14:paraId="03F7B5CB" w14:textId="77777777" w:rsidR="002E2196" w:rsidRDefault="00A864C0" w:rsidP="00A864C0">
      <w:pPr>
        <w:pStyle w:val="NoSpacing"/>
      </w:pPr>
      <w:r w:rsidRPr="002848C8">
        <w:t>6</w:t>
      </w:r>
      <w:r w:rsidRPr="002848C8">
        <w:tab/>
      </w:r>
      <w:r w:rsidRPr="002848C8">
        <w:t>Só moet julle julle sondes bely</w:t>
      </w:r>
      <w:r w:rsidR="002E2196">
        <w:t>.</w:t>
      </w:r>
    </w:p>
    <w:p w14:paraId="668F3DDF" w14:textId="77777777" w:rsidR="002E2196" w:rsidRDefault="00A864C0" w:rsidP="00A864C0">
      <w:pPr>
        <w:pStyle w:val="NoSpacing"/>
      </w:pPr>
      <w:r w:rsidRPr="002848C8">
        <w:t>7</w:t>
      </w:r>
      <w:r w:rsidRPr="002848C8">
        <w:tab/>
      </w:r>
      <w:r w:rsidRPr="002848C8">
        <w:t>Dit is die mens - hy verskyn en verdwyn</w:t>
      </w:r>
      <w:r w:rsidR="002E2196">
        <w:t>.</w:t>
      </w:r>
    </w:p>
    <w:p w14:paraId="273D0033" w14:textId="77777777" w:rsidR="002E2196" w:rsidRDefault="00A864C0" w:rsidP="00A864C0">
      <w:pPr>
        <w:pStyle w:val="NoSpacing"/>
      </w:pPr>
      <w:r w:rsidRPr="002848C8">
        <w:t>8</w:t>
      </w:r>
      <w:r w:rsidRPr="002848C8">
        <w:tab/>
      </w:r>
      <w:r w:rsidRPr="002848C8">
        <w:t>Rebekka trek hierdie klere van Esau aan vir Jakob</w:t>
      </w:r>
      <w:r w:rsidR="002E2196">
        <w:t>.</w:t>
      </w:r>
    </w:p>
    <w:p w14:paraId="0B0CE4FE" w14:textId="77777777" w:rsidR="002E2196" w:rsidRDefault="00A864C0" w:rsidP="00A864C0">
      <w:pPr>
        <w:pStyle w:val="NoSpacing"/>
      </w:pPr>
      <w:r w:rsidRPr="002848C8">
        <w:t>10</w:t>
      </w:r>
      <w:r w:rsidRPr="002848C8">
        <w:tab/>
      </w:r>
      <w:r w:rsidRPr="002848C8">
        <w:t>Dis wat oor die rykes gaan kom..</w:t>
      </w:r>
      <w:r w:rsidR="002E2196">
        <w:t>.</w:t>
      </w:r>
    </w:p>
    <w:p w14:paraId="1C413600" w14:textId="786D1007" w:rsidR="002E2196" w:rsidRDefault="00A864C0" w:rsidP="00A864C0">
      <w:pPr>
        <w:pStyle w:val="NoSpacing"/>
      </w:pPr>
      <w:r w:rsidRPr="002848C8">
        <w:t>12</w:t>
      </w:r>
      <w:r w:rsidRPr="002848C8">
        <w:tab/>
      </w:r>
      <w:r w:rsidRPr="002848C8">
        <w:t>Hier sny die man die vetstert van die skaap af met die maaltydoffer</w:t>
      </w:r>
      <w:r w:rsidR="002E2196">
        <w:t>.</w:t>
      </w:r>
    </w:p>
    <w:p w14:paraId="71F1C960" w14:textId="77777777" w:rsidR="002E2196" w:rsidRDefault="00A864C0" w:rsidP="00A864C0">
      <w:pPr>
        <w:pStyle w:val="NoSpacing"/>
      </w:pPr>
      <w:r w:rsidRPr="002848C8">
        <w:t>14</w:t>
      </w:r>
      <w:r w:rsidRPr="002848C8">
        <w:tab/>
      </w:r>
      <w:r w:rsidRPr="002848C8">
        <w:t>Ragab het hulle weggesteek</w:t>
      </w:r>
      <w:r w:rsidR="002E2196">
        <w:t>.</w:t>
      </w:r>
    </w:p>
    <w:p w14:paraId="706CE190" w14:textId="77777777" w:rsidR="002E2196" w:rsidRDefault="00A864C0" w:rsidP="00A864C0">
      <w:pPr>
        <w:pStyle w:val="NoSpacing"/>
      </w:pPr>
      <w:r w:rsidRPr="002848C8">
        <w:t>15</w:t>
      </w:r>
      <w:r w:rsidRPr="002848C8">
        <w:tab/>
      </w:r>
      <w:r w:rsidRPr="002848C8">
        <w:t xml:space="preserve">Doen dit as </w:t>
      </w:r>
      <w:r>
        <w:t>jy</w:t>
      </w:r>
      <w:r w:rsidRPr="002848C8">
        <w:t xml:space="preserve"> swaar kry</w:t>
      </w:r>
      <w:r w:rsidR="002E2196">
        <w:t>.</w:t>
      </w:r>
    </w:p>
    <w:p w14:paraId="51AC41AE" w14:textId="77777777" w:rsidR="002E2196" w:rsidRDefault="00A864C0" w:rsidP="00A864C0">
      <w:pPr>
        <w:pStyle w:val="NoSpacing"/>
      </w:pPr>
      <w:r w:rsidRPr="002848C8">
        <w:t>18</w:t>
      </w:r>
      <w:r w:rsidRPr="002848C8">
        <w:tab/>
      </w:r>
      <w:r w:rsidRPr="002848C8">
        <w:t>Dit doen Diotrefes met gelowiges wat medegelowiges ontvang</w:t>
      </w:r>
      <w:r w:rsidR="002E2196">
        <w:t>.</w:t>
      </w:r>
    </w:p>
    <w:p w14:paraId="63C4B452" w14:textId="08B98EE9" w:rsidR="002E2196" w:rsidRDefault="00A864C0" w:rsidP="00A864C0">
      <w:pPr>
        <w:pStyle w:val="NoSpacing"/>
      </w:pPr>
      <w:r w:rsidRPr="002848C8">
        <w:t>19</w:t>
      </w:r>
      <w:r w:rsidRPr="002848C8">
        <w:tab/>
      </w:r>
      <w:r w:rsidRPr="002848C8">
        <w:t>Hy kan nie vye dra nie</w:t>
      </w:r>
      <w:r w:rsidR="002E2196">
        <w:t>.</w:t>
      </w:r>
    </w:p>
    <w:p w14:paraId="0DAAA52A" w14:textId="77777777" w:rsidR="002E2196" w:rsidRDefault="00A864C0" w:rsidP="00A864C0">
      <w:pPr>
        <w:pStyle w:val="NoSpacing"/>
      </w:pPr>
      <w:r w:rsidRPr="002848C8">
        <w:t>20</w:t>
      </w:r>
      <w:r w:rsidRPr="002848C8">
        <w:tab/>
      </w:r>
      <w:r w:rsidRPr="002848C8">
        <w:t>God het dit geskep</w:t>
      </w:r>
      <w:r w:rsidR="002E2196">
        <w:t>.</w:t>
      </w:r>
    </w:p>
    <w:p w14:paraId="174A518C" w14:textId="77777777" w:rsidR="002E2196" w:rsidRDefault="00A864C0" w:rsidP="00A864C0">
      <w:pPr>
        <w:pStyle w:val="NoSpacing"/>
      </w:pPr>
      <w:r w:rsidRPr="002848C8">
        <w:t>23</w:t>
      </w:r>
      <w:r w:rsidRPr="002848C8">
        <w:tab/>
      </w:r>
      <w:r w:rsidRPr="002848C8">
        <w:t>Die begin van die lewe</w:t>
      </w:r>
      <w:r w:rsidR="002E2196">
        <w:t>.</w:t>
      </w:r>
    </w:p>
    <w:p w14:paraId="0BA6EB8C" w14:textId="77777777" w:rsidR="002E2196" w:rsidRDefault="00A864C0" w:rsidP="00A864C0">
      <w:pPr>
        <w:pStyle w:val="NoSpacing"/>
      </w:pPr>
      <w:r w:rsidRPr="002848C8">
        <w:t>24</w:t>
      </w:r>
      <w:r w:rsidRPr="002848C8">
        <w:tab/>
      </w:r>
      <w:r w:rsidRPr="002848C8">
        <w:t>Julle moet bly wees as dit oor julle kom, want dan kan jy volhard</w:t>
      </w:r>
      <w:r w:rsidR="002E2196">
        <w:t>.</w:t>
      </w:r>
    </w:p>
    <w:p w14:paraId="0E6E3A6D" w14:textId="77777777" w:rsidR="002E2196" w:rsidRDefault="00A864C0" w:rsidP="00A864C0">
      <w:pPr>
        <w:pStyle w:val="NoSpacing"/>
      </w:pPr>
      <w:r w:rsidRPr="002848C8">
        <w:t>25</w:t>
      </w:r>
      <w:r w:rsidRPr="002848C8">
        <w:tab/>
      </w:r>
      <w:r w:rsidRPr="002848C8">
        <w:t>Hulle struikel en Ussa gryp na die ark</w:t>
      </w:r>
      <w:r w:rsidR="002E2196">
        <w:t>.</w:t>
      </w:r>
    </w:p>
    <w:p w14:paraId="19860025" w14:textId="5860A386" w:rsidR="002E2196" w:rsidRDefault="00A864C0" w:rsidP="00A864C0">
      <w:pPr>
        <w:pStyle w:val="NoSpacing"/>
      </w:pPr>
      <w:r w:rsidRPr="002848C8">
        <w:t>26</w:t>
      </w:r>
      <w:r w:rsidRPr="002848C8">
        <w:tab/>
      </w:r>
      <w:r w:rsidRPr="002848C8">
        <w:t>Is daar sulke mense onder julle</w:t>
      </w:r>
      <w:r w:rsidR="002E2196">
        <w:t>.</w:t>
      </w:r>
    </w:p>
    <w:p w14:paraId="41FB9ACB" w14:textId="77777777" w:rsidR="002E2196" w:rsidRDefault="00A864C0" w:rsidP="00A864C0">
      <w:pPr>
        <w:pStyle w:val="NoSpacing"/>
      </w:pPr>
      <w:r w:rsidRPr="002848C8">
        <w:t>28</w:t>
      </w:r>
      <w:r w:rsidRPr="002848C8">
        <w:tab/>
      </w:r>
      <w:r w:rsidRPr="002848C8">
        <w:t>Toe my voete so beweeg het die Here my regop gehou</w:t>
      </w:r>
      <w:r w:rsidR="002E2196">
        <w:t>.</w:t>
      </w:r>
    </w:p>
    <w:p w14:paraId="3DFB9D9F" w14:textId="35C42CE8" w:rsidR="002E2196" w:rsidRDefault="00A864C0" w:rsidP="00A864C0">
      <w:pPr>
        <w:pStyle w:val="NoSpacing"/>
      </w:pPr>
      <w:r w:rsidRPr="002848C8">
        <w:t>32</w:t>
      </w:r>
      <w:r w:rsidRPr="002848C8">
        <w:tab/>
      </w:r>
      <w:r w:rsidRPr="002848C8">
        <w:t>Op hierdie deel van Horberg is Aäron dood,</w:t>
      </w:r>
      <w:r w:rsidR="002E2196">
        <w:t>.</w:t>
      </w:r>
    </w:p>
    <w:p w14:paraId="5DC42B3A" w14:textId="77777777" w:rsidR="002E2196" w:rsidRDefault="00A864C0" w:rsidP="00A864C0">
      <w:pPr>
        <w:pStyle w:val="NoSpacing"/>
      </w:pPr>
      <w:r w:rsidRPr="002848C8">
        <w:t>35</w:t>
      </w:r>
      <w:r w:rsidRPr="002848C8">
        <w:tab/>
      </w:r>
      <w:r w:rsidRPr="002848C8">
        <w:t>Skrifgeleerde wat op 'n houtverhoog gestaan het om die wet af te lees</w:t>
      </w:r>
      <w:r w:rsidR="002E2196">
        <w:t>.</w:t>
      </w:r>
    </w:p>
    <w:p w14:paraId="5C206EB5" w14:textId="6C6E47C4" w:rsidR="002E2196" w:rsidRDefault="00A864C0" w:rsidP="00A864C0">
      <w:pPr>
        <w:pStyle w:val="NoSpacing"/>
      </w:pPr>
      <w:r w:rsidRPr="002848C8">
        <w:t>38</w:t>
      </w:r>
      <w:r w:rsidRPr="002848C8">
        <w:tab/>
      </w:r>
      <w:r w:rsidRPr="002848C8">
        <w:t>Die arend met die groot vlerke het die takkie van die seder in hierdie mense se stad gaan neersit</w:t>
      </w:r>
      <w:r w:rsidR="002E2196">
        <w:t>.</w:t>
      </w:r>
    </w:p>
    <w:p w14:paraId="44591D34" w14:textId="77777777" w:rsidR="002E2196" w:rsidRDefault="00A864C0" w:rsidP="00A864C0">
      <w:pPr>
        <w:pStyle w:val="NoSpacing"/>
      </w:pPr>
      <w:r w:rsidRPr="002848C8">
        <w:t>39</w:t>
      </w:r>
      <w:r w:rsidRPr="002848C8">
        <w:tab/>
      </w:r>
      <w:r w:rsidRPr="002848C8">
        <w:t>Sifra en Pua se nering</w:t>
      </w:r>
      <w:r w:rsidR="002E2196">
        <w:t>.</w:t>
      </w:r>
    </w:p>
    <w:p w14:paraId="1A94C2C5" w14:textId="77777777" w:rsidR="002E2196" w:rsidRDefault="00A864C0" w:rsidP="00A864C0">
      <w:pPr>
        <w:pStyle w:val="NoSpacing"/>
      </w:pPr>
      <w:r w:rsidRPr="002848C8">
        <w:t>42</w:t>
      </w:r>
      <w:r w:rsidRPr="002848C8">
        <w:tab/>
      </w:r>
      <w:r w:rsidRPr="002848C8">
        <w:t>Ons moet nie gou wees om dit te doen nie</w:t>
      </w:r>
      <w:r w:rsidR="002E2196">
        <w:t>.</w:t>
      </w:r>
    </w:p>
    <w:p w14:paraId="30CCED12" w14:textId="77777777" w:rsidR="002E2196" w:rsidRDefault="00A864C0" w:rsidP="00A864C0">
      <w:pPr>
        <w:pStyle w:val="NoSpacing"/>
      </w:pPr>
      <w:r w:rsidRPr="002848C8">
        <w:t>43</w:t>
      </w:r>
      <w:r w:rsidRPr="002848C8">
        <w:tab/>
      </w:r>
      <w:r w:rsidRPr="002848C8">
        <w:t xml:space="preserve">Dit het Paulus aan die gemeente verkondig </w:t>
      </w:r>
      <w:r>
        <w:t>-</w:t>
      </w:r>
      <w:r w:rsidRPr="002848C8">
        <w:t xml:space="preserve"> daarom is dit nie sy skuld as een van hulle verlore gaan nie</w:t>
      </w:r>
      <w:r w:rsidR="002E2196">
        <w:t>.</w:t>
      </w:r>
    </w:p>
    <w:p w14:paraId="728D961D" w14:textId="49BB482E" w:rsidR="002E2196" w:rsidRDefault="00A864C0" w:rsidP="00A864C0">
      <w:pPr>
        <w:pStyle w:val="NoSpacing"/>
      </w:pPr>
      <w:r w:rsidRPr="002848C8">
        <w:t>44</w:t>
      </w:r>
      <w:r w:rsidRPr="002848C8">
        <w:tab/>
      </w:r>
      <w:r w:rsidRPr="002848C8">
        <w:t>Hierheen het die rykes julle gesleep</w:t>
      </w:r>
      <w:r w:rsidR="002E2196">
        <w:t>.</w:t>
      </w:r>
    </w:p>
    <w:p w14:paraId="6307E984" w14:textId="77777777" w:rsidR="002E2196" w:rsidRDefault="00A864C0" w:rsidP="00A864C0">
      <w:pPr>
        <w:pStyle w:val="NoSpacing"/>
      </w:pPr>
      <w:r w:rsidRPr="002848C8">
        <w:t>45</w:t>
      </w:r>
      <w:r w:rsidRPr="002848C8">
        <w:tab/>
      </w:r>
      <w:r w:rsidRPr="002848C8">
        <w:t>Só is die hout gebind en met die see langs na Joppe gebring</w:t>
      </w:r>
      <w:r w:rsidR="002E2196">
        <w:t>.</w:t>
      </w:r>
    </w:p>
    <w:p w14:paraId="403D27DB" w14:textId="77777777" w:rsidR="002E2196" w:rsidRDefault="00A864C0" w:rsidP="00A864C0">
      <w:pPr>
        <w:pStyle w:val="NoSpacing"/>
      </w:pPr>
      <w:r w:rsidRPr="002848C8">
        <w:t>47</w:t>
      </w:r>
      <w:r w:rsidRPr="002848C8">
        <w:tab/>
      </w:r>
      <w:r w:rsidRPr="002848C8">
        <w:t>Julle sal sing, vrolik wees, met hierdie begeleiding as julle loop na die berg van die Here</w:t>
      </w:r>
      <w:r w:rsidR="002E2196">
        <w:t>.</w:t>
      </w:r>
    </w:p>
    <w:p w14:paraId="2B0CA712" w14:textId="77777777" w:rsidR="002E2196" w:rsidRDefault="00A864C0" w:rsidP="00A864C0">
      <w:pPr>
        <w:pStyle w:val="NoSpacing"/>
      </w:pPr>
      <w:r w:rsidRPr="002848C8">
        <w:t>50</w:t>
      </w:r>
      <w:r w:rsidRPr="002848C8">
        <w:tab/>
      </w:r>
      <w:r w:rsidRPr="002848C8">
        <w:t>Slaaf, d</w:t>
      </w:r>
      <w:r>
        <w:t>o</w:t>
      </w:r>
      <w:r w:rsidRPr="002848C8">
        <w:t>en dit met jou voorskoot om jou eienaar te dien</w:t>
      </w:r>
      <w:r w:rsidR="002E2196">
        <w:t>.</w:t>
      </w:r>
    </w:p>
    <w:p w14:paraId="604C725C" w14:textId="40AF95A5" w:rsidR="002E2196" w:rsidRDefault="00A864C0" w:rsidP="00A864C0">
      <w:pPr>
        <w:pStyle w:val="NoSpacing"/>
      </w:pPr>
      <w:r w:rsidRPr="002848C8">
        <w:t>51</w:t>
      </w:r>
      <w:r w:rsidRPr="002848C8">
        <w:tab/>
      </w:r>
      <w:r>
        <w:t>Jakobus</w:t>
      </w:r>
      <w:r w:rsidRPr="002848C8">
        <w:t xml:space="preserve"> wonder waar dit vandaan kom</w:t>
      </w:r>
      <w:r w:rsidR="002E2196">
        <w:t>.</w:t>
      </w:r>
    </w:p>
    <w:p w14:paraId="020036B2" w14:textId="77777777" w:rsidR="002E2196" w:rsidRDefault="00A864C0" w:rsidP="00A864C0">
      <w:pPr>
        <w:pStyle w:val="NoSpacing"/>
      </w:pPr>
      <w:r w:rsidRPr="002848C8">
        <w:t>52</w:t>
      </w:r>
      <w:r w:rsidRPr="002848C8">
        <w:tab/>
      </w:r>
      <w:r w:rsidRPr="002848C8">
        <w:t>Haar geliefde is soos hierdie gewas tussen wilde bome</w:t>
      </w:r>
      <w:r w:rsidR="002E2196">
        <w:t>.</w:t>
      </w:r>
    </w:p>
    <w:p w14:paraId="56E1A325" w14:textId="77777777" w:rsidR="002E2196" w:rsidRDefault="00A864C0" w:rsidP="00A864C0">
      <w:pPr>
        <w:pStyle w:val="NoSpacing"/>
      </w:pPr>
      <w:r w:rsidRPr="002848C8">
        <w:t>53</w:t>
      </w:r>
      <w:r w:rsidRPr="002848C8">
        <w:tab/>
      </w:r>
      <w:r w:rsidRPr="002848C8">
        <w:t>Dit is die wysheid wat van Bo kom</w:t>
      </w:r>
      <w:r w:rsidR="002E2196">
        <w:t>.</w:t>
      </w:r>
    </w:p>
    <w:p w14:paraId="1718D2C0" w14:textId="77777777" w:rsidR="002E2196" w:rsidRDefault="00A864C0" w:rsidP="00A864C0">
      <w:pPr>
        <w:pStyle w:val="NoSpacing"/>
      </w:pPr>
      <w:r w:rsidRPr="002848C8">
        <w:t>54</w:t>
      </w:r>
      <w:r w:rsidRPr="002848C8">
        <w:tab/>
      </w:r>
      <w:r w:rsidRPr="002848C8">
        <w:t>Moenie mense op hierdie oorwegings beoordeel nie</w:t>
      </w:r>
      <w:r w:rsidR="002E2196">
        <w:t>.</w:t>
      </w:r>
    </w:p>
    <w:p w14:paraId="47639A0F" w14:textId="77777777" w:rsidR="002E2196" w:rsidRDefault="00A864C0" w:rsidP="00A864C0">
      <w:pPr>
        <w:pStyle w:val="NoSpacing"/>
      </w:pPr>
      <w:r w:rsidRPr="002848C8">
        <w:t>58</w:t>
      </w:r>
      <w:r w:rsidRPr="002848C8">
        <w:tab/>
      </w:r>
      <w:r w:rsidRPr="002848C8">
        <w:t>Sondaars moet dit met hulle hande doen</w:t>
      </w:r>
      <w:r w:rsidR="002E2196">
        <w:t>.</w:t>
      </w:r>
    </w:p>
    <w:p w14:paraId="274A1D6A" w14:textId="77777777" w:rsidR="002E2196" w:rsidRDefault="00A864C0" w:rsidP="00A864C0">
      <w:pPr>
        <w:pStyle w:val="NoSpacing"/>
      </w:pPr>
      <w:r w:rsidRPr="002848C8">
        <w:t>60</w:t>
      </w:r>
      <w:r w:rsidRPr="002848C8">
        <w:tab/>
      </w:r>
      <w:r w:rsidRPr="002848C8">
        <w:t>Vrolikheid moet hierin verander</w:t>
      </w:r>
      <w:r w:rsidR="002E2196">
        <w:t>.</w:t>
      </w:r>
    </w:p>
    <w:p w14:paraId="671E51C7" w14:textId="77777777" w:rsidR="002E2196" w:rsidRDefault="00A864C0" w:rsidP="00A864C0">
      <w:pPr>
        <w:pStyle w:val="NoSpacing"/>
      </w:pPr>
      <w:r w:rsidRPr="002848C8">
        <w:t>62</w:t>
      </w:r>
      <w:r w:rsidRPr="002848C8">
        <w:tab/>
      </w:r>
      <w:r w:rsidRPr="002848C8">
        <w:t>Soveel mense is dood toe die toring van Siloam op hulle ineengestort het</w:t>
      </w:r>
      <w:r w:rsidR="002E2196">
        <w:t>.</w:t>
      </w:r>
    </w:p>
    <w:p w14:paraId="792873E9" w14:textId="77777777" w:rsidR="002E2196" w:rsidRDefault="00A864C0" w:rsidP="00A864C0">
      <w:pPr>
        <w:pStyle w:val="NoSpacing"/>
      </w:pPr>
      <w:r w:rsidRPr="002848C8">
        <w:t>63</w:t>
      </w:r>
      <w:r w:rsidRPr="002848C8">
        <w:tab/>
      </w:r>
      <w:r w:rsidRPr="002848C8">
        <w:t xml:space="preserve">Op hierdie deel van die liggame van 5 konings moet die offisiere van </w:t>
      </w:r>
      <w:r>
        <w:t>Josua</w:t>
      </w:r>
      <w:r w:rsidRPr="002848C8">
        <w:t xml:space="preserve"> hulle voete sit</w:t>
      </w:r>
      <w:r w:rsidR="002E2196">
        <w:t>.</w:t>
      </w:r>
    </w:p>
    <w:p w14:paraId="62766987" w14:textId="77777777" w:rsidR="002E2196" w:rsidRDefault="00A864C0" w:rsidP="00A864C0">
      <w:pPr>
        <w:pStyle w:val="NoSpacing"/>
      </w:pPr>
      <w:r w:rsidRPr="002848C8">
        <w:t>64</w:t>
      </w:r>
      <w:r w:rsidRPr="002848C8">
        <w:tab/>
      </w:r>
      <w:r w:rsidRPr="002848C8">
        <w:t>Toe sy familielid weggevoer is, het hy met 318 slawe hom gaan bevry</w:t>
      </w:r>
      <w:r w:rsidR="002E2196">
        <w:t>.</w:t>
      </w:r>
    </w:p>
    <w:p w14:paraId="714C3D66" w14:textId="77777777" w:rsidR="002E2196" w:rsidRDefault="00A864C0" w:rsidP="00A864C0">
      <w:pPr>
        <w:pStyle w:val="NoSpacing"/>
      </w:pPr>
      <w:r w:rsidRPr="002848C8">
        <w:t>65</w:t>
      </w:r>
      <w:r w:rsidRPr="002848C8">
        <w:tab/>
      </w:r>
      <w:r w:rsidRPr="002848C8">
        <w:t>Die haarkleur van die oudste van die tweeling</w:t>
      </w:r>
      <w:r w:rsidR="002E2196">
        <w:t>.</w:t>
      </w:r>
    </w:p>
    <w:p w14:paraId="5792445F" w14:textId="73BB3E26" w:rsidR="002E2196" w:rsidRDefault="00A864C0" w:rsidP="00A864C0">
      <w:pPr>
        <w:pStyle w:val="NoSpacing"/>
      </w:pPr>
      <w:r w:rsidRPr="002848C8">
        <w:t>66</w:t>
      </w:r>
      <w:r w:rsidRPr="002848C8">
        <w:tab/>
      </w:r>
      <w:r w:rsidRPr="002848C8">
        <w:t>Dit moet bevestig dat jy glo</w:t>
      </w:r>
      <w:r w:rsidR="002E2196">
        <w:t>.</w:t>
      </w:r>
    </w:p>
    <w:p w14:paraId="6754A884" w14:textId="77777777" w:rsidR="002E2196" w:rsidRDefault="00A864C0" w:rsidP="00A864C0">
      <w:pPr>
        <w:pStyle w:val="NoSpacing"/>
      </w:pPr>
      <w:r w:rsidRPr="002848C8">
        <w:t>67</w:t>
      </w:r>
      <w:r w:rsidRPr="002848C8">
        <w:tab/>
      </w:r>
      <w:r w:rsidRPr="005B1446">
        <w:t xml:space="preserve">Dit moet </w:t>
      </w:r>
      <w:r>
        <w:t>Rut</w:t>
      </w:r>
      <w:r w:rsidRPr="005B1446">
        <w:t xml:space="preserve"> met die stukkie brood doen</w:t>
      </w:r>
      <w:r w:rsidR="002E2196">
        <w:t>.</w:t>
      </w:r>
    </w:p>
    <w:p w14:paraId="21E2887D" w14:textId="14DC6D2A" w:rsidR="002E2196" w:rsidRDefault="00A864C0" w:rsidP="00A864C0">
      <w:pPr>
        <w:pStyle w:val="NoSpacing"/>
      </w:pPr>
      <w:r w:rsidRPr="002848C8">
        <w:t>68</w:t>
      </w:r>
      <w:r w:rsidRPr="002848C8">
        <w:tab/>
      </w:r>
      <w:r w:rsidRPr="002848C8">
        <w:t>Is daar sulke mense onder julle</w:t>
      </w:r>
      <w:r w:rsidR="002E2196">
        <w:t>.</w:t>
      </w:r>
    </w:p>
    <w:p w14:paraId="725AA6D0" w14:textId="7C21F9D8" w:rsidR="002E2196" w:rsidRDefault="0060753F" w:rsidP="00907478">
      <w:pPr>
        <w:pStyle w:val="Heading1"/>
      </w:pPr>
      <w:r>
        <w:t>DWARS</w:t>
      </w:r>
    </w:p>
    <w:p w14:paraId="17E20AEC" w14:textId="77777777" w:rsidR="002E2196" w:rsidRDefault="00A864C0" w:rsidP="002E2196">
      <w:pPr>
        <w:pStyle w:val="NoSpacing"/>
      </w:pPr>
      <w:r w:rsidRPr="002848C8">
        <w:t>1</w:t>
      </w:r>
      <w:r w:rsidRPr="002848C8">
        <w:tab/>
      </w:r>
      <w:r w:rsidRPr="002848C8">
        <w:t>Hieraan is die Here ryk</w:t>
      </w:r>
      <w:r w:rsidR="002E2196">
        <w:t>.</w:t>
      </w:r>
    </w:p>
    <w:p w14:paraId="36F28485" w14:textId="77777777" w:rsidR="002E2196" w:rsidRDefault="00A864C0" w:rsidP="002E2196">
      <w:pPr>
        <w:pStyle w:val="NoSpacing"/>
      </w:pPr>
      <w:r w:rsidRPr="002848C8">
        <w:lastRenderedPageBreak/>
        <w:t>5</w:t>
      </w:r>
      <w:r w:rsidRPr="002848C8">
        <w:tab/>
      </w:r>
      <w:r w:rsidRPr="002848C8">
        <w:t>Die kragvoer vir die beeste en die donkies word hiermee gemeng</w:t>
      </w:r>
      <w:r w:rsidR="002E2196">
        <w:t>.</w:t>
      </w:r>
    </w:p>
    <w:p w14:paraId="00C26E1C" w14:textId="77777777" w:rsidR="002E2196" w:rsidRDefault="00A864C0" w:rsidP="002E2196">
      <w:pPr>
        <w:pStyle w:val="NoSpacing"/>
      </w:pPr>
      <w:r w:rsidRPr="002848C8">
        <w:t>9</w:t>
      </w:r>
      <w:r w:rsidRPr="002848C8">
        <w:tab/>
      </w:r>
      <w:r w:rsidRPr="002848C8">
        <w:t>Hulle glo dat daar net een God</w:t>
      </w:r>
      <w:r w:rsidR="002E2196">
        <w:t>.</w:t>
      </w:r>
    </w:p>
    <w:p w14:paraId="29C04E7C" w14:textId="77777777" w:rsidR="002E2196" w:rsidRDefault="00A864C0" w:rsidP="002E2196">
      <w:pPr>
        <w:pStyle w:val="NoSpacing"/>
      </w:pPr>
      <w:r w:rsidRPr="002848C8">
        <w:t>11</w:t>
      </w:r>
      <w:r w:rsidRPr="002848C8">
        <w:tab/>
      </w:r>
      <w:r w:rsidRPr="002848C8">
        <w:t>Die tong kan dit met die hele mens doen</w:t>
      </w:r>
      <w:r w:rsidR="002E2196">
        <w:t>.</w:t>
      </w:r>
    </w:p>
    <w:p w14:paraId="1313CF0E" w14:textId="77777777" w:rsidR="002E2196" w:rsidRDefault="00A864C0" w:rsidP="002E2196">
      <w:pPr>
        <w:pStyle w:val="NoSpacing"/>
      </w:pPr>
      <w:r w:rsidRPr="002848C8">
        <w:t>13</w:t>
      </w:r>
      <w:r w:rsidRPr="002848C8">
        <w:tab/>
      </w:r>
      <w:r w:rsidRPr="002848C8">
        <w:t>Doen dit met vuilheid en ongeregtigheid</w:t>
      </w:r>
      <w:r w:rsidR="002E2196">
        <w:t>.</w:t>
      </w:r>
    </w:p>
    <w:p w14:paraId="2D928454" w14:textId="77777777" w:rsidR="002E2196" w:rsidRDefault="00A864C0" w:rsidP="002E2196">
      <w:pPr>
        <w:pStyle w:val="NoSpacing"/>
      </w:pPr>
      <w:r w:rsidRPr="002848C8">
        <w:t>16</w:t>
      </w:r>
      <w:r w:rsidRPr="002848C8">
        <w:tab/>
      </w:r>
      <w:r w:rsidRPr="002848C8">
        <w:t>Dit het die rykes met julle gedoen</w:t>
      </w:r>
      <w:r w:rsidR="002E2196">
        <w:t>.</w:t>
      </w:r>
    </w:p>
    <w:p w14:paraId="2A2DC075" w14:textId="77777777" w:rsidR="002E2196" w:rsidRDefault="00A864C0" w:rsidP="002E2196">
      <w:pPr>
        <w:pStyle w:val="NoSpacing"/>
      </w:pPr>
      <w:r w:rsidRPr="002848C8">
        <w:t>17</w:t>
      </w:r>
      <w:r w:rsidRPr="002848C8">
        <w:tab/>
      </w:r>
      <w:r w:rsidRPr="002848C8">
        <w:t>Die oordeel sal só wees oor dié wat nie barmhartigheid betoon nie</w:t>
      </w:r>
      <w:r w:rsidR="002E2196">
        <w:t>.</w:t>
      </w:r>
    </w:p>
    <w:p w14:paraId="1742565B" w14:textId="77777777" w:rsidR="002E2196" w:rsidRDefault="00A864C0" w:rsidP="002E2196">
      <w:pPr>
        <w:pStyle w:val="NoSpacing"/>
      </w:pPr>
      <w:r w:rsidRPr="002848C8">
        <w:t>21</w:t>
      </w:r>
      <w:r w:rsidRPr="002848C8">
        <w:tab/>
      </w:r>
      <w:r w:rsidRPr="002848C8">
        <w:t>'n Gelowige was só is moet bly wees omdat hy aansien by God het</w:t>
      </w:r>
      <w:r w:rsidR="002E2196">
        <w:t>.</w:t>
      </w:r>
    </w:p>
    <w:p w14:paraId="4A2622FE" w14:textId="77777777" w:rsidR="002E2196" w:rsidRDefault="00A864C0" w:rsidP="002E2196">
      <w:pPr>
        <w:pStyle w:val="NoSpacing"/>
      </w:pPr>
      <w:r w:rsidRPr="002848C8">
        <w:t>22</w:t>
      </w:r>
      <w:r w:rsidRPr="002848C8">
        <w:tab/>
      </w:r>
      <w:r w:rsidRPr="002848C8">
        <w:t>Die Here sal sy pyle deurweek met die bl</w:t>
      </w:r>
      <w:r>
        <w:t>oe</w:t>
      </w:r>
      <w:r w:rsidRPr="002848C8">
        <w:t>d van die vy</w:t>
      </w:r>
      <w:r>
        <w:t>an</w:t>
      </w:r>
      <w:r w:rsidRPr="002848C8">
        <w:t>d met hierdie haarlokke</w:t>
      </w:r>
      <w:r w:rsidR="002E2196">
        <w:t>.</w:t>
      </w:r>
    </w:p>
    <w:p w14:paraId="1DA2B8F4" w14:textId="35D1BC00" w:rsidR="002E2196" w:rsidRDefault="00A864C0" w:rsidP="002E2196">
      <w:pPr>
        <w:pStyle w:val="NoSpacing"/>
      </w:pPr>
      <w:r w:rsidRPr="002848C8">
        <w:t>26</w:t>
      </w:r>
      <w:r w:rsidRPr="002848C8">
        <w:tab/>
      </w:r>
      <w:r w:rsidRPr="002848C8">
        <w:t>Moenie dat die arm man hier kom sit nie</w:t>
      </w:r>
      <w:r w:rsidR="002E2196">
        <w:t>.</w:t>
      </w:r>
    </w:p>
    <w:p w14:paraId="7AC07B88" w14:textId="77777777" w:rsidR="002E2196" w:rsidRDefault="00A864C0" w:rsidP="002E2196">
      <w:pPr>
        <w:pStyle w:val="NoSpacing"/>
      </w:pPr>
      <w:r w:rsidRPr="002848C8">
        <w:t>27</w:t>
      </w:r>
      <w:r w:rsidRPr="002848C8">
        <w:tab/>
      </w:r>
      <w:r>
        <w:t>Jakobus</w:t>
      </w:r>
      <w:r w:rsidRPr="002848C8">
        <w:t xml:space="preserve"> wonder of die stryd in die gemeente nie van hierdie begeertes kom nie</w:t>
      </w:r>
      <w:r w:rsidR="002E2196">
        <w:t>.</w:t>
      </w:r>
    </w:p>
    <w:p w14:paraId="47AD45D6" w14:textId="77777777" w:rsidR="002E2196" w:rsidRDefault="00A864C0" w:rsidP="002E2196">
      <w:pPr>
        <w:pStyle w:val="NoSpacing"/>
      </w:pPr>
      <w:r w:rsidRPr="002848C8">
        <w:t>29</w:t>
      </w:r>
      <w:r w:rsidRPr="002848C8">
        <w:tab/>
      </w:r>
      <w:r w:rsidRPr="002848C8">
        <w:t>Petrus gaan na haar huis toe nadat die engel hom uit die tronk gelei het</w:t>
      </w:r>
      <w:r w:rsidR="002E2196">
        <w:t>.</w:t>
      </w:r>
    </w:p>
    <w:p w14:paraId="5532BC34" w14:textId="77777777" w:rsidR="002E2196" w:rsidRDefault="00A864C0" w:rsidP="002E2196">
      <w:pPr>
        <w:pStyle w:val="NoSpacing"/>
      </w:pPr>
      <w:r w:rsidRPr="002848C8">
        <w:t>30</w:t>
      </w:r>
      <w:r w:rsidRPr="002848C8">
        <w:tab/>
      </w:r>
      <w:r w:rsidRPr="002848C8">
        <w:t>Dit mag jy nie aan 'n mede-Israeliet betaal nie</w:t>
      </w:r>
      <w:r w:rsidR="002E2196">
        <w:t>.</w:t>
      </w:r>
    </w:p>
    <w:p w14:paraId="6BB3FC9E" w14:textId="5D5D0918" w:rsidR="002E2196" w:rsidRDefault="00A864C0" w:rsidP="002E2196">
      <w:pPr>
        <w:pStyle w:val="NoSpacing"/>
      </w:pPr>
      <w:r w:rsidRPr="002848C8">
        <w:t>31</w:t>
      </w:r>
      <w:r w:rsidRPr="002848C8">
        <w:tab/>
      </w:r>
      <w:r w:rsidRPr="002848C8">
        <w:t>Dit is verkeerd</w:t>
      </w:r>
      <w:r w:rsidR="002E2196">
        <w:t>.</w:t>
      </w:r>
    </w:p>
    <w:p w14:paraId="5DC10348" w14:textId="77777777" w:rsidR="002E2196" w:rsidRDefault="00A864C0" w:rsidP="002E2196">
      <w:pPr>
        <w:pStyle w:val="NoSpacing"/>
      </w:pPr>
      <w:r w:rsidRPr="002848C8">
        <w:t>33</w:t>
      </w:r>
      <w:r w:rsidRPr="002848C8">
        <w:tab/>
      </w:r>
      <w:r w:rsidRPr="002848C8">
        <w:t xml:space="preserve">Hier is die put waarin </w:t>
      </w:r>
      <w:r>
        <w:t>Jona</w:t>
      </w:r>
      <w:r w:rsidRPr="002848C8">
        <w:t>tan wegkruip vir Absalom</w:t>
      </w:r>
      <w:r w:rsidR="002E2196">
        <w:t>.</w:t>
      </w:r>
    </w:p>
    <w:p w14:paraId="4ED18DE5" w14:textId="77777777" w:rsidR="002E2196" w:rsidRDefault="00A864C0" w:rsidP="002E2196">
      <w:pPr>
        <w:pStyle w:val="NoSpacing"/>
      </w:pPr>
      <w:r w:rsidRPr="002848C8">
        <w:t>34</w:t>
      </w:r>
      <w:r w:rsidRPr="002848C8">
        <w:tab/>
      </w:r>
      <w:r w:rsidRPr="002848C8">
        <w:t>Dit het God met Abraham gedoen omdat sy geloof oorgegaan het in dade</w:t>
      </w:r>
      <w:r w:rsidR="002E2196">
        <w:t>.</w:t>
      </w:r>
    </w:p>
    <w:p w14:paraId="44562E0C" w14:textId="77777777" w:rsidR="002E2196" w:rsidRDefault="00A864C0" w:rsidP="002E2196">
      <w:pPr>
        <w:pStyle w:val="NoSpacing"/>
      </w:pPr>
      <w:r w:rsidRPr="002848C8">
        <w:t>36</w:t>
      </w:r>
      <w:r w:rsidRPr="002848C8">
        <w:tab/>
      </w:r>
      <w:r w:rsidRPr="002848C8">
        <w:t>'n klein vuurtjie kan hom aan die brand steek</w:t>
      </w:r>
      <w:r w:rsidR="002E2196">
        <w:t>.</w:t>
      </w:r>
    </w:p>
    <w:p w14:paraId="34A26E19" w14:textId="77777777" w:rsidR="002E2196" w:rsidRDefault="00A864C0" w:rsidP="002E2196">
      <w:pPr>
        <w:pStyle w:val="NoSpacing"/>
      </w:pPr>
      <w:r w:rsidRPr="002848C8">
        <w:t>37</w:t>
      </w:r>
      <w:r w:rsidRPr="002848C8">
        <w:tab/>
      </w:r>
      <w:r w:rsidRPr="002848C8">
        <w:t>Ware godsdiens is om hulle by te staan in moeilike omstandighede</w:t>
      </w:r>
      <w:r w:rsidR="002E2196">
        <w:t>.</w:t>
      </w:r>
    </w:p>
    <w:p w14:paraId="1FE9E460" w14:textId="77777777" w:rsidR="002E2196" w:rsidRDefault="00A864C0" w:rsidP="002E2196">
      <w:pPr>
        <w:pStyle w:val="NoSpacing"/>
      </w:pPr>
      <w:r w:rsidRPr="002848C8">
        <w:t>40</w:t>
      </w:r>
      <w:r w:rsidRPr="002848C8">
        <w:tab/>
      </w:r>
      <w:r w:rsidRPr="002848C8">
        <w:t>Hie</w:t>
      </w:r>
      <w:r>
        <w:t>r</w:t>
      </w:r>
      <w:r w:rsidRPr="002848C8">
        <w:t>mee vertrap die varke jou pêrels</w:t>
      </w:r>
      <w:r w:rsidR="002E2196">
        <w:t>.</w:t>
      </w:r>
    </w:p>
    <w:p w14:paraId="28ADB8D4" w14:textId="166AF29B" w:rsidR="002E2196" w:rsidRDefault="00A864C0" w:rsidP="002E2196">
      <w:pPr>
        <w:pStyle w:val="NoSpacing"/>
      </w:pPr>
      <w:r w:rsidRPr="002848C8">
        <w:t>41</w:t>
      </w:r>
      <w:r w:rsidRPr="002848C8">
        <w:tab/>
      </w:r>
      <w:r w:rsidRPr="002848C8">
        <w:t>Alles wat dit doen, word deur die mens getem</w:t>
      </w:r>
      <w:r w:rsidR="002E2196">
        <w:t>.</w:t>
      </w:r>
    </w:p>
    <w:p w14:paraId="114E55AB" w14:textId="77777777" w:rsidR="002E2196" w:rsidRDefault="00A864C0" w:rsidP="002E2196">
      <w:pPr>
        <w:pStyle w:val="NoSpacing"/>
      </w:pPr>
      <w:r w:rsidRPr="002848C8">
        <w:t>46</w:t>
      </w:r>
      <w:r w:rsidRPr="002848C8">
        <w:tab/>
      </w:r>
      <w:r w:rsidRPr="002848C8">
        <w:t xml:space="preserve">Alles wat </w:t>
      </w:r>
      <w:r>
        <w:t>so beweeg</w:t>
      </w:r>
      <w:r w:rsidRPr="002848C8">
        <w:t>, word deur die mens getem</w:t>
      </w:r>
      <w:r w:rsidR="002E2196">
        <w:t>.</w:t>
      </w:r>
    </w:p>
    <w:p w14:paraId="7E6A25D6" w14:textId="77777777" w:rsidR="002E2196" w:rsidRDefault="00A864C0" w:rsidP="002E2196">
      <w:pPr>
        <w:pStyle w:val="NoSpacing"/>
      </w:pPr>
      <w:r w:rsidRPr="002848C8">
        <w:t>48</w:t>
      </w:r>
      <w:r w:rsidRPr="002848C8">
        <w:tab/>
      </w:r>
      <w:r w:rsidRPr="002848C8">
        <w:t>Sing dit as jy opgeruimd is</w:t>
      </w:r>
      <w:r w:rsidR="002E2196">
        <w:t>.</w:t>
      </w:r>
    </w:p>
    <w:p w14:paraId="52EADC52" w14:textId="77777777" w:rsidR="002E2196" w:rsidRDefault="00A864C0" w:rsidP="002E2196">
      <w:pPr>
        <w:pStyle w:val="NoSpacing"/>
      </w:pPr>
      <w:r w:rsidRPr="002848C8">
        <w:t>49</w:t>
      </w:r>
      <w:r w:rsidRPr="002848C8">
        <w:tab/>
      </w:r>
      <w:r w:rsidRPr="002848C8">
        <w:t>Hiervan beskuldig die farao die Jode as hulle wil gaan offer</w:t>
      </w:r>
      <w:r w:rsidR="002E2196">
        <w:t>.</w:t>
      </w:r>
    </w:p>
    <w:p w14:paraId="1539326A" w14:textId="6AEAF5F6" w:rsidR="002E2196" w:rsidRDefault="00A864C0" w:rsidP="002E2196">
      <w:pPr>
        <w:pStyle w:val="NoSpacing"/>
      </w:pPr>
      <w:r w:rsidRPr="002848C8">
        <w:t>50</w:t>
      </w:r>
      <w:r w:rsidRPr="002848C8">
        <w:tab/>
      </w:r>
      <w:r w:rsidRPr="002848C8">
        <w:t>Die Here gaan haar pad versper en dit met haar doen sodat sy nie haar planne kan uitvoer nie</w:t>
      </w:r>
      <w:r w:rsidR="002E2196">
        <w:t>.</w:t>
      </w:r>
    </w:p>
    <w:p w14:paraId="65C409DD" w14:textId="77777777" w:rsidR="002E2196" w:rsidRDefault="00A864C0" w:rsidP="002E2196">
      <w:pPr>
        <w:pStyle w:val="NoSpacing"/>
      </w:pPr>
      <w:r w:rsidRPr="002848C8">
        <w:t>52</w:t>
      </w:r>
      <w:r w:rsidRPr="002848C8">
        <w:tab/>
      </w:r>
      <w:r w:rsidRPr="002848C8">
        <w:t>Só het Sara te wete gekom dat sy ŉ seun sal hê</w:t>
      </w:r>
      <w:r w:rsidR="002E2196">
        <w:t>.</w:t>
      </w:r>
    </w:p>
    <w:p w14:paraId="533F8EA8" w14:textId="77777777" w:rsidR="002E2196" w:rsidRDefault="00A864C0" w:rsidP="002E2196">
      <w:pPr>
        <w:pStyle w:val="NoSpacing"/>
      </w:pPr>
      <w:r w:rsidRPr="002848C8">
        <w:t>55</w:t>
      </w:r>
      <w:r w:rsidRPr="002848C8">
        <w:tab/>
      </w:r>
      <w:r w:rsidRPr="002848C8">
        <w:t>Voeg by die tabernakel se rame</w:t>
      </w:r>
      <w:r w:rsidR="002E2196">
        <w:t>.</w:t>
      </w:r>
    </w:p>
    <w:p w14:paraId="4BCCC3EB" w14:textId="17131CAB" w:rsidR="002E2196" w:rsidRDefault="00A864C0" w:rsidP="002E2196">
      <w:pPr>
        <w:pStyle w:val="NoSpacing"/>
      </w:pPr>
      <w:r w:rsidRPr="002848C8">
        <w:t>56</w:t>
      </w:r>
      <w:r w:rsidRPr="002848C8">
        <w:tab/>
      </w:r>
      <w:r w:rsidRPr="002848C8">
        <w:t>Só lyk die voete van die vier wesens wat die profeet sien</w:t>
      </w:r>
      <w:r w:rsidR="002E2196">
        <w:t>.</w:t>
      </w:r>
    </w:p>
    <w:p w14:paraId="4885AB8B" w14:textId="77777777" w:rsidR="002E2196" w:rsidRDefault="00A864C0" w:rsidP="002E2196">
      <w:pPr>
        <w:pStyle w:val="NoSpacing"/>
      </w:pPr>
      <w:r w:rsidRPr="002848C8">
        <w:t>57</w:t>
      </w:r>
      <w:r w:rsidRPr="002848C8">
        <w:tab/>
      </w:r>
      <w:r w:rsidRPr="002848C8">
        <w:t>Alles wat dit doen, word deur die mens getem</w:t>
      </w:r>
      <w:r w:rsidR="002E2196">
        <w:t>.</w:t>
      </w:r>
    </w:p>
    <w:p w14:paraId="2A2E5B7F" w14:textId="77777777" w:rsidR="002E2196" w:rsidRDefault="00A864C0" w:rsidP="002E2196">
      <w:pPr>
        <w:pStyle w:val="NoSpacing"/>
      </w:pPr>
      <w:r w:rsidRPr="002848C8">
        <w:t>59</w:t>
      </w:r>
      <w:r w:rsidRPr="002848C8">
        <w:tab/>
      </w:r>
      <w:r w:rsidRPr="002848C8">
        <w:t>Moenie dat die arm man daar gaan staan nie</w:t>
      </w:r>
      <w:r w:rsidR="002E2196">
        <w:t>.</w:t>
      </w:r>
    </w:p>
    <w:p w14:paraId="5953D506" w14:textId="77777777" w:rsidR="002E2196" w:rsidRDefault="00A864C0" w:rsidP="002E2196">
      <w:pPr>
        <w:pStyle w:val="NoSpacing"/>
      </w:pPr>
      <w:r w:rsidRPr="002848C8">
        <w:t>61</w:t>
      </w:r>
      <w:r w:rsidRPr="002848C8">
        <w:tab/>
      </w:r>
      <w:r w:rsidRPr="002848C8">
        <w:t>Só sal die Here vir Edom uit sy land verjaag</w:t>
      </w:r>
      <w:r w:rsidR="002E2196">
        <w:t>.</w:t>
      </w:r>
    </w:p>
    <w:p w14:paraId="6111C472" w14:textId="4850A842" w:rsidR="002E2196" w:rsidRDefault="00A864C0" w:rsidP="002E2196">
      <w:pPr>
        <w:pStyle w:val="NoSpacing"/>
      </w:pPr>
      <w:r w:rsidRPr="002848C8">
        <w:t>66</w:t>
      </w:r>
      <w:r w:rsidRPr="002848C8">
        <w:tab/>
      </w:r>
      <w:r w:rsidRPr="002848C8">
        <w:t>Blydskap moet hierin verander</w:t>
      </w:r>
      <w:r w:rsidR="002E2196">
        <w:t>.</w:t>
      </w:r>
    </w:p>
    <w:p w14:paraId="776AA288" w14:textId="77777777" w:rsidR="002E2196" w:rsidRDefault="00A864C0" w:rsidP="002E2196">
      <w:pPr>
        <w:pStyle w:val="NoSpacing"/>
      </w:pPr>
      <w:r w:rsidRPr="002848C8">
        <w:t>69</w:t>
      </w:r>
      <w:r w:rsidRPr="002848C8">
        <w:tab/>
      </w:r>
      <w:r w:rsidRPr="002848C8">
        <w:t>Die Here sal die profete hierdie kos laat eet as gevolg van hulle goddeloosheid</w:t>
      </w:r>
      <w:r w:rsidR="002E2196">
        <w:t>.</w:t>
      </w:r>
    </w:p>
    <w:p w14:paraId="4442D54A" w14:textId="77777777" w:rsidR="002E2196" w:rsidRDefault="00A864C0" w:rsidP="002E2196">
      <w:pPr>
        <w:pStyle w:val="NoSpacing"/>
      </w:pPr>
      <w:r w:rsidRPr="002848C8">
        <w:t>70</w:t>
      </w:r>
      <w:r w:rsidRPr="002848C8">
        <w:tab/>
      </w:r>
      <w:r w:rsidRPr="002848C8">
        <w:t>Sonde wat ryp word loop hierop uit</w:t>
      </w:r>
      <w:r w:rsidR="002E2196">
        <w:t>.</w:t>
      </w:r>
    </w:p>
    <w:p w14:paraId="6F6B22C6" w14:textId="77777777" w:rsidR="002E2196" w:rsidRDefault="00A864C0" w:rsidP="002E2196">
      <w:pPr>
        <w:pStyle w:val="NoSpacing"/>
      </w:pPr>
      <w:r w:rsidRPr="002848C8">
        <w:t>71</w:t>
      </w:r>
      <w:r w:rsidRPr="002848C8">
        <w:tab/>
      </w:r>
      <w:r w:rsidRPr="002848C8">
        <w:t>Publius se pa het hierdie siekte gehad</w:t>
      </w:r>
      <w:r w:rsidR="002E2196">
        <w:t>.</w:t>
      </w:r>
    </w:p>
    <w:p w14:paraId="04CE4656" w14:textId="00203A59" w:rsidR="002E2196" w:rsidRDefault="00A864C0" w:rsidP="002E2196">
      <w:pPr>
        <w:pStyle w:val="NoSpacing"/>
      </w:pPr>
      <w:r w:rsidRPr="002848C8">
        <w:t>72</w:t>
      </w:r>
      <w:r w:rsidRPr="002848C8">
        <w:tab/>
      </w:r>
      <w:r w:rsidRPr="002848C8">
        <w:t>Hulle vra aan Jesus of dit reg is om belasting te betaal</w:t>
      </w:r>
      <w:r w:rsidR="002E2196">
        <w:t>.</w:t>
      </w:r>
    </w:p>
    <w:p w14:paraId="60CDB02A" w14:textId="1C1C4D4D" w:rsidR="0060753F" w:rsidRDefault="0060753F" w:rsidP="0060753F">
      <w:pPr>
        <w:pStyle w:val="NoSpacing"/>
      </w:pPr>
    </w:p>
    <w:p w14:paraId="53ED75B9" w14:textId="77777777" w:rsidR="0060753F" w:rsidRDefault="0060753F" w:rsidP="0047176C">
      <w:pPr>
        <w:pStyle w:val="NoSpacing"/>
      </w:pPr>
    </w:p>
    <w:p w14:paraId="3FEA4DB5" w14:textId="06FD8ADE" w:rsidR="006A4A38" w:rsidRDefault="00761B81" w:rsidP="00250443">
      <w:pPr>
        <w:pStyle w:val="NoSpacing"/>
        <w:ind w:left="0" w:firstLine="0"/>
      </w:pPr>
      <w:r>
        <w:lastRenderedPageBreak/>
        <w:drawing>
          <wp:inline distT="0" distB="0" distL="0" distR="0" wp14:anchorId="66AB84E8" wp14:editId="31C8FF79">
            <wp:extent cx="6115050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38" w:rsidSect="00B04098"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0EF5" w14:textId="77777777" w:rsidR="00DD69B4" w:rsidRDefault="00DD69B4" w:rsidP="00520CEA">
      <w:pPr>
        <w:spacing w:after="0"/>
      </w:pPr>
      <w:r>
        <w:separator/>
      </w:r>
    </w:p>
  </w:endnote>
  <w:endnote w:type="continuationSeparator" w:id="0">
    <w:p w14:paraId="33A5F136" w14:textId="77777777" w:rsidR="00DD69B4" w:rsidRDefault="00DD69B4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14358" w14:textId="77777777" w:rsidR="00A3650E" w:rsidRDefault="00A3650E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1428" w14:textId="77777777" w:rsidR="00A3650E" w:rsidRDefault="00A3650E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15AC" w14:textId="77777777" w:rsidR="00A3650E" w:rsidRDefault="00A3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88EE" w14:textId="77777777" w:rsidR="00DD69B4" w:rsidRDefault="00DD69B4" w:rsidP="00520CEA">
      <w:pPr>
        <w:spacing w:after="0"/>
      </w:pPr>
      <w:r>
        <w:separator/>
      </w:r>
    </w:p>
  </w:footnote>
  <w:footnote w:type="continuationSeparator" w:id="0">
    <w:p w14:paraId="40AEC0B3" w14:textId="77777777" w:rsidR="00DD69B4" w:rsidRDefault="00DD69B4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3D5D" w14:textId="77777777" w:rsidR="00A3650E" w:rsidRDefault="00A3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2F12" w14:textId="77777777" w:rsidR="00A3650E" w:rsidRDefault="00A3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6BE8" w14:textId="77777777" w:rsidR="00A3650E" w:rsidRDefault="00A3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72"/>
    <w:rsid w:val="0000768F"/>
    <w:rsid w:val="000260C9"/>
    <w:rsid w:val="00057A58"/>
    <w:rsid w:val="0006334D"/>
    <w:rsid w:val="000671E7"/>
    <w:rsid w:val="000855B2"/>
    <w:rsid w:val="000A4599"/>
    <w:rsid w:val="000D5780"/>
    <w:rsid w:val="000F2F35"/>
    <w:rsid w:val="00100F3D"/>
    <w:rsid w:val="00117E5B"/>
    <w:rsid w:val="0012320D"/>
    <w:rsid w:val="00165A92"/>
    <w:rsid w:val="0017115C"/>
    <w:rsid w:val="00180C33"/>
    <w:rsid w:val="00182851"/>
    <w:rsid w:val="001A4F53"/>
    <w:rsid w:val="001C4D68"/>
    <w:rsid w:val="001C541F"/>
    <w:rsid w:val="002030E2"/>
    <w:rsid w:val="00225EB1"/>
    <w:rsid w:val="00250443"/>
    <w:rsid w:val="0025205C"/>
    <w:rsid w:val="00255467"/>
    <w:rsid w:val="002A7AE5"/>
    <w:rsid w:val="002D3355"/>
    <w:rsid w:val="002E11AF"/>
    <w:rsid w:val="002E2196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35175"/>
    <w:rsid w:val="004356F9"/>
    <w:rsid w:val="00436BA2"/>
    <w:rsid w:val="004406DB"/>
    <w:rsid w:val="00456E88"/>
    <w:rsid w:val="00462A67"/>
    <w:rsid w:val="0047176C"/>
    <w:rsid w:val="004760C1"/>
    <w:rsid w:val="00492F51"/>
    <w:rsid w:val="004A56F6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51CA"/>
    <w:rsid w:val="005578A9"/>
    <w:rsid w:val="005B1446"/>
    <w:rsid w:val="005B57EB"/>
    <w:rsid w:val="005E651B"/>
    <w:rsid w:val="0060753F"/>
    <w:rsid w:val="00617556"/>
    <w:rsid w:val="00621016"/>
    <w:rsid w:val="0064775B"/>
    <w:rsid w:val="006600CB"/>
    <w:rsid w:val="0066082E"/>
    <w:rsid w:val="00661767"/>
    <w:rsid w:val="00661A87"/>
    <w:rsid w:val="00676692"/>
    <w:rsid w:val="00695A54"/>
    <w:rsid w:val="006966CB"/>
    <w:rsid w:val="006A4A38"/>
    <w:rsid w:val="006A5D9A"/>
    <w:rsid w:val="006C0EB5"/>
    <w:rsid w:val="006E6CDD"/>
    <w:rsid w:val="006F1D78"/>
    <w:rsid w:val="00731FA1"/>
    <w:rsid w:val="00761B81"/>
    <w:rsid w:val="00772D3C"/>
    <w:rsid w:val="007776D3"/>
    <w:rsid w:val="007A1F78"/>
    <w:rsid w:val="007A2FB1"/>
    <w:rsid w:val="007B2214"/>
    <w:rsid w:val="007C36C2"/>
    <w:rsid w:val="007D3D00"/>
    <w:rsid w:val="00801698"/>
    <w:rsid w:val="008323AC"/>
    <w:rsid w:val="00843EBB"/>
    <w:rsid w:val="00863F82"/>
    <w:rsid w:val="00880FCD"/>
    <w:rsid w:val="008974DC"/>
    <w:rsid w:val="008A4247"/>
    <w:rsid w:val="008B4C7C"/>
    <w:rsid w:val="008C10FD"/>
    <w:rsid w:val="008D3FD7"/>
    <w:rsid w:val="008D482C"/>
    <w:rsid w:val="008E22C6"/>
    <w:rsid w:val="008E7BA3"/>
    <w:rsid w:val="008F611A"/>
    <w:rsid w:val="008F7031"/>
    <w:rsid w:val="009024A8"/>
    <w:rsid w:val="00905D0E"/>
    <w:rsid w:val="00907478"/>
    <w:rsid w:val="00916C80"/>
    <w:rsid w:val="00917FAD"/>
    <w:rsid w:val="009358AC"/>
    <w:rsid w:val="009935B6"/>
    <w:rsid w:val="00993EE4"/>
    <w:rsid w:val="009D4715"/>
    <w:rsid w:val="009E087D"/>
    <w:rsid w:val="009F2BA4"/>
    <w:rsid w:val="009F2D80"/>
    <w:rsid w:val="00A22E16"/>
    <w:rsid w:val="00A23B2C"/>
    <w:rsid w:val="00A2420F"/>
    <w:rsid w:val="00A258B3"/>
    <w:rsid w:val="00A35DCF"/>
    <w:rsid w:val="00A3650E"/>
    <w:rsid w:val="00A36845"/>
    <w:rsid w:val="00A62CCC"/>
    <w:rsid w:val="00A727D5"/>
    <w:rsid w:val="00A84685"/>
    <w:rsid w:val="00A864C0"/>
    <w:rsid w:val="00AD34C3"/>
    <w:rsid w:val="00AE600A"/>
    <w:rsid w:val="00B04098"/>
    <w:rsid w:val="00B06DAF"/>
    <w:rsid w:val="00B22A69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B7072"/>
    <w:rsid w:val="00BC269F"/>
    <w:rsid w:val="00BC5F80"/>
    <w:rsid w:val="00C12690"/>
    <w:rsid w:val="00C36D21"/>
    <w:rsid w:val="00C6113A"/>
    <w:rsid w:val="00C612E8"/>
    <w:rsid w:val="00C61E83"/>
    <w:rsid w:val="00C71A0C"/>
    <w:rsid w:val="00CA0E96"/>
    <w:rsid w:val="00CA27FE"/>
    <w:rsid w:val="00CE29FA"/>
    <w:rsid w:val="00CE533D"/>
    <w:rsid w:val="00D6764A"/>
    <w:rsid w:val="00D67760"/>
    <w:rsid w:val="00D8567E"/>
    <w:rsid w:val="00DC4A4E"/>
    <w:rsid w:val="00DD69B4"/>
    <w:rsid w:val="00DF68D9"/>
    <w:rsid w:val="00DF7FAC"/>
    <w:rsid w:val="00E52135"/>
    <w:rsid w:val="00E6612A"/>
    <w:rsid w:val="00E724B0"/>
    <w:rsid w:val="00EA5836"/>
    <w:rsid w:val="00EC03C2"/>
    <w:rsid w:val="00EC337B"/>
    <w:rsid w:val="00ED4694"/>
    <w:rsid w:val="00F15143"/>
    <w:rsid w:val="00F16C30"/>
    <w:rsid w:val="00F41898"/>
    <w:rsid w:val="00F45D7C"/>
    <w:rsid w:val="00F505AC"/>
    <w:rsid w:val="00F537B3"/>
    <w:rsid w:val="00F608AB"/>
    <w:rsid w:val="00F70666"/>
    <w:rsid w:val="00F76053"/>
    <w:rsid w:val="00F77765"/>
    <w:rsid w:val="00F8388C"/>
    <w:rsid w:val="00FC324F"/>
    <w:rsid w:val="00FD2DF0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F1B83"/>
  <w15:chartTrackingRefBased/>
  <w15:docId w15:val="{6E776D18-3DB2-4655-8926-1C23422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12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cp:lastPrinted>2020-07-21T11:12:00Z</cp:lastPrinted>
  <dcterms:created xsi:type="dcterms:W3CDTF">2020-07-21T11:15:00Z</dcterms:created>
  <dcterms:modified xsi:type="dcterms:W3CDTF">2020-07-21T11:24:00Z</dcterms:modified>
</cp:coreProperties>
</file>