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6C74" w14:textId="7DEA5FE6" w:rsidR="006600CB" w:rsidRDefault="000A4599" w:rsidP="00843EBB">
      <w:pPr>
        <w:pStyle w:val="Title"/>
      </w:pPr>
      <w:r>
        <w:t xml:space="preserve">Ruit </w:t>
      </w:r>
      <w:r w:rsidR="008566F5">
        <w:t>163</w:t>
      </w:r>
      <w:proofErr w:type="gramStart"/>
      <w:r w:rsidR="008566F5">
        <w:t xml:space="preserve"> - </w:t>
      </w:r>
      <w:proofErr w:type="gramEnd"/>
      <w:r w:rsidR="008566F5">
        <w:t>Nerings</w:t>
      </w:r>
      <w:r>
        <w:t xml:space="preserve"> – </w:t>
      </w:r>
      <w:r w:rsidR="008566F5">
        <w:t>1933/53</w:t>
      </w:r>
      <w:r>
        <w:t>-vertaling.</w:t>
      </w:r>
    </w:p>
    <w:p w14:paraId="5EC4926E" w14:textId="77777777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36325C34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2C093FEA" w14:textId="121FE9AD" w:rsidR="00792F67" w:rsidRDefault="00A85DDE" w:rsidP="00820F74">
      <w:pPr>
        <w:pStyle w:val="NoSpacing"/>
      </w:pPr>
      <w:r>
        <w:drawing>
          <wp:inline distT="0" distB="0" distL="0" distR="0" wp14:anchorId="465F7240" wp14:editId="0C528C5E">
            <wp:extent cx="5950358" cy="791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67" cy="792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3F2D" w14:textId="33F99CCD" w:rsidR="003C3ECD" w:rsidRDefault="00B105D2" w:rsidP="003C3ECD">
      <w:pPr>
        <w:pStyle w:val="Title"/>
      </w:pPr>
      <w:r>
        <w:lastRenderedPageBreak/>
        <w:t>Antwoordblad</w:t>
      </w:r>
    </w:p>
    <w:p w14:paraId="32ED8550" w14:textId="77777777" w:rsidR="00A45D00" w:rsidRDefault="00A45D00" w:rsidP="00A45D00">
      <w:pPr>
        <w:pStyle w:val="RuitAntwoord"/>
        <w:sectPr w:rsidR="00A45D00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75BA4563" w14:textId="304A7169" w:rsidR="00A45D00" w:rsidRPr="00781B62" w:rsidRDefault="00A45D00" w:rsidP="00A45D00">
      <w:pPr>
        <w:pStyle w:val="RuitAntwoord"/>
      </w:pPr>
      <w:r w:rsidRPr="00781B62">
        <w:t>1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0604CC59" w14:textId="77777777" w:rsidR="00A45D00" w:rsidRPr="00C45186" w:rsidRDefault="00A45D00" w:rsidP="00A45D00">
      <w:pPr>
        <w:pStyle w:val="RuitAntwoord"/>
      </w:pPr>
      <w:r w:rsidRPr="00C45186">
        <w:t>2</w:t>
      </w:r>
      <w:r w:rsidRPr="00C45186">
        <w:tab/>
      </w:r>
      <w:r w:rsidRPr="00C45186">
        <w:rPr>
          <w:noProof/>
          <w:szCs w:val="20"/>
        </w:rPr>
        <w:tab/>
      </w:r>
    </w:p>
    <w:p w14:paraId="01201CAC" w14:textId="77777777" w:rsidR="00A45D00" w:rsidRPr="00C45186" w:rsidRDefault="00A45D00" w:rsidP="00A45D00">
      <w:pPr>
        <w:pStyle w:val="RuitAntwoord"/>
      </w:pPr>
      <w:r w:rsidRPr="00C45186">
        <w:t>3</w:t>
      </w:r>
      <w:r w:rsidRPr="00C45186">
        <w:tab/>
      </w:r>
      <w:r w:rsidRPr="00C45186">
        <w:rPr>
          <w:noProof/>
          <w:szCs w:val="20"/>
        </w:rPr>
        <w:tab/>
      </w:r>
    </w:p>
    <w:p w14:paraId="47F897A6" w14:textId="77777777" w:rsidR="00A45D00" w:rsidRPr="00781B62" w:rsidRDefault="00A45D00" w:rsidP="00A45D00">
      <w:pPr>
        <w:pStyle w:val="RuitAntwoord"/>
      </w:pPr>
      <w:r w:rsidRPr="00781B62">
        <w:t>4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26DE98BE" w14:textId="77777777" w:rsidR="00A45D00" w:rsidRPr="00C45186" w:rsidRDefault="00A45D00" w:rsidP="00A45D00">
      <w:pPr>
        <w:pStyle w:val="RuitAntwoord"/>
      </w:pPr>
      <w:r w:rsidRPr="00C45186">
        <w:t>5</w:t>
      </w:r>
      <w:r w:rsidRPr="00C45186">
        <w:tab/>
      </w:r>
      <w:r w:rsidRPr="00C45186">
        <w:rPr>
          <w:noProof/>
          <w:szCs w:val="20"/>
        </w:rPr>
        <w:tab/>
      </w:r>
    </w:p>
    <w:p w14:paraId="4496835F" w14:textId="77777777" w:rsidR="00A45D00" w:rsidRPr="00C45186" w:rsidRDefault="00A45D00" w:rsidP="00A45D00">
      <w:pPr>
        <w:pStyle w:val="RuitAntwoord"/>
      </w:pPr>
      <w:r w:rsidRPr="00C45186">
        <w:t>6</w:t>
      </w:r>
      <w:r w:rsidRPr="00C45186">
        <w:tab/>
      </w:r>
      <w:r w:rsidRPr="00C45186">
        <w:rPr>
          <w:noProof/>
          <w:szCs w:val="20"/>
        </w:rPr>
        <w:tab/>
      </w:r>
    </w:p>
    <w:p w14:paraId="5D3A9EE3" w14:textId="77777777" w:rsidR="00A45D00" w:rsidRPr="00C45186" w:rsidRDefault="00A45D00" w:rsidP="00A45D00">
      <w:pPr>
        <w:pStyle w:val="RuitAntwoord"/>
      </w:pPr>
      <w:r w:rsidRPr="00C45186">
        <w:t>7</w:t>
      </w:r>
      <w:r w:rsidRPr="00C45186">
        <w:tab/>
      </w:r>
      <w:r w:rsidRPr="00C45186">
        <w:rPr>
          <w:noProof/>
          <w:szCs w:val="20"/>
        </w:rPr>
        <w:tab/>
      </w:r>
    </w:p>
    <w:p w14:paraId="2CEE6054" w14:textId="77777777" w:rsidR="00A45D00" w:rsidRPr="00C45186" w:rsidRDefault="00A45D00" w:rsidP="00A45D00">
      <w:pPr>
        <w:pStyle w:val="RuitAntwoord"/>
      </w:pPr>
      <w:r w:rsidRPr="00C45186">
        <w:t>8</w:t>
      </w:r>
      <w:r w:rsidRPr="00C45186">
        <w:tab/>
      </w:r>
      <w:r w:rsidRPr="00C45186">
        <w:rPr>
          <w:noProof/>
          <w:szCs w:val="20"/>
        </w:rPr>
        <w:tab/>
      </w:r>
    </w:p>
    <w:p w14:paraId="4FF245A4" w14:textId="77777777" w:rsidR="00A45D00" w:rsidRPr="00C45186" w:rsidRDefault="00A45D00" w:rsidP="00A45D00">
      <w:pPr>
        <w:pStyle w:val="RuitAntwoord"/>
      </w:pPr>
      <w:r w:rsidRPr="00C45186">
        <w:t>9</w:t>
      </w:r>
      <w:r w:rsidRPr="00C45186">
        <w:tab/>
      </w:r>
      <w:r w:rsidRPr="00C45186">
        <w:rPr>
          <w:noProof/>
          <w:szCs w:val="20"/>
        </w:rPr>
        <w:tab/>
      </w:r>
    </w:p>
    <w:p w14:paraId="1C66773A" w14:textId="77777777" w:rsidR="00A45D00" w:rsidRPr="00781B62" w:rsidRDefault="00A45D00" w:rsidP="00A45D00">
      <w:pPr>
        <w:pStyle w:val="RuitAntwoord"/>
      </w:pPr>
      <w:r w:rsidRPr="00781B62">
        <w:t>10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21F8ACF6" w14:textId="77777777" w:rsidR="00A45D00" w:rsidRPr="00781B62" w:rsidRDefault="00A45D00" w:rsidP="00A45D00">
      <w:pPr>
        <w:pStyle w:val="RuitAntwoord"/>
      </w:pPr>
      <w:r w:rsidRPr="00781B62">
        <w:t>11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5C101861" w14:textId="77777777" w:rsidR="00A45D00" w:rsidRPr="00781B62" w:rsidRDefault="00A45D00" w:rsidP="00A45D00">
      <w:pPr>
        <w:pStyle w:val="RuitAntwoord"/>
      </w:pPr>
      <w:r w:rsidRPr="00781B62">
        <w:t>12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70843839" w14:textId="77777777" w:rsidR="00A45D00" w:rsidRPr="00C45186" w:rsidRDefault="00A45D00" w:rsidP="00A45D00">
      <w:pPr>
        <w:pStyle w:val="RuitAntwoord"/>
      </w:pPr>
      <w:r w:rsidRPr="00C45186">
        <w:t>13</w:t>
      </w:r>
      <w:r w:rsidRPr="00C45186">
        <w:tab/>
      </w:r>
      <w:r w:rsidRPr="00C45186">
        <w:rPr>
          <w:noProof/>
          <w:szCs w:val="20"/>
        </w:rPr>
        <w:tab/>
      </w:r>
    </w:p>
    <w:p w14:paraId="1B6DCDA2" w14:textId="77777777" w:rsidR="00A45D00" w:rsidRPr="00C45186" w:rsidRDefault="00A45D00" w:rsidP="00A45D00">
      <w:pPr>
        <w:pStyle w:val="RuitAntwoord"/>
      </w:pPr>
      <w:r w:rsidRPr="00C45186">
        <w:t>14</w:t>
      </w:r>
      <w:r w:rsidRPr="00C45186">
        <w:tab/>
      </w:r>
      <w:r w:rsidRPr="00C45186">
        <w:rPr>
          <w:noProof/>
          <w:szCs w:val="20"/>
        </w:rPr>
        <w:tab/>
      </w:r>
    </w:p>
    <w:p w14:paraId="5E767B1E" w14:textId="77777777" w:rsidR="00A45D00" w:rsidRPr="00781B62" w:rsidRDefault="00A45D00" w:rsidP="00A45D00">
      <w:pPr>
        <w:pStyle w:val="RuitAntwoord"/>
      </w:pPr>
      <w:r w:rsidRPr="00781B62">
        <w:t>15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025E21BE" w14:textId="77777777" w:rsidR="00A45D00" w:rsidRPr="00C45186" w:rsidRDefault="00A45D00" w:rsidP="00A45D00">
      <w:pPr>
        <w:pStyle w:val="RuitAntwoord"/>
      </w:pPr>
      <w:r w:rsidRPr="00C45186">
        <w:t>16</w:t>
      </w:r>
      <w:r w:rsidRPr="00C45186">
        <w:tab/>
      </w:r>
      <w:r w:rsidRPr="00C45186">
        <w:rPr>
          <w:noProof/>
          <w:szCs w:val="20"/>
        </w:rPr>
        <w:tab/>
      </w:r>
    </w:p>
    <w:p w14:paraId="70412274" w14:textId="77777777" w:rsidR="00A45D00" w:rsidRPr="00C45186" w:rsidRDefault="00A45D00" w:rsidP="00A45D00">
      <w:pPr>
        <w:pStyle w:val="RuitAntwoord"/>
      </w:pPr>
      <w:r w:rsidRPr="00C45186">
        <w:t>17</w:t>
      </w:r>
      <w:r w:rsidRPr="00C45186">
        <w:tab/>
      </w:r>
      <w:r w:rsidRPr="00C45186">
        <w:rPr>
          <w:noProof/>
          <w:szCs w:val="20"/>
        </w:rPr>
        <w:tab/>
      </w:r>
    </w:p>
    <w:p w14:paraId="0DD3B156" w14:textId="77777777" w:rsidR="00A45D00" w:rsidRPr="00781B62" w:rsidRDefault="00A45D00" w:rsidP="00A45D00">
      <w:pPr>
        <w:pStyle w:val="RuitAntwoord"/>
      </w:pPr>
      <w:r w:rsidRPr="00781B62">
        <w:t>18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0D46D7BC" w14:textId="77777777" w:rsidR="00A45D00" w:rsidRPr="00781B62" w:rsidRDefault="00A45D00" w:rsidP="00A45D00">
      <w:pPr>
        <w:pStyle w:val="RuitAntwoord"/>
      </w:pPr>
      <w:r w:rsidRPr="00781B62">
        <w:t>19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71CEF034" w14:textId="77777777" w:rsidR="00A45D00" w:rsidRPr="00C45186" w:rsidRDefault="00A45D00" w:rsidP="00A45D00">
      <w:pPr>
        <w:pStyle w:val="RuitAntwoord"/>
      </w:pPr>
      <w:r w:rsidRPr="00C45186">
        <w:t>20</w:t>
      </w:r>
      <w:r w:rsidRPr="00C45186">
        <w:tab/>
      </w:r>
      <w:r w:rsidRPr="00C45186">
        <w:rPr>
          <w:noProof/>
          <w:szCs w:val="20"/>
        </w:rPr>
        <w:tab/>
      </w:r>
    </w:p>
    <w:p w14:paraId="2AE201D7" w14:textId="77777777" w:rsidR="00A45D00" w:rsidRPr="00781B62" w:rsidRDefault="00A45D00" w:rsidP="00A45D00">
      <w:pPr>
        <w:pStyle w:val="RuitAntwoord"/>
      </w:pPr>
      <w:r w:rsidRPr="00781B62">
        <w:t>21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3B6D4DD4" w14:textId="77777777" w:rsidR="00A45D00" w:rsidRPr="00C45186" w:rsidRDefault="00A45D00" w:rsidP="00A45D00">
      <w:pPr>
        <w:pStyle w:val="RuitAntwoord"/>
      </w:pPr>
      <w:r w:rsidRPr="00C45186">
        <w:t>22</w:t>
      </w:r>
      <w:r w:rsidRPr="00C45186">
        <w:tab/>
      </w:r>
      <w:r w:rsidRPr="00C45186">
        <w:rPr>
          <w:noProof/>
          <w:szCs w:val="20"/>
        </w:rPr>
        <w:tab/>
      </w:r>
    </w:p>
    <w:p w14:paraId="6B4F84BF" w14:textId="77777777" w:rsidR="00A45D00" w:rsidRPr="00781B62" w:rsidRDefault="00A45D00" w:rsidP="00A45D00">
      <w:pPr>
        <w:pStyle w:val="RuitAntwoord"/>
      </w:pPr>
      <w:r w:rsidRPr="00781B62">
        <w:t>23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64A47F35" w14:textId="77777777" w:rsidR="00A45D00" w:rsidRPr="00C45186" w:rsidRDefault="00A45D00" w:rsidP="00A45D00">
      <w:pPr>
        <w:pStyle w:val="RuitAntwoord"/>
      </w:pPr>
      <w:r w:rsidRPr="00C45186">
        <w:t>24</w:t>
      </w:r>
      <w:r w:rsidRPr="00C45186">
        <w:tab/>
      </w:r>
      <w:r w:rsidRPr="00C45186">
        <w:rPr>
          <w:noProof/>
          <w:szCs w:val="20"/>
        </w:rPr>
        <w:tab/>
      </w:r>
    </w:p>
    <w:p w14:paraId="15B0FCC8" w14:textId="77777777" w:rsidR="00A45D00" w:rsidRPr="00C45186" w:rsidRDefault="00A45D00" w:rsidP="00A45D00">
      <w:pPr>
        <w:pStyle w:val="RuitAntwoord"/>
      </w:pPr>
      <w:r w:rsidRPr="00C45186">
        <w:t>25</w:t>
      </w:r>
      <w:r w:rsidRPr="00C45186">
        <w:tab/>
      </w:r>
      <w:r w:rsidRPr="00C45186">
        <w:rPr>
          <w:noProof/>
          <w:szCs w:val="20"/>
        </w:rPr>
        <w:tab/>
      </w:r>
    </w:p>
    <w:p w14:paraId="41DE470B" w14:textId="77777777" w:rsidR="00A45D00" w:rsidRPr="00781B62" w:rsidRDefault="00A45D00" w:rsidP="00A45D00">
      <w:pPr>
        <w:pStyle w:val="RuitAntwoord"/>
      </w:pPr>
      <w:r w:rsidRPr="00781B62">
        <w:t>26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0758484B" w14:textId="77777777" w:rsidR="00A45D00" w:rsidRPr="00C45186" w:rsidRDefault="00A45D00" w:rsidP="00A45D00">
      <w:pPr>
        <w:pStyle w:val="RuitAntwoord"/>
      </w:pPr>
      <w:r w:rsidRPr="00C45186">
        <w:t>27</w:t>
      </w:r>
      <w:r w:rsidRPr="00C45186">
        <w:tab/>
      </w:r>
      <w:r w:rsidRPr="00C45186">
        <w:rPr>
          <w:noProof/>
          <w:szCs w:val="20"/>
        </w:rPr>
        <w:tab/>
      </w:r>
    </w:p>
    <w:p w14:paraId="60DA09CF" w14:textId="77777777" w:rsidR="00A45D00" w:rsidRPr="00781B62" w:rsidRDefault="00A45D00" w:rsidP="00A45D00">
      <w:pPr>
        <w:pStyle w:val="RuitAntwoord"/>
      </w:pPr>
      <w:r w:rsidRPr="00781B62">
        <w:t>28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27B73C9E" w14:textId="77777777" w:rsidR="00A45D00" w:rsidRPr="00781B62" w:rsidRDefault="00A45D00" w:rsidP="00A45D00">
      <w:pPr>
        <w:pStyle w:val="RuitAntwoord"/>
      </w:pPr>
      <w:r w:rsidRPr="00781B62">
        <w:t>29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3B9D3AE3" w14:textId="77777777" w:rsidR="00A45D00" w:rsidRPr="00C45186" w:rsidRDefault="00A45D00" w:rsidP="00A45D00">
      <w:pPr>
        <w:pStyle w:val="RuitAntwoord"/>
      </w:pPr>
      <w:r w:rsidRPr="00C45186">
        <w:t>30</w:t>
      </w:r>
      <w:r w:rsidRPr="00C45186">
        <w:tab/>
      </w:r>
      <w:r w:rsidRPr="00C45186">
        <w:rPr>
          <w:noProof/>
          <w:szCs w:val="20"/>
        </w:rPr>
        <w:tab/>
      </w:r>
    </w:p>
    <w:p w14:paraId="19E8E6DE" w14:textId="77777777" w:rsidR="00A45D00" w:rsidRPr="00781B62" w:rsidRDefault="00A45D00" w:rsidP="00A45D00">
      <w:pPr>
        <w:pStyle w:val="RuitAntwoord"/>
      </w:pPr>
      <w:r w:rsidRPr="00781B62">
        <w:t>31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16ED824E" w14:textId="77777777" w:rsidR="00A45D00" w:rsidRPr="00C45186" w:rsidRDefault="00A45D00" w:rsidP="00A45D00">
      <w:pPr>
        <w:pStyle w:val="RuitAntwoord"/>
        <w:rPr>
          <w:noProof/>
          <w:szCs w:val="20"/>
        </w:rPr>
      </w:pPr>
      <w:r w:rsidRPr="00C45186">
        <w:t>32</w:t>
      </w:r>
      <w:r w:rsidRPr="00C45186">
        <w:tab/>
      </w:r>
      <w:r w:rsidRPr="00C45186">
        <w:rPr>
          <w:noProof/>
          <w:szCs w:val="20"/>
        </w:rPr>
        <w:tab/>
      </w:r>
    </w:p>
    <w:p w14:paraId="30ACB1E5" w14:textId="77777777" w:rsidR="00A45D00" w:rsidRPr="00781B62" w:rsidRDefault="00A45D00" w:rsidP="00A45D00">
      <w:pPr>
        <w:pStyle w:val="RuitAntwoord"/>
      </w:pPr>
      <w:r w:rsidRPr="00781B62">
        <w:t>33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6C316393" w14:textId="77777777" w:rsidR="00A45D00" w:rsidRPr="00781B62" w:rsidRDefault="00A45D00" w:rsidP="00A45D00">
      <w:pPr>
        <w:pStyle w:val="RuitAntwoord"/>
      </w:pPr>
      <w:r w:rsidRPr="00781B62">
        <w:t>34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3DC5DFE2" w14:textId="77777777" w:rsidR="00A45D00" w:rsidRPr="00781B62" w:rsidRDefault="00A45D00" w:rsidP="00A45D00">
      <w:pPr>
        <w:pStyle w:val="RuitAntwoord"/>
      </w:pPr>
      <w:r w:rsidRPr="00781B62">
        <w:t>35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6B2AC714" w14:textId="77777777" w:rsidR="00A45D00" w:rsidRPr="00781B62" w:rsidRDefault="00A45D00" w:rsidP="00A45D00">
      <w:pPr>
        <w:pStyle w:val="RuitAntwoord"/>
      </w:pPr>
      <w:r w:rsidRPr="00781B62">
        <w:t>36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63242C45" w14:textId="77777777" w:rsidR="00A45D00" w:rsidRPr="00781B62" w:rsidRDefault="00A45D00" w:rsidP="00A45D00">
      <w:pPr>
        <w:pStyle w:val="RuitAntwoord"/>
      </w:pPr>
      <w:r w:rsidRPr="00781B62">
        <w:t>37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7DC34361" w14:textId="77777777" w:rsidR="00A45D00" w:rsidRPr="00781B62" w:rsidRDefault="00A45D00" w:rsidP="00A45D00">
      <w:pPr>
        <w:pStyle w:val="RuitAntwoord"/>
        <w:rPr>
          <w:noProof/>
          <w:szCs w:val="20"/>
        </w:rPr>
      </w:pPr>
      <w:r w:rsidRPr="00781B62">
        <w:t>38</w:t>
      </w:r>
      <w:r w:rsidRPr="00781B62">
        <w:rPr>
          <w:noProof/>
          <w:szCs w:val="20"/>
        </w:rPr>
        <w:tab/>
      </w:r>
      <w:r w:rsidRPr="00781B62">
        <w:rPr>
          <w:noProof/>
          <w:szCs w:val="20"/>
        </w:rPr>
        <w:tab/>
      </w:r>
    </w:p>
    <w:p w14:paraId="34D5C408" w14:textId="77777777" w:rsidR="00A45D00" w:rsidRDefault="00A45D00" w:rsidP="000747D5">
      <w:pPr>
        <w:pStyle w:val="NoSpacing"/>
        <w:sectPr w:rsidR="00A45D00" w:rsidSect="00A45D00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14:paraId="7DF79E59" w14:textId="5D20226E" w:rsidR="00CA27FE" w:rsidRDefault="00CA27FE" w:rsidP="000747D5">
      <w:pPr>
        <w:pStyle w:val="NoSpacing"/>
      </w:pPr>
    </w:p>
    <w:p w14:paraId="47AE0E25" w14:textId="0F311606" w:rsidR="00B105D2" w:rsidRDefault="00B105D2" w:rsidP="00B105D2">
      <w:pPr>
        <w:pStyle w:val="Title"/>
      </w:pPr>
      <w:r>
        <w:t>Leidrade</w:t>
      </w:r>
    </w:p>
    <w:p w14:paraId="0D458D7A" w14:textId="77777777" w:rsidR="00A45D00" w:rsidRPr="00781B62" w:rsidRDefault="00A45D00" w:rsidP="00A45D00">
      <w:pPr>
        <w:pStyle w:val="NoSpacing"/>
      </w:pPr>
      <w:r w:rsidRPr="00781B62">
        <w:t>1</w:t>
      </w:r>
      <w:r w:rsidRPr="00781B62">
        <w:tab/>
        <w:t>Dooie vlieë laat sy salf stink</w:t>
      </w:r>
    </w:p>
    <w:p w14:paraId="40514AFA" w14:textId="77777777" w:rsidR="00A45D00" w:rsidRPr="00C45186" w:rsidRDefault="00A45D00" w:rsidP="00A45D00">
      <w:pPr>
        <w:pStyle w:val="NoSpacing"/>
      </w:pPr>
      <w:r w:rsidRPr="00C45186">
        <w:t>2</w:t>
      </w:r>
      <w:r w:rsidRPr="00C45186">
        <w:tab/>
        <w:t>Hierdie amptenaar moes die boodskap oordra dat Paulus vrygelaat word uit die gevangenis.</w:t>
      </w:r>
    </w:p>
    <w:p w14:paraId="09B62181" w14:textId="77777777" w:rsidR="00A45D00" w:rsidRPr="00C45186" w:rsidRDefault="00A45D00" w:rsidP="00A45D00">
      <w:pPr>
        <w:pStyle w:val="NoSpacing"/>
      </w:pPr>
      <w:r w:rsidRPr="00C45186">
        <w:t>3</w:t>
      </w:r>
      <w:r w:rsidRPr="00C45186">
        <w:tab/>
        <w:t>Die beroep van Hulda se man, Sallum.</w:t>
      </w:r>
    </w:p>
    <w:p w14:paraId="2B300CAF" w14:textId="77777777" w:rsidR="00A45D00" w:rsidRPr="00781B62" w:rsidRDefault="00A45D00" w:rsidP="00A45D00">
      <w:pPr>
        <w:pStyle w:val="NoSpacing"/>
      </w:pPr>
      <w:r w:rsidRPr="00781B62">
        <w:t>4</w:t>
      </w:r>
      <w:r w:rsidRPr="00781B62">
        <w:tab/>
        <w:t>Hulle het gewoon op die Heuwel by Waterpoort</w:t>
      </w:r>
    </w:p>
    <w:p w14:paraId="6D635F9A" w14:textId="77777777" w:rsidR="00A45D00" w:rsidRPr="00C45186" w:rsidRDefault="00A45D00" w:rsidP="00A45D00">
      <w:pPr>
        <w:pStyle w:val="NoSpacing"/>
      </w:pPr>
      <w:r w:rsidRPr="00C45186">
        <w:t>5</w:t>
      </w:r>
      <w:r w:rsidRPr="00C45186">
        <w:tab/>
        <w:t>Lidia van Thiatire se beroep</w:t>
      </w:r>
    </w:p>
    <w:p w14:paraId="18578278" w14:textId="77777777" w:rsidR="00A45D00" w:rsidRPr="00C45186" w:rsidRDefault="00A45D00" w:rsidP="00A45D00">
      <w:pPr>
        <w:pStyle w:val="NoSpacing"/>
      </w:pPr>
      <w:r w:rsidRPr="00C45186">
        <w:t>6</w:t>
      </w:r>
      <w:r w:rsidRPr="00C45186">
        <w:tab/>
        <w:t>Seraja se posisie in Sedekia se administrasie</w:t>
      </w:r>
    </w:p>
    <w:p w14:paraId="7035023E" w14:textId="77777777" w:rsidR="00A45D00" w:rsidRPr="00C45186" w:rsidRDefault="00A45D00" w:rsidP="00A45D00">
      <w:pPr>
        <w:pStyle w:val="NoSpacing"/>
      </w:pPr>
      <w:r w:rsidRPr="00C45186">
        <w:t>7</w:t>
      </w:r>
      <w:r w:rsidRPr="00C45186">
        <w:tab/>
        <w:t>Die profeet beween ŉ wingerd, want hierdie arbeiders kan nie hulle werk doen nie.</w:t>
      </w:r>
    </w:p>
    <w:p w14:paraId="3CA3FDC2" w14:textId="77777777" w:rsidR="00A45D00" w:rsidRPr="00C45186" w:rsidRDefault="00A45D00" w:rsidP="00A45D00">
      <w:pPr>
        <w:pStyle w:val="NoSpacing"/>
      </w:pPr>
      <w:r w:rsidRPr="00C45186">
        <w:t>8</w:t>
      </w:r>
      <w:r w:rsidRPr="00C45186">
        <w:tab/>
        <w:t>Bigtan se beroep</w:t>
      </w:r>
    </w:p>
    <w:p w14:paraId="7A4AD16B" w14:textId="77777777" w:rsidR="00A45D00" w:rsidRPr="00C45186" w:rsidRDefault="00A45D00" w:rsidP="00A45D00">
      <w:pPr>
        <w:pStyle w:val="NoSpacing"/>
      </w:pPr>
      <w:r w:rsidRPr="00C45186">
        <w:t>9</w:t>
      </w:r>
      <w:r w:rsidRPr="00C45186">
        <w:tab/>
        <w:t>Ambagsmanne wat die bouvallige dele van die tempel moes herstel.</w:t>
      </w:r>
    </w:p>
    <w:p w14:paraId="2350DCD3" w14:textId="77777777" w:rsidR="00A45D00" w:rsidRPr="00781B62" w:rsidRDefault="00A45D00" w:rsidP="00A45D00">
      <w:pPr>
        <w:pStyle w:val="NoSpacing"/>
      </w:pPr>
      <w:r w:rsidRPr="00781B62">
        <w:t>10</w:t>
      </w:r>
      <w:r w:rsidRPr="00781B62">
        <w:tab/>
        <w:t>Saul besoek haar as hy met Samuel wil praat.</w:t>
      </w:r>
    </w:p>
    <w:p w14:paraId="7034544E" w14:textId="77777777" w:rsidR="00A45D00" w:rsidRPr="00781B62" w:rsidRDefault="00A45D00" w:rsidP="00A45D00">
      <w:pPr>
        <w:pStyle w:val="NoSpacing"/>
      </w:pPr>
      <w:r w:rsidRPr="00781B62">
        <w:t>11</w:t>
      </w:r>
      <w:r w:rsidRPr="00781B62">
        <w:tab/>
        <w:t>Amos se hantering van vyebome</w:t>
      </w:r>
    </w:p>
    <w:p w14:paraId="22932362" w14:textId="77777777" w:rsidR="00A45D00" w:rsidRPr="00781B62" w:rsidRDefault="00A45D00" w:rsidP="00A45D00">
      <w:pPr>
        <w:pStyle w:val="NoSpacing"/>
      </w:pPr>
      <w:r w:rsidRPr="00781B62">
        <w:t>12</w:t>
      </w:r>
      <w:r w:rsidRPr="00781B62">
        <w:tab/>
        <w:t>Simon se beroep</w:t>
      </w:r>
    </w:p>
    <w:p w14:paraId="01C12193" w14:textId="77777777" w:rsidR="00A45D00" w:rsidRPr="00C45186" w:rsidRDefault="00A45D00" w:rsidP="00A45D00">
      <w:pPr>
        <w:pStyle w:val="NoSpacing"/>
      </w:pPr>
      <w:r w:rsidRPr="00C45186">
        <w:t>13</w:t>
      </w:r>
      <w:r w:rsidRPr="00C45186">
        <w:tab/>
        <w:t>550 manne wat toesig gehou het oor Salomo se werkers</w:t>
      </w:r>
    </w:p>
    <w:p w14:paraId="6931B601" w14:textId="77777777" w:rsidR="00A45D00" w:rsidRPr="00C45186" w:rsidRDefault="00A45D00" w:rsidP="00A45D00">
      <w:pPr>
        <w:pStyle w:val="NoSpacing"/>
      </w:pPr>
      <w:r w:rsidRPr="00C45186">
        <w:t>14</w:t>
      </w:r>
      <w:r w:rsidRPr="00C45186">
        <w:tab/>
        <w:t>Esri moes die toesig hou oor hierdie werkers.</w:t>
      </w:r>
    </w:p>
    <w:p w14:paraId="332027A6" w14:textId="77777777" w:rsidR="00A45D00" w:rsidRPr="00781B62" w:rsidRDefault="00A45D00" w:rsidP="00A45D00">
      <w:pPr>
        <w:pStyle w:val="NoSpacing"/>
      </w:pPr>
      <w:r w:rsidRPr="00781B62">
        <w:t>15</w:t>
      </w:r>
      <w:r w:rsidRPr="00781B62">
        <w:tab/>
        <w:t>Gad, in diens van Dawid, se beroep.</w:t>
      </w:r>
    </w:p>
    <w:p w14:paraId="739DC944" w14:textId="77777777" w:rsidR="00A45D00" w:rsidRPr="00C45186" w:rsidRDefault="00A45D00" w:rsidP="00A45D00">
      <w:pPr>
        <w:pStyle w:val="NoSpacing"/>
      </w:pPr>
      <w:r w:rsidRPr="00C45186">
        <w:t>16</w:t>
      </w:r>
      <w:r w:rsidRPr="00C45186">
        <w:tab/>
        <w:t>Hierdie werkers wil van ŉ skip vlug omdat hulle dink hy gaan sink.</w:t>
      </w:r>
    </w:p>
    <w:p w14:paraId="073F3E3A" w14:textId="77777777" w:rsidR="00A45D00" w:rsidRPr="00C45186" w:rsidRDefault="00A45D00" w:rsidP="00A45D00">
      <w:pPr>
        <w:pStyle w:val="NoSpacing"/>
      </w:pPr>
      <w:r w:rsidRPr="00C45186">
        <w:t>17</w:t>
      </w:r>
      <w:r w:rsidRPr="00C45186">
        <w:tab/>
        <w:t>Die een wat ploeg, sal hierdie arbeider inhaal.</w:t>
      </w:r>
    </w:p>
    <w:p w14:paraId="2042E8C0" w14:textId="77777777" w:rsidR="00A45D00" w:rsidRPr="00781B62" w:rsidRDefault="00A45D00" w:rsidP="00A45D00">
      <w:pPr>
        <w:pStyle w:val="NoSpacing"/>
      </w:pPr>
      <w:r w:rsidRPr="00781B62">
        <w:t>18</w:t>
      </w:r>
      <w:r w:rsidRPr="00781B62">
        <w:tab/>
        <w:t>Salomo maak vir hulle siters en harpe</w:t>
      </w:r>
    </w:p>
    <w:p w14:paraId="41E7D1A3" w14:textId="77777777" w:rsidR="00A45D00" w:rsidRPr="00781B62" w:rsidRDefault="00A45D00" w:rsidP="00A45D00">
      <w:pPr>
        <w:pStyle w:val="NoSpacing"/>
      </w:pPr>
      <w:r w:rsidRPr="00781B62">
        <w:t>19</w:t>
      </w:r>
      <w:r w:rsidRPr="00781B62">
        <w:tab/>
        <w:t>Julle staan langs Joas as Atalia verraad sien.</w:t>
      </w:r>
    </w:p>
    <w:p w14:paraId="7562236B" w14:textId="77777777" w:rsidR="00A45D00" w:rsidRPr="00C45186" w:rsidRDefault="00A45D00" w:rsidP="00A45D00">
      <w:pPr>
        <w:pStyle w:val="NoSpacing"/>
      </w:pPr>
      <w:r w:rsidRPr="00C45186">
        <w:t>20</w:t>
      </w:r>
      <w:r w:rsidRPr="00C45186">
        <w:tab/>
        <w:t>Hulle moet die mans van een vrou wees</w:t>
      </w:r>
    </w:p>
    <w:p w14:paraId="50F5AB78" w14:textId="77777777" w:rsidR="00A45D00" w:rsidRPr="00781B62" w:rsidRDefault="00A45D00" w:rsidP="00A45D00">
      <w:pPr>
        <w:pStyle w:val="NoSpacing"/>
      </w:pPr>
      <w:r w:rsidRPr="00781B62">
        <w:t>21</w:t>
      </w:r>
      <w:r w:rsidRPr="00781B62">
        <w:tab/>
        <w:t>Hulle moes aan die inwoners van Kirjat-Jearim vra om die ark te huisves.</w:t>
      </w:r>
    </w:p>
    <w:p w14:paraId="7BBFEE23" w14:textId="77777777" w:rsidR="00A45D00" w:rsidRPr="00C45186" w:rsidRDefault="00A45D00" w:rsidP="00A45D00">
      <w:pPr>
        <w:pStyle w:val="NoSpacing"/>
      </w:pPr>
      <w:r w:rsidRPr="00C45186">
        <w:t>22</w:t>
      </w:r>
      <w:r w:rsidRPr="00C45186">
        <w:tab/>
        <w:t>Die beroep van die seuns van Sela.</w:t>
      </w:r>
    </w:p>
    <w:p w14:paraId="0D1FA2DD" w14:textId="77777777" w:rsidR="00A45D00" w:rsidRPr="00781B62" w:rsidRDefault="00A45D00" w:rsidP="00A45D00">
      <w:pPr>
        <w:pStyle w:val="NoSpacing"/>
      </w:pPr>
      <w:r w:rsidRPr="00781B62">
        <w:t>23</w:t>
      </w:r>
      <w:r w:rsidRPr="00781B62">
        <w:tab/>
        <w:t>Nimrod se beroep.</w:t>
      </w:r>
    </w:p>
    <w:p w14:paraId="11B7AC5D" w14:textId="77777777" w:rsidR="00A45D00" w:rsidRPr="00C45186" w:rsidRDefault="00A45D00" w:rsidP="00A45D00">
      <w:pPr>
        <w:pStyle w:val="NoSpacing"/>
      </w:pPr>
      <w:r w:rsidRPr="00C45186">
        <w:t>24</w:t>
      </w:r>
      <w:r w:rsidRPr="00C45186">
        <w:tab/>
        <w:t>Een van die beroepe wat Jesaja noem die Here uit Jerusalem sal wegneem.</w:t>
      </w:r>
    </w:p>
    <w:p w14:paraId="4E5C287A" w14:textId="77777777" w:rsidR="00A45D00" w:rsidRPr="00C45186" w:rsidRDefault="00A45D00" w:rsidP="00A45D00">
      <w:pPr>
        <w:pStyle w:val="NoSpacing"/>
      </w:pPr>
      <w:r w:rsidRPr="00C45186">
        <w:t>25</w:t>
      </w:r>
      <w:r w:rsidRPr="00C45186">
        <w:tab/>
        <w:t>Hy trek die beeld met goud oor.</w:t>
      </w:r>
    </w:p>
    <w:p w14:paraId="4089AF1B" w14:textId="77777777" w:rsidR="00A45D00" w:rsidRPr="00781B62" w:rsidRDefault="00A45D00" w:rsidP="00A45D00">
      <w:pPr>
        <w:pStyle w:val="NoSpacing"/>
      </w:pPr>
      <w:r w:rsidRPr="00781B62">
        <w:t>26</w:t>
      </w:r>
      <w:r w:rsidRPr="00781B62">
        <w:tab/>
        <w:t>Skeva se posisie in die kerk.</w:t>
      </w:r>
    </w:p>
    <w:p w14:paraId="7D0F7007" w14:textId="77777777" w:rsidR="00A45D00" w:rsidRPr="00C45186" w:rsidRDefault="00A45D00" w:rsidP="00A45D00">
      <w:pPr>
        <w:pStyle w:val="NoSpacing"/>
      </w:pPr>
      <w:r w:rsidRPr="00C45186">
        <w:lastRenderedPageBreak/>
        <w:t>27</w:t>
      </w:r>
      <w:r w:rsidRPr="00C45186">
        <w:tab/>
      </w:r>
      <w:r>
        <w:t>Sisera se posisie in Jabin se leër.</w:t>
      </w:r>
    </w:p>
    <w:p w14:paraId="5449B8D9" w14:textId="77777777" w:rsidR="00A45D00" w:rsidRPr="00781B62" w:rsidRDefault="00A45D00" w:rsidP="00A45D00">
      <w:pPr>
        <w:pStyle w:val="NoSpacing"/>
      </w:pPr>
      <w:r w:rsidRPr="00781B62">
        <w:t>28</w:t>
      </w:r>
      <w:r w:rsidRPr="00781B62">
        <w:tab/>
        <w:t>Een van die beroepe wat Jesaja noem die Here uit Jerusalem sal wegneem.</w:t>
      </w:r>
    </w:p>
    <w:p w14:paraId="2B4543DC" w14:textId="77777777" w:rsidR="00A45D00" w:rsidRPr="00781B62" w:rsidRDefault="00A45D00" w:rsidP="00A45D00">
      <w:pPr>
        <w:pStyle w:val="NoSpacing"/>
      </w:pPr>
      <w:r w:rsidRPr="00781B62">
        <w:t>29</w:t>
      </w:r>
      <w:r w:rsidRPr="00781B62">
        <w:tab/>
        <w:t>Abisag se beroep</w:t>
      </w:r>
    </w:p>
    <w:p w14:paraId="1B491F66" w14:textId="77777777" w:rsidR="00A45D00" w:rsidRPr="00C45186" w:rsidRDefault="00A45D00" w:rsidP="00A45D00">
      <w:pPr>
        <w:pStyle w:val="NoSpacing"/>
      </w:pPr>
      <w:r w:rsidRPr="00C45186">
        <w:t>30</w:t>
      </w:r>
      <w:r w:rsidRPr="00C45186">
        <w:tab/>
        <w:t>Josafat se posisie in Dawid se administrasie</w:t>
      </w:r>
    </w:p>
    <w:p w14:paraId="5F4642AD" w14:textId="77777777" w:rsidR="00A45D00" w:rsidRPr="00781B62" w:rsidRDefault="00A45D00" w:rsidP="00A45D00">
      <w:pPr>
        <w:pStyle w:val="NoSpacing"/>
      </w:pPr>
      <w:r w:rsidRPr="00781B62">
        <w:t>31</w:t>
      </w:r>
      <w:r w:rsidRPr="00781B62">
        <w:tab/>
        <w:t>Die werk wat die Gibeoniete in die huis van God moet doen.</w:t>
      </w:r>
    </w:p>
    <w:p w14:paraId="2578D0A6" w14:textId="77777777" w:rsidR="00A45D00" w:rsidRPr="00C45186" w:rsidRDefault="00A45D00" w:rsidP="00A45D00">
      <w:pPr>
        <w:pStyle w:val="NoSpacing"/>
      </w:pPr>
      <w:r w:rsidRPr="00C45186">
        <w:t>32</w:t>
      </w:r>
      <w:r w:rsidRPr="00C45186">
        <w:tab/>
        <w:t>Hy moes die hele boud voor Saul neersit.</w:t>
      </w:r>
    </w:p>
    <w:p w14:paraId="26E93611" w14:textId="77777777" w:rsidR="00A45D00" w:rsidRPr="00781B62" w:rsidRDefault="00A45D00" w:rsidP="00A45D00">
      <w:pPr>
        <w:pStyle w:val="NoSpacing"/>
      </w:pPr>
      <w:r w:rsidRPr="00781B62">
        <w:t>33</w:t>
      </w:r>
      <w:r w:rsidRPr="00781B62">
        <w:tab/>
        <w:t>Werk van Sagaria die poortwagter</w:t>
      </w:r>
    </w:p>
    <w:p w14:paraId="5BCBE1C5" w14:textId="77777777" w:rsidR="00A45D00" w:rsidRPr="00781B62" w:rsidRDefault="00A45D00" w:rsidP="00A45D00">
      <w:pPr>
        <w:pStyle w:val="NoSpacing"/>
      </w:pPr>
      <w:r w:rsidRPr="00781B62">
        <w:t>34</w:t>
      </w:r>
      <w:r w:rsidRPr="00781B62">
        <w:tab/>
        <w:t>Hulle het Tirus se skoonheid volkome gemaak</w:t>
      </w:r>
    </w:p>
    <w:p w14:paraId="37A13A3A" w14:textId="77777777" w:rsidR="00A45D00" w:rsidRPr="00781B62" w:rsidRDefault="00A45D00" w:rsidP="00A45D00">
      <w:pPr>
        <w:pStyle w:val="NoSpacing"/>
      </w:pPr>
      <w:r w:rsidRPr="00781B62">
        <w:t>35</w:t>
      </w:r>
      <w:r w:rsidRPr="00781B62">
        <w:tab/>
        <w:t>Hierdie kunstenaars het gesê: “Want ons is ook van sy geslag”.</w:t>
      </w:r>
    </w:p>
    <w:p w14:paraId="3F439FFB" w14:textId="77777777" w:rsidR="00A45D00" w:rsidRPr="00781B62" w:rsidRDefault="00A45D00" w:rsidP="00A45D00">
      <w:pPr>
        <w:pStyle w:val="NoSpacing"/>
      </w:pPr>
      <w:r w:rsidRPr="00781B62">
        <w:t>36</w:t>
      </w:r>
      <w:r w:rsidRPr="00781B62">
        <w:tab/>
        <w:t>Asa se moeder se posisie i</w:t>
      </w:r>
      <w:r>
        <w:t>n</w:t>
      </w:r>
      <w:r w:rsidRPr="00781B62">
        <w:t xml:space="preserve"> sy administrasie</w:t>
      </w:r>
    </w:p>
    <w:p w14:paraId="205D4304" w14:textId="77777777" w:rsidR="00A45D00" w:rsidRPr="00781B62" w:rsidRDefault="00A45D00" w:rsidP="00A45D00">
      <w:pPr>
        <w:pStyle w:val="NoSpacing"/>
      </w:pPr>
      <w:r w:rsidRPr="00781B62">
        <w:t>37</w:t>
      </w:r>
      <w:r w:rsidRPr="00781B62">
        <w:tab/>
        <w:t>Hy het die farao kwaad gemaak, en is in die tronk gegooi</w:t>
      </w:r>
    </w:p>
    <w:p w14:paraId="34E0BA55" w14:textId="77777777" w:rsidR="00A45D00" w:rsidRPr="00781B62" w:rsidRDefault="00A45D00" w:rsidP="00A45D00">
      <w:pPr>
        <w:pStyle w:val="NoSpacing"/>
      </w:pPr>
      <w:r w:rsidRPr="00781B62">
        <w:t>38</w:t>
      </w:r>
      <w:r w:rsidRPr="00781B62">
        <w:tab/>
        <w:t>Dawid se nering in diens van Saul.</w:t>
      </w:r>
    </w:p>
    <w:p w14:paraId="34F32922" w14:textId="77777777" w:rsidR="00B105D2" w:rsidRDefault="00B105D2" w:rsidP="000747D5">
      <w:pPr>
        <w:pStyle w:val="NoSpacing"/>
      </w:pPr>
    </w:p>
    <w:sectPr w:rsidR="00B105D2" w:rsidSect="00A45D00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6C9D" w14:textId="77777777" w:rsidR="00220D90" w:rsidRDefault="00220D90" w:rsidP="00520CEA">
      <w:pPr>
        <w:spacing w:after="0"/>
      </w:pPr>
      <w:r>
        <w:separator/>
      </w:r>
    </w:p>
  </w:endnote>
  <w:endnote w:type="continuationSeparator" w:id="0">
    <w:p w14:paraId="5715F434" w14:textId="77777777" w:rsidR="00220D90" w:rsidRDefault="00220D90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43F19" w14:textId="77777777" w:rsidR="00BC5F80" w:rsidRDefault="00BC5F80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09EA" w14:textId="77777777" w:rsidR="00BC5F80" w:rsidRDefault="00BC5F80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CD61" w14:textId="77777777" w:rsidR="00BB22F9" w:rsidRDefault="00BB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B692" w14:textId="77777777" w:rsidR="00220D90" w:rsidRDefault="00220D90" w:rsidP="00520CEA">
      <w:pPr>
        <w:spacing w:after="0"/>
      </w:pPr>
      <w:r>
        <w:separator/>
      </w:r>
    </w:p>
  </w:footnote>
  <w:footnote w:type="continuationSeparator" w:id="0">
    <w:p w14:paraId="7D182E32" w14:textId="77777777" w:rsidR="00220D90" w:rsidRDefault="00220D90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0535" w14:textId="77777777" w:rsidR="00BB22F9" w:rsidRDefault="00BB22F9" w:rsidP="00BB22F9">
    <w:pPr>
      <w:pStyle w:val="Header"/>
      <w:jc w:val="center"/>
    </w:pPr>
    <w:r>
      <w:t xml:space="preserve">Ruit 163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74F792E7" w14:textId="77777777" w:rsidR="00BB22F9" w:rsidRDefault="00BB2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8F4D" w14:textId="77777777" w:rsidR="00BB22F9" w:rsidRDefault="00BB22F9" w:rsidP="00BB22F9">
    <w:pPr>
      <w:pStyle w:val="Header"/>
      <w:jc w:val="center"/>
    </w:pPr>
    <w:r>
      <w:t xml:space="preserve">Ruit 163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13A23131" w14:textId="77777777" w:rsidR="00BB22F9" w:rsidRDefault="00BB2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976D" w14:textId="088D1F26" w:rsidR="00BB22F9" w:rsidRDefault="00BB22F9" w:rsidP="00BB22F9">
    <w:pPr>
      <w:pStyle w:val="Header"/>
      <w:jc w:val="center"/>
    </w:pPr>
    <w:r>
      <w:t>Ruit 16</w:t>
    </w:r>
    <w:r>
      <w:t>3</w:t>
    </w:r>
    <w:r>
      <w:t xml:space="preserve">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434654"/>
    <w:multiLevelType w:val="hybridMultilevel"/>
    <w:tmpl w:val="9C1C789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F5"/>
    <w:rsid w:val="0000768F"/>
    <w:rsid w:val="00034CFE"/>
    <w:rsid w:val="00053FAA"/>
    <w:rsid w:val="00057A58"/>
    <w:rsid w:val="00064E81"/>
    <w:rsid w:val="000671E7"/>
    <w:rsid w:val="000747D5"/>
    <w:rsid w:val="000855B2"/>
    <w:rsid w:val="000A4599"/>
    <w:rsid w:val="000D5780"/>
    <w:rsid w:val="000F2F35"/>
    <w:rsid w:val="00100F3D"/>
    <w:rsid w:val="00122D23"/>
    <w:rsid w:val="0012320D"/>
    <w:rsid w:val="00130021"/>
    <w:rsid w:val="0017115C"/>
    <w:rsid w:val="00182851"/>
    <w:rsid w:val="00182A68"/>
    <w:rsid w:val="001A4F53"/>
    <w:rsid w:val="001C4D68"/>
    <w:rsid w:val="002030E2"/>
    <w:rsid w:val="00220D90"/>
    <w:rsid w:val="00225EB1"/>
    <w:rsid w:val="00254DF0"/>
    <w:rsid w:val="00255467"/>
    <w:rsid w:val="002A7AE5"/>
    <w:rsid w:val="002D3355"/>
    <w:rsid w:val="002F0DDE"/>
    <w:rsid w:val="002F763C"/>
    <w:rsid w:val="003266BE"/>
    <w:rsid w:val="00340DFF"/>
    <w:rsid w:val="00344199"/>
    <w:rsid w:val="003479C5"/>
    <w:rsid w:val="00351718"/>
    <w:rsid w:val="00373F31"/>
    <w:rsid w:val="003A7F2A"/>
    <w:rsid w:val="003B325E"/>
    <w:rsid w:val="003C3E35"/>
    <w:rsid w:val="003C3ECD"/>
    <w:rsid w:val="003C7BF3"/>
    <w:rsid w:val="0043106F"/>
    <w:rsid w:val="00462A67"/>
    <w:rsid w:val="004760C1"/>
    <w:rsid w:val="00492506"/>
    <w:rsid w:val="00492F51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578A9"/>
    <w:rsid w:val="005B57EB"/>
    <w:rsid w:val="005E651B"/>
    <w:rsid w:val="00617556"/>
    <w:rsid w:val="006600CB"/>
    <w:rsid w:val="0066082E"/>
    <w:rsid w:val="00660EAA"/>
    <w:rsid w:val="00661767"/>
    <w:rsid w:val="00661A87"/>
    <w:rsid w:val="00676692"/>
    <w:rsid w:val="00694EDA"/>
    <w:rsid w:val="00695A54"/>
    <w:rsid w:val="006966CB"/>
    <w:rsid w:val="006C0EB5"/>
    <w:rsid w:val="006E6CDD"/>
    <w:rsid w:val="006F1D78"/>
    <w:rsid w:val="00731FA1"/>
    <w:rsid w:val="00737B9F"/>
    <w:rsid w:val="00772D3C"/>
    <w:rsid w:val="007776D3"/>
    <w:rsid w:val="00781B62"/>
    <w:rsid w:val="0078291C"/>
    <w:rsid w:val="00792F67"/>
    <w:rsid w:val="007A1F78"/>
    <w:rsid w:val="007A2FB1"/>
    <w:rsid w:val="007B2214"/>
    <w:rsid w:val="007C36C2"/>
    <w:rsid w:val="007D3D00"/>
    <w:rsid w:val="007D6746"/>
    <w:rsid w:val="00801698"/>
    <w:rsid w:val="00820F74"/>
    <w:rsid w:val="00843EBB"/>
    <w:rsid w:val="008566F5"/>
    <w:rsid w:val="00863F82"/>
    <w:rsid w:val="00880FCD"/>
    <w:rsid w:val="00885E88"/>
    <w:rsid w:val="008974DC"/>
    <w:rsid w:val="008A4247"/>
    <w:rsid w:val="008A46DD"/>
    <w:rsid w:val="008B4C7C"/>
    <w:rsid w:val="008C10FD"/>
    <w:rsid w:val="008C5DF2"/>
    <w:rsid w:val="008D482C"/>
    <w:rsid w:val="008F611A"/>
    <w:rsid w:val="008F7031"/>
    <w:rsid w:val="009024A8"/>
    <w:rsid w:val="00905D0E"/>
    <w:rsid w:val="00917FAD"/>
    <w:rsid w:val="00962911"/>
    <w:rsid w:val="009935B6"/>
    <w:rsid w:val="00993EE4"/>
    <w:rsid w:val="009B29EA"/>
    <w:rsid w:val="009E087D"/>
    <w:rsid w:val="009F2BA4"/>
    <w:rsid w:val="009F2D80"/>
    <w:rsid w:val="00A15A00"/>
    <w:rsid w:val="00A22E16"/>
    <w:rsid w:val="00A23B2C"/>
    <w:rsid w:val="00A2420F"/>
    <w:rsid w:val="00A35DCF"/>
    <w:rsid w:val="00A36845"/>
    <w:rsid w:val="00A45D00"/>
    <w:rsid w:val="00A6171E"/>
    <w:rsid w:val="00A727D5"/>
    <w:rsid w:val="00A84685"/>
    <w:rsid w:val="00A85DDE"/>
    <w:rsid w:val="00AD34C3"/>
    <w:rsid w:val="00AE600A"/>
    <w:rsid w:val="00B030B0"/>
    <w:rsid w:val="00B105D2"/>
    <w:rsid w:val="00B36CC7"/>
    <w:rsid w:val="00B45D47"/>
    <w:rsid w:val="00B46CC0"/>
    <w:rsid w:val="00B653A9"/>
    <w:rsid w:val="00B75994"/>
    <w:rsid w:val="00B82AF6"/>
    <w:rsid w:val="00B907E8"/>
    <w:rsid w:val="00BB22F9"/>
    <w:rsid w:val="00BB2C80"/>
    <w:rsid w:val="00BB4B76"/>
    <w:rsid w:val="00BC269F"/>
    <w:rsid w:val="00BC5F80"/>
    <w:rsid w:val="00BF271C"/>
    <w:rsid w:val="00C068BE"/>
    <w:rsid w:val="00C12690"/>
    <w:rsid w:val="00C36D21"/>
    <w:rsid w:val="00C45186"/>
    <w:rsid w:val="00C6113A"/>
    <w:rsid w:val="00C612E8"/>
    <w:rsid w:val="00C70BA7"/>
    <w:rsid w:val="00CA27FE"/>
    <w:rsid w:val="00CE29FA"/>
    <w:rsid w:val="00CE533D"/>
    <w:rsid w:val="00CE6856"/>
    <w:rsid w:val="00D6533A"/>
    <w:rsid w:val="00D67760"/>
    <w:rsid w:val="00D8567E"/>
    <w:rsid w:val="00DA25AC"/>
    <w:rsid w:val="00DC4A4E"/>
    <w:rsid w:val="00DD1D9A"/>
    <w:rsid w:val="00DF7FAC"/>
    <w:rsid w:val="00E52135"/>
    <w:rsid w:val="00E56B35"/>
    <w:rsid w:val="00E724B0"/>
    <w:rsid w:val="00EA5836"/>
    <w:rsid w:val="00EC03C2"/>
    <w:rsid w:val="00EC7F10"/>
    <w:rsid w:val="00F15143"/>
    <w:rsid w:val="00F16C30"/>
    <w:rsid w:val="00F41898"/>
    <w:rsid w:val="00F45D7C"/>
    <w:rsid w:val="00F608AB"/>
    <w:rsid w:val="00F70666"/>
    <w:rsid w:val="00F8388C"/>
    <w:rsid w:val="00F9584A"/>
    <w:rsid w:val="00FA23CC"/>
    <w:rsid w:val="00FA4F19"/>
    <w:rsid w:val="00FC324F"/>
    <w:rsid w:val="00FD7D98"/>
    <w:rsid w:val="00FE4312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6B52B"/>
  <w15:chartTrackingRefBased/>
  <w15:docId w15:val="{799E0A27-B10E-41F0-935E-900AB1DA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D2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FE4312"/>
    <w:pPr>
      <w:tabs>
        <w:tab w:val="left" w:pos="595"/>
        <w:tab w:val="right" w:leader="underscore" w:pos="3969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FE4312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Ruit.dotm</Template>
  <TotalTime>9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 van Wyk</cp:lastModifiedBy>
  <cp:revision>4</cp:revision>
  <dcterms:created xsi:type="dcterms:W3CDTF">2021-07-05T07:28:00Z</dcterms:created>
  <dcterms:modified xsi:type="dcterms:W3CDTF">2021-08-13T09:22:00Z</dcterms:modified>
</cp:coreProperties>
</file>