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1CCD" w14:textId="22977236" w:rsidR="006E6993" w:rsidRPr="002C641B" w:rsidRDefault="006E6993" w:rsidP="00F56BA3">
      <w:pPr>
        <w:pStyle w:val="Title"/>
      </w:pPr>
      <w:r w:rsidRPr="002C641B">
        <w:t xml:space="preserve">Ruit </w:t>
      </w:r>
      <w:r w:rsidR="00B843C7">
        <w:t>165</w:t>
      </w:r>
      <w:r w:rsidRPr="002C641B">
        <w:t xml:space="preserve"> – </w:t>
      </w:r>
      <w:r w:rsidR="00B843C7">
        <w:t>1933/53</w:t>
      </w:r>
      <w:r w:rsidRPr="002C641B">
        <w:t>-vertaling.</w:t>
      </w:r>
    </w:p>
    <w:p w14:paraId="4002B729" w14:textId="0F4AC030" w:rsidR="006E6993" w:rsidRPr="006E6993" w:rsidRDefault="006E6993" w:rsidP="006E6993">
      <w:pPr>
        <w:pStyle w:val="RuitNaamGemeente"/>
      </w:pPr>
      <w:r w:rsidRPr="006E6993">
        <w:t xml:space="preserve">Naam: </w:t>
      </w:r>
      <w:r w:rsidRPr="006E6993">
        <w:tab/>
      </w:r>
    </w:p>
    <w:p w14:paraId="51D5BEAB" w14:textId="686CB19F" w:rsidR="006E6993" w:rsidRDefault="006E6993" w:rsidP="006E6993">
      <w:pPr>
        <w:pStyle w:val="RuitNaamGemeente"/>
      </w:pPr>
      <w:r w:rsidRPr="006E6993">
        <w:t xml:space="preserve">Gemeente: </w:t>
      </w:r>
      <w:r w:rsidRPr="006E6993">
        <w:tab/>
      </w:r>
    </w:p>
    <w:p w14:paraId="2CE70BC3" w14:textId="68CE7262" w:rsidR="009D55D8" w:rsidRPr="006E6993" w:rsidRDefault="00D70736" w:rsidP="006E6993">
      <w:pPr>
        <w:pStyle w:val="RuitNaamGemeente"/>
      </w:pPr>
      <w:r>
        <w:rPr>
          <w:noProof/>
        </w:rPr>
        <w:drawing>
          <wp:inline distT="0" distB="0" distL="0" distR="0" wp14:anchorId="3A918ABA" wp14:editId="195AB724">
            <wp:extent cx="6007768" cy="800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789" cy="80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66FA9" w14:textId="77777777" w:rsidR="008A3B2D" w:rsidRDefault="008A3B2D" w:rsidP="00B22882">
      <w:pPr>
        <w:pStyle w:val="Subtitle"/>
        <w:sectPr w:rsidR="008A3B2D" w:rsidSect="006175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1AF74D14" w14:textId="3D95DA59" w:rsidR="00B22882" w:rsidRDefault="00B22882" w:rsidP="00B22882">
      <w:pPr>
        <w:pStyle w:val="Subtitle"/>
      </w:pPr>
      <w:r>
        <w:lastRenderedPageBreak/>
        <w:t>AF</w:t>
      </w:r>
    </w:p>
    <w:p w14:paraId="7BDBDEA8" w14:textId="77777777" w:rsidR="00560C46" w:rsidRPr="00BA099A" w:rsidRDefault="00560C46" w:rsidP="00560C46">
      <w:pPr>
        <w:pStyle w:val="RuitAntwoord"/>
      </w:pPr>
      <w:r w:rsidRPr="00BA099A">
        <w:t>1</w:t>
      </w:r>
      <w:r w:rsidRPr="00BA099A">
        <w:tab/>
      </w:r>
      <w:r w:rsidRPr="00BA099A">
        <w:tab/>
      </w:r>
    </w:p>
    <w:p w14:paraId="3CF9CA51" w14:textId="77777777" w:rsidR="00560C46" w:rsidRPr="00BA099A" w:rsidRDefault="00560C46" w:rsidP="00560C46">
      <w:pPr>
        <w:pStyle w:val="RuitAntwoord"/>
      </w:pPr>
      <w:r w:rsidRPr="00BA099A">
        <w:t>2</w:t>
      </w:r>
      <w:r w:rsidRPr="00BA099A">
        <w:tab/>
      </w:r>
      <w:r w:rsidRPr="00BA099A">
        <w:tab/>
      </w:r>
    </w:p>
    <w:p w14:paraId="55D365DC" w14:textId="77777777" w:rsidR="00560C46" w:rsidRPr="00BA099A" w:rsidRDefault="00560C46" w:rsidP="00560C46">
      <w:pPr>
        <w:pStyle w:val="RuitAntwoord"/>
      </w:pPr>
      <w:r w:rsidRPr="00BA099A">
        <w:t>3</w:t>
      </w:r>
      <w:r w:rsidRPr="00BA099A">
        <w:tab/>
      </w:r>
      <w:r w:rsidRPr="00BA099A">
        <w:tab/>
      </w:r>
    </w:p>
    <w:p w14:paraId="29F779FF" w14:textId="77777777" w:rsidR="00560C46" w:rsidRPr="00BA099A" w:rsidRDefault="00560C46" w:rsidP="00560C46">
      <w:pPr>
        <w:pStyle w:val="RuitAntwoord"/>
      </w:pPr>
      <w:r w:rsidRPr="00BA099A">
        <w:t>4</w:t>
      </w:r>
      <w:r w:rsidRPr="00BA099A">
        <w:tab/>
      </w:r>
      <w:r w:rsidRPr="00BA099A">
        <w:tab/>
      </w:r>
    </w:p>
    <w:p w14:paraId="160FF3A5" w14:textId="77777777" w:rsidR="00560C46" w:rsidRPr="00BA099A" w:rsidRDefault="00560C46" w:rsidP="00560C46">
      <w:pPr>
        <w:pStyle w:val="RuitAntwoord"/>
      </w:pPr>
      <w:r w:rsidRPr="00BA099A">
        <w:t>5</w:t>
      </w:r>
      <w:r w:rsidRPr="00BA099A">
        <w:tab/>
      </w:r>
      <w:r w:rsidRPr="00BA099A">
        <w:tab/>
      </w:r>
    </w:p>
    <w:p w14:paraId="7D02C9C5" w14:textId="77777777" w:rsidR="00560C46" w:rsidRPr="00BA099A" w:rsidRDefault="00560C46" w:rsidP="00560C46">
      <w:pPr>
        <w:pStyle w:val="RuitAntwoord"/>
      </w:pPr>
      <w:r w:rsidRPr="00BA099A">
        <w:t>6</w:t>
      </w:r>
      <w:r w:rsidRPr="00BA099A">
        <w:tab/>
      </w:r>
      <w:r w:rsidRPr="00BA099A">
        <w:tab/>
      </w:r>
    </w:p>
    <w:p w14:paraId="6F0379AF" w14:textId="77777777" w:rsidR="00560C46" w:rsidRPr="00BA099A" w:rsidRDefault="00560C46" w:rsidP="00560C46">
      <w:pPr>
        <w:pStyle w:val="RuitAntwoord"/>
      </w:pPr>
      <w:r w:rsidRPr="00BA099A">
        <w:t>7</w:t>
      </w:r>
      <w:r w:rsidRPr="00BA099A">
        <w:tab/>
      </w:r>
      <w:r w:rsidRPr="00BA099A">
        <w:tab/>
      </w:r>
    </w:p>
    <w:p w14:paraId="736016CC" w14:textId="77777777" w:rsidR="00560C46" w:rsidRPr="00BA099A" w:rsidRDefault="00560C46" w:rsidP="00560C46">
      <w:pPr>
        <w:pStyle w:val="RuitAntwoord"/>
      </w:pPr>
      <w:r w:rsidRPr="00BA099A">
        <w:t>7</w:t>
      </w:r>
      <w:r w:rsidRPr="00BA099A">
        <w:tab/>
      </w:r>
      <w:r w:rsidRPr="00BA099A">
        <w:tab/>
      </w:r>
    </w:p>
    <w:p w14:paraId="4857836D" w14:textId="77777777" w:rsidR="00560C46" w:rsidRPr="00BA099A" w:rsidRDefault="00560C46" w:rsidP="00560C46">
      <w:pPr>
        <w:pStyle w:val="RuitAntwoord"/>
      </w:pPr>
      <w:r w:rsidRPr="00BA099A">
        <w:t>8</w:t>
      </w:r>
      <w:r w:rsidRPr="00BA099A">
        <w:tab/>
      </w:r>
      <w:r w:rsidRPr="00BA099A">
        <w:tab/>
      </w:r>
    </w:p>
    <w:p w14:paraId="6059B50D" w14:textId="77777777" w:rsidR="00560C46" w:rsidRPr="00BA099A" w:rsidRDefault="00560C46" w:rsidP="00560C46">
      <w:pPr>
        <w:pStyle w:val="RuitAntwoord"/>
      </w:pPr>
      <w:r w:rsidRPr="00BA099A">
        <w:t>10</w:t>
      </w:r>
      <w:r w:rsidRPr="00BA099A">
        <w:tab/>
      </w:r>
      <w:r w:rsidRPr="00BA099A">
        <w:tab/>
      </w:r>
    </w:p>
    <w:p w14:paraId="6C83A65C" w14:textId="77777777" w:rsidR="00560C46" w:rsidRPr="00BA099A" w:rsidRDefault="00560C46" w:rsidP="00560C46">
      <w:pPr>
        <w:pStyle w:val="RuitAntwoord"/>
      </w:pPr>
      <w:r w:rsidRPr="00BA099A">
        <w:t>16</w:t>
      </w:r>
      <w:r w:rsidRPr="00BA099A">
        <w:tab/>
      </w:r>
      <w:r w:rsidRPr="00BA099A">
        <w:tab/>
      </w:r>
    </w:p>
    <w:p w14:paraId="1192142E" w14:textId="77777777" w:rsidR="00560C46" w:rsidRPr="00BA099A" w:rsidRDefault="00560C46" w:rsidP="00560C46">
      <w:pPr>
        <w:pStyle w:val="RuitAntwoord"/>
      </w:pPr>
      <w:r w:rsidRPr="00BA099A">
        <w:t>18</w:t>
      </w:r>
      <w:r w:rsidRPr="00BA099A">
        <w:tab/>
      </w:r>
      <w:r w:rsidRPr="00BA099A">
        <w:tab/>
      </w:r>
    </w:p>
    <w:p w14:paraId="2C1CECD3" w14:textId="77777777" w:rsidR="00560C46" w:rsidRPr="00BA099A" w:rsidRDefault="00560C46" w:rsidP="00560C46">
      <w:pPr>
        <w:pStyle w:val="RuitAntwoord"/>
      </w:pPr>
      <w:r w:rsidRPr="00BA099A">
        <w:t>20</w:t>
      </w:r>
      <w:r w:rsidRPr="00BA099A">
        <w:tab/>
      </w:r>
      <w:r w:rsidRPr="00BA099A">
        <w:tab/>
      </w:r>
    </w:p>
    <w:p w14:paraId="6CB61266" w14:textId="77777777" w:rsidR="00560C46" w:rsidRPr="00BA099A" w:rsidRDefault="00560C46" w:rsidP="00560C46">
      <w:pPr>
        <w:pStyle w:val="RuitAntwoord"/>
      </w:pPr>
      <w:r w:rsidRPr="00BA099A">
        <w:t>24</w:t>
      </w:r>
      <w:r w:rsidRPr="00BA099A">
        <w:tab/>
      </w:r>
      <w:r w:rsidRPr="00BA099A">
        <w:tab/>
      </w:r>
    </w:p>
    <w:p w14:paraId="1FECB24A" w14:textId="77777777" w:rsidR="00560C46" w:rsidRPr="00BA099A" w:rsidRDefault="00560C46" w:rsidP="00560C46">
      <w:pPr>
        <w:pStyle w:val="RuitAntwoord"/>
      </w:pPr>
      <w:r w:rsidRPr="00BA099A">
        <w:t>25</w:t>
      </w:r>
      <w:r w:rsidRPr="00BA099A">
        <w:tab/>
      </w:r>
      <w:r w:rsidRPr="00BA099A">
        <w:tab/>
      </w:r>
    </w:p>
    <w:p w14:paraId="568095A0" w14:textId="77777777" w:rsidR="00560C46" w:rsidRPr="00BA099A" w:rsidRDefault="00560C46" w:rsidP="00560C46">
      <w:pPr>
        <w:pStyle w:val="RuitAntwoord"/>
      </w:pPr>
      <w:r w:rsidRPr="00BA099A">
        <w:t>28</w:t>
      </w:r>
      <w:r w:rsidRPr="00BA099A">
        <w:tab/>
      </w:r>
      <w:r w:rsidRPr="00BA099A">
        <w:tab/>
      </w:r>
    </w:p>
    <w:p w14:paraId="1DF905AD" w14:textId="77777777" w:rsidR="00560C46" w:rsidRPr="00BA099A" w:rsidRDefault="00560C46" w:rsidP="00560C46">
      <w:pPr>
        <w:pStyle w:val="RuitAntwoord"/>
      </w:pPr>
      <w:r w:rsidRPr="00BA099A">
        <w:t>29</w:t>
      </w:r>
      <w:r w:rsidRPr="00BA099A">
        <w:tab/>
      </w:r>
      <w:r w:rsidRPr="00BA099A">
        <w:tab/>
      </w:r>
    </w:p>
    <w:p w14:paraId="755B7C8F" w14:textId="77777777" w:rsidR="00560C46" w:rsidRPr="00BA099A" w:rsidRDefault="00560C46" w:rsidP="00560C46">
      <w:pPr>
        <w:pStyle w:val="RuitAntwoord"/>
      </w:pPr>
      <w:r w:rsidRPr="00BA099A">
        <w:t>34</w:t>
      </w:r>
      <w:r w:rsidRPr="00BA099A">
        <w:tab/>
      </w:r>
      <w:r w:rsidRPr="00BA099A">
        <w:tab/>
      </w:r>
    </w:p>
    <w:p w14:paraId="51C67B6D" w14:textId="77777777" w:rsidR="00560C46" w:rsidRPr="00BA099A" w:rsidRDefault="00560C46" w:rsidP="00560C46">
      <w:pPr>
        <w:pStyle w:val="RuitAntwoord"/>
      </w:pPr>
      <w:r w:rsidRPr="00BA099A">
        <w:t>36</w:t>
      </w:r>
      <w:r w:rsidRPr="00BA099A">
        <w:tab/>
      </w:r>
      <w:r w:rsidRPr="00BA099A">
        <w:tab/>
      </w:r>
    </w:p>
    <w:p w14:paraId="4679D9A4" w14:textId="77777777" w:rsidR="00560C46" w:rsidRPr="00BA099A" w:rsidRDefault="00560C46" w:rsidP="00560C46">
      <w:pPr>
        <w:pStyle w:val="RuitAntwoord"/>
      </w:pPr>
      <w:r w:rsidRPr="00BA099A">
        <w:t>38</w:t>
      </w:r>
      <w:r w:rsidRPr="00BA099A">
        <w:tab/>
      </w:r>
      <w:r w:rsidRPr="00BA099A">
        <w:tab/>
      </w:r>
    </w:p>
    <w:p w14:paraId="4B9F48A3" w14:textId="77777777" w:rsidR="00560C46" w:rsidRPr="00BA099A" w:rsidRDefault="00560C46" w:rsidP="00560C46">
      <w:pPr>
        <w:pStyle w:val="RuitAntwoord"/>
      </w:pPr>
      <w:r w:rsidRPr="00BA099A">
        <w:t>39</w:t>
      </w:r>
      <w:r w:rsidRPr="00BA099A">
        <w:tab/>
      </w:r>
      <w:r w:rsidRPr="00BA099A">
        <w:tab/>
      </w:r>
    </w:p>
    <w:p w14:paraId="38B269CF" w14:textId="77777777" w:rsidR="00560C46" w:rsidRPr="00BA099A" w:rsidRDefault="00560C46" w:rsidP="00560C46">
      <w:pPr>
        <w:pStyle w:val="RuitAntwoord"/>
      </w:pPr>
      <w:r w:rsidRPr="00BA099A">
        <w:t>40</w:t>
      </w:r>
      <w:r w:rsidRPr="00BA099A">
        <w:tab/>
      </w:r>
      <w:r w:rsidRPr="00BA099A">
        <w:tab/>
      </w:r>
    </w:p>
    <w:p w14:paraId="2F9206D0" w14:textId="77777777" w:rsidR="00560C46" w:rsidRPr="00BA099A" w:rsidRDefault="00560C46" w:rsidP="00560C46">
      <w:pPr>
        <w:pStyle w:val="RuitAntwoord"/>
      </w:pPr>
      <w:r w:rsidRPr="00BA099A">
        <w:t>42</w:t>
      </w:r>
      <w:r w:rsidRPr="00BA099A">
        <w:tab/>
      </w:r>
      <w:r w:rsidRPr="00BA099A">
        <w:tab/>
      </w:r>
    </w:p>
    <w:p w14:paraId="101C2086" w14:textId="77777777" w:rsidR="00560C46" w:rsidRPr="00BA099A" w:rsidRDefault="00560C46" w:rsidP="00560C46">
      <w:pPr>
        <w:pStyle w:val="RuitAntwoord"/>
      </w:pPr>
      <w:r w:rsidRPr="00BA099A">
        <w:t>45</w:t>
      </w:r>
      <w:r w:rsidRPr="00BA099A">
        <w:tab/>
      </w:r>
      <w:r w:rsidRPr="00BA099A">
        <w:tab/>
      </w:r>
    </w:p>
    <w:p w14:paraId="221868AF" w14:textId="77777777" w:rsidR="00560C46" w:rsidRPr="00BA099A" w:rsidRDefault="00560C46" w:rsidP="00560C46">
      <w:pPr>
        <w:pStyle w:val="RuitAntwoord"/>
      </w:pPr>
      <w:r w:rsidRPr="00BA099A">
        <w:t>48</w:t>
      </w:r>
      <w:r w:rsidRPr="00BA099A">
        <w:tab/>
      </w:r>
      <w:r w:rsidRPr="00BA099A">
        <w:tab/>
      </w:r>
    </w:p>
    <w:p w14:paraId="1D74B74D" w14:textId="77777777" w:rsidR="00560C46" w:rsidRPr="00BA099A" w:rsidRDefault="00560C46" w:rsidP="00560C46">
      <w:pPr>
        <w:pStyle w:val="RuitAntwoord"/>
      </w:pPr>
      <w:r w:rsidRPr="00BA099A">
        <w:t>49</w:t>
      </w:r>
      <w:r w:rsidRPr="00BA099A">
        <w:tab/>
      </w:r>
      <w:r w:rsidRPr="00BA099A">
        <w:tab/>
      </w:r>
    </w:p>
    <w:p w14:paraId="21A8C184" w14:textId="77777777" w:rsidR="00560C46" w:rsidRPr="00BA099A" w:rsidRDefault="00560C46" w:rsidP="00560C46">
      <w:pPr>
        <w:pStyle w:val="RuitAntwoord"/>
      </w:pPr>
      <w:r w:rsidRPr="00BA099A">
        <w:t>50</w:t>
      </w:r>
      <w:r w:rsidRPr="00BA099A">
        <w:tab/>
      </w:r>
      <w:r w:rsidRPr="00BA099A">
        <w:tab/>
      </w:r>
    </w:p>
    <w:p w14:paraId="6214B5CD" w14:textId="77777777" w:rsidR="00560C46" w:rsidRPr="00BA099A" w:rsidRDefault="00560C46" w:rsidP="00560C46">
      <w:pPr>
        <w:pStyle w:val="RuitAntwoord"/>
      </w:pPr>
      <w:r w:rsidRPr="00BA099A">
        <w:t>54</w:t>
      </w:r>
      <w:r w:rsidRPr="00BA099A">
        <w:tab/>
      </w:r>
      <w:r w:rsidRPr="00BA099A">
        <w:tab/>
      </w:r>
    </w:p>
    <w:p w14:paraId="4F8F52F0" w14:textId="77777777" w:rsidR="00560C46" w:rsidRPr="00BA099A" w:rsidRDefault="00560C46" w:rsidP="00560C46">
      <w:pPr>
        <w:pStyle w:val="RuitAntwoord"/>
      </w:pPr>
      <w:r w:rsidRPr="00BA099A">
        <w:t>55</w:t>
      </w:r>
      <w:r w:rsidRPr="00BA099A">
        <w:tab/>
      </w:r>
      <w:r w:rsidRPr="00BA099A">
        <w:tab/>
      </w:r>
    </w:p>
    <w:p w14:paraId="486D9661" w14:textId="77777777" w:rsidR="00560C46" w:rsidRPr="00BA099A" w:rsidRDefault="00560C46" w:rsidP="00560C46">
      <w:pPr>
        <w:pStyle w:val="RuitAntwoord"/>
      </w:pPr>
      <w:r w:rsidRPr="00BA099A">
        <w:t>61</w:t>
      </w:r>
      <w:r w:rsidRPr="00BA099A">
        <w:tab/>
      </w:r>
      <w:r w:rsidRPr="00BA099A">
        <w:tab/>
      </w:r>
    </w:p>
    <w:p w14:paraId="2F2EF53C" w14:textId="77777777" w:rsidR="00560C46" w:rsidRPr="00BA099A" w:rsidRDefault="00560C46" w:rsidP="00560C46">
      <w:pPr>
        <w:pStyle w:val="RuitAntwoord"/>
      </w:pPr>
      <w:r w:rsidRPr="00BA099A">
        <w:t>62</w:t>
      </w:r>
      <w:r w:rsidRPr="00BA099A">
        <w:tab/>
      </w:r>
      <w:r w:rsidRPr="00BA099A">
        <w:tab/>
      </w:r>
    </w:p>
    <w:p w14:paraId="3782CB26" w14:textId="77777777" w:rsidR="00560C46" w:rsidRPr="00BA099A" w:rsidRDefault="00560C46" w:rsidP="00560C46">
      <w:pPr>
        <w:pStyle w:val="RuitAntwoord"/>
      </w:pPr>
      <w:r w:rsidRPr="00BA099A">
        <w:t>63</w:t>
      </w:r>
      <w:r w:rsidRPr="00BA099A">
        <w:tab/>
      </w:r>
      <w:r w:rsidRPr="00BA099A">
        <w:tab/>
      </w:r>
    </w:p>
    <w:p w14:paraId="2FB84E2B" w14:textId="77777777" w:rsidR="00560C46" w:rsidRPr="00BA099A" w:rsidRDefault="00560C46" w:rsidP="00560C46">
      <w:pPr>
        <w:pStyle w:val="RuitAntwoord"/>
      </w:pPr>
      <w:r w:rsidRPr="00BA099A">
        <w:t>64</w:t>
      </w:r>
      <w:r w:rsidRPr="00BA099A">
        <w:tab/>
      </w:r>
      <w:r w:rsidRPr="00BA099A">
        <w:tab/>
      </w:r>
    </w:p>
    <w:p w14:paraId="4C9B8789" w14:textId="77777777" w:rsidR="00560C46" w:rsidRPr="00BA099A" w:rsidRDefault="00560C46" w:rsidP="00560C46">
      <w:pPr>
        <w:pStyle w:val="RuitAntwoord"/>
      </w:pPr>
      <w:r w:rsidRPr="00BA099A">
        <w:t>66</w:t>
      </w:r>
      <w:r w:rsidRPr="00BA099A">
        <w:tab/>
      </w:r>
      <w:r w:rsidRPr="00BA099A">
        <w:tab/>
      </w:r>
    </w:p>
    <w:p w14:paraId="05AB6A4A" w14:textId="77777777" w:rsidR="00560C46" w:rsidRPr="00BA099A" w:rsidRDefault="00560C46" w:rsidP="00560C46">
      <w:pPr>
        <w:pStyle w:val="RuitAntwoord"/>
      </w:pPr>
      <w:r w:rsidRPr="00BA099A">
        <w:t>67</w:t>
      </w:r>
      <w:r w:rsidRPr="00BA099A">
        <w:tab/>
      </w:r>
      <w:r w:rsidRPr="00BA099A">
        <w:tab/>
      </w:r>
    </w:p>
    <w:p w14:paraId="1C19525B" w14:textId="77777777" w:rsidR="00560C46" w:rsidRPr="00BA099A" w:rsidRDefault="00560C46" w:rsidP="00560C46">
      <w:pPr>
        <w:pStyle w:val="RuitAntwoord"/>
      </w:pPr>
      <w:r w:rsidRPr="00BA099A">
        <w:t>72</w:t>
      </w:r>
      <w:r w:rsidRPr="00BA099A">
        <w:tab/>
      </w:r>
      <w:r w:rsidRPr="00BA099A">
        <w:tab/>
      </w:r>
    </w:p>
    <w:p w14:paraId="12792CC0" w14:textId="77777777" w:rsidR="00560C46" w:rsidRPr="00BA099A" w:rsidRDefault="00560C46" w:rsidP="00560C46">
      <w:pPr>
        <w:pStyle w:val="RuitAntwoord"/>
      </w:pPr>
      <w:r w:rsidRPr="00BA099A">
        <w:t>73</w:t>
      </w:r>
      <w:r w:rsidRPr="00BA099A">
        <w:tab/>
      </w:r>
      <w:r w:rsidRPr="00BA099A">
        <w:tab/>
      </w:r>
    </w:p>
    <w:p w14:paraId="4DB6845C" w14:textId="77777777" w:rsidR="00560C46" w:rsidRPr="00BA099A" w:rsidRDefault="00560C46" w:rsidP="00560C46">
      <w:pPr>
        <w:pStyle w:val="RuitAntwoord"/>
      </w:pPr>
      <w:r w:rsidRPr="00BA099A">
        <w:t>75</w:t>
      </w:r>
      <w:r w:rsidRPr="00BA099A">
        <w:tab/>
      </w:r>
      <w:r w:rsidRPr="00BA099A">
        <w:tab/>
      </w:r>
    </w:p>
    <w:p w14:paraId="6E00A99E" w14:textId="77777777" w:rsidR="00560C46" w:rsidRPr="00BA099A" w:rsidRDefault="00560C46" w:rsidP="00560C46">
      <w:pPr>
        <w:pStyle w:val="RuitAntwoord"/>
      </w:pPr>
      <w:r w:rsidRPr="00BA099A">
        <w:t>78</w:t>
      </w:r>
      <w:r w:rsidRPr="00BA099A">
        <w:tab/>
      </w:r>
      <w:r w:rsidRPr="00BA099A">
        <w:tab/>
      </w:r>
    </w:p>
    <w:p w14:paraId="2A77F754" w14:textId="77777777" w:rsidR="00560C46" w:rsidRPr="00BA099A" w:rsidRDefault="00560C46" w:rsidP="00560C46">
      <w:pPr>
        <w:pStyle w:val="RuitAntwoord"/>
      </w:pPr>
      <w:r w:rsidRPr="00BA099A">
        <w:t>79</w:t>
      </w:r>
      <w:r w:rsidRPr="00BA099A">
        <w:tab/>
      </w:r>
      <w:r w:rsidRPr="00BA099A">
        <w:tab/>
      </w:r>
    </w:p>
    <w:p w14:paraId="4093C9AF" w14:textId="3B4BEB08" w:rsidR="00B22882" w:rsidRDefault="008A3B2D" w:rsidP="00B22882">
      <w:pPr>
        <w:pStyle w:val="Subtitle"/>
      </w:pPr>
      <w:r>
        <w:br w:type="column"/>
      </w:r>
      <w:r w:rsidR="00B22882">
        <w:t>DWARS</w:t>
      </w:r>
    </w:p>
    <w:p w14:paraId="708569E7" w14:textId="77777777" w:rsidR="008A3B2D" w:rsidRPr="00BA099A" w:rsidRDefault="008A3B2D" w:rsidP="008A3B2D">
      <w:pPr>
        <w:pStyle w:val="RuitAntwoord"/>
      </w:pPr>
      <w:r w:rsidRPr="00BA099A">
        <w:t>1</w:t>
      </w:r>
      <w:r w:rsidRPr="00BA099A">
        <w:tab/>
      </w:r>
      <w:r w:rsidRPr="00BA099A">
        <w:tab/>
      </w:r>
    </w:p>
    <w:p w14:paraId="493CC9B7" w14:textId="77777777" w:rsidR="008A3B2D" w:rsidRPr="00BA099A" w:rsidRDefault="008A3B2D" w:rsidP="008A3B2D">
      <w:pPr>
        <w:pStyle w:val="RuitAntwoord"/>
      </w:pPr>
      <w:r w:rsidRPr="00BA099A">
        <w:t>9</w:t>
      </w:r>
      <w:r w:rsidRPr="00BA099A">
        <w:tab/>
      </w:r>
      <w:r w:rsidRPr="00BA099A">
        <w:tab/>
      </w:r>
    </w:p>
    <w:p w14:paraId="3C1342A1" w14:textId="77777777" w:rsidR="008A3B2D" w:rsidRPr="00BA099A" w:rsidRDefault="008A3B2D" w:rsidP="008A3B2D">
      <w:pPr>
        <w:pStyle w:val="RuitAntwoord"/>
      </w:pPr>
      <w:r w:rsidRPr="00BA099A">
        <w:t>11</w:t>
      </w:r>
      <w:r w:rsidRPr="00BA099A">
        <w:tab/>
      </w:r>
      <w:r w:rsidRPr="00BA099A">
        <w:tab/>
      </w:r>
    </w:p>
    <w:p w14:paraId="49EFE976" w14:textId="77777777" w:rsidR="008A3B2D" w:rsidRPr="00BA099A" w:rsidRDefault="008A3B2D" w:rsidP="008A3B2D">
      <w:pPr>
        <w:pStyle w:val="RuitAntwoord"/>
      </w:pPr>
      <w:r w:rsidRPr="00BA099A">
        <w:t>12</w:t>
      </w:r>
      <w:r w:rsidRPr="00BA099A">
        <w:tab/>
      </w:r>
      <w:r w:rsidRPr="00BA099A">
        <w:tab/>
      </w:r>
    </w:p>
    <w:p w14:paraId="13DC3EF1" w14:textId="77777777" w:rsidR="008A3B2D" w:rsidRPr="00BA099A" w:rsidRDefault="008A3B2D" w:rsidP="008A3B2D">
      <w:pPr>
        <w:pStyle w:val="RuitAntwoord"/>
      </w:pPr>
      <w:r w:rsidRPr="00BA099A">
        <w:t>13</w:t>
      </w:r>
      <w:r w:rsidRPr="00BA099A">
        <w:tab/>
      </w:r>
      <w:r w:rsidRPr="00BA099A">
        <w:tab/>
      </w:r>
    </w:p>
    <w:p w14:paraId="03676CAF" w14:textId="77777777" w:rsidR="008A3B2D" w:rsidRPr="00BA099A" w:rsidRDefault="008A3B2D" w:rsidP="008A3B2D">
      <w:pPr>
        <w:pStyle w:val="RuitAntwoord"/>
      </w:pPr>
      <w:r w:rsidRPr="00BA099A">
        <w:t>14</w:t>
      </w:r>
      <w:r w:rsidRPr="00BA099A">
        <w:tab/>
      </w:r>
      <w:r w:rsidRPr="00BA099A">
        <w:tab/>
      </w:r>
    </w:p>
    <w:p w14:paraId="31C133D7" w14:textId="77777777" w:rsidR="008A3B2D" w:rsidRPr="00BA099A" w:rsidRDefault="008A3B2D" w:rsidP="008A3B2D">
      <w:pPr>
        <w:pStyle w:val="RuitAntwoord"/>
      </w:pPr>
      <w:r w:rsidRPr="00BA099A">
        <w:t>15</w:t>
      </w:r>
      <w:r w:rsidRPr="00BA099A">
        <w:tab/>
      </w:r>
      <w:r w:rsidRPr="00BA099A">
        <w:tab/>
      </w:r>
    </w:p>
    <w:p w14:paraId="5BEE96C5" w14:textId="77777777" w:rsidR="008A3B2D" w:rsidRPr="00BA099A" w:rsidRDefault="008A3B2D" w:rsidP="008A3B2D">
      <w:pPr>
        <w:pStyle w:val="RuitAntwoord"/>
      </w:pPr>
      <w:r w:rsidRPr="00BA099A">
        <w:t>17</w:t>
      </w:r>
      <w:r w:rsidRPr="00BA099A">
        <w:tab/>
      </w:r>
      <w:r w:rsidRPr="00BA099A">
        <w:tab/>
      </w:r>
    </w:p>
    <w:p w14:paraId="6B1AF156" w14:textId="77777777" w:rsidR="008A3B2D" w:rsidRPr="00BA099A" w:rsidRDefault="008A3B2D" w:rsidP="008A3B2D">
      <w:pPr>
        <w:pStyle w:val="RuitAntwoord"/>
      </w:pPr>
      <w:r w:rsidRPr="00BA099A">
        <w:t>19</w:t>
      </w:r>
      <w:r w:rsidRPr="00BA099A">
        <w:tab/>
      </w:r>
      <w:r w:rsidRPr="00BA099A">
        <w:tab/>
      </w:r>
    </w:p>
    <w:p w14:paraId="03A94E0E" w14:textId="77777777" w:rsidR="008A3B2D" w:rsidRPr="00BA099A" w:rsidRDefault="008A3B2D" w:rsidP="008A3B2D">
      <w:pPr>
        <w:pStyle w:val="RuitAntwoord"/>
      </w:pPr>
      <w:r w:rsidRPr="00BA099A">
        <w:t>21</w:t>
      </w:r>
      <w:r w:rsidRPr="00BA099A">
        <w:tab/>
      </w:r>
      <w:r w:rsidRPr="00BA099A">
        <w:tab/>
      </w:r>
    </w:p>
    <w:p w14:paraId="11243273" w14:textId="77777777" w:rsidR="008A3B2D" w:rsidRPr="00BA099A" w:rsidRDefault="008A3B2D" w:rsidP="008A3B2D">
      <w:pPr>
        <w:pStyle w:val="RuitAntwoord"/>
      </w:pPr>
      <w:r w:rsidRPr="00BA099A">
        <w:t>22</w:t>
      </w:r>
      <w:r w:rsidRPr="00BA099A">
        <w:tab/>
      </w:r>
      <w:r w:rsidRPr="00BA099A">
        <w:tab/>
      </w:r>
    </w:p>
    <w:p w14:paraId="34B02491" w14:textId="77777777" w:rsidR="008A3B2D" w:rsidRPr="00BA099A" w:rsidRDefault="008A3B2D" w:rsidP="008A3B2D">
      <w:pPr>
        <w:pStyle w:val="RuitAntwoord"/>
      </w:pPr>
      <w:r w:rsidRPr="00BA099A">
        <w:t>23</w:t>
      </w:r>
      <w:r w:rsidRPr="00BA099A">
        <w:tab/>
      </w:r>
      <w:r w:rsidRPr="00BA099A">
        <w:tab/>
      </w:r>
    </w:p>
    <w:p w14:paraId="6477B0C1" w14:textId="77777777" w:rsidR="008A3B2D" w:rsidRPr="00BA099A" w:rsidRDefault="008A3B2D" w:rsidP="008A3B2D">
      <w:pPr>
        <w:pStyle w:val="RuitAntwoord"/>
      </w:pPr>
      <w:r w:rsidRPr="00BA099A">
        <w:t>26</w:t>
      </w:r>
      <w:r w:rsidRPr="00BA099A">
        <w:tab/>
      </w:r>
      <w:r w:rsidRPr="00BA099A">
        <w:tab/>
      </w:r>
    </w:p>
    <w:p w14:paraId="5EC4D366" w14:textId="77777777" w:rsidR="008A3B2D" w:rsidRPr="00BA099A" w:rsidRDefault="008A3B2D" w:rsidP="008A3B2D">
      <w:pPr>
        <w:pStyle w:val="RuitAntwoord"/>
      </w:pPr>
      <w:r w:rsidRPr="00BA099A">
        <w:t>27</w:t>
      </w:r>
      <w:r w:rsidRPr="00BA099A">
        <w:tab/>
      </w:r>
      <w:r w:rsidRPr="00BA099A">
        <w:tab/>
      </w:r>
    </w:p>
    <w:p w14:paraId="3FEED07D" w14:textId="77777777" w:rsidR="008A3B2D" w:rsidRPr="00BA099A" w:rsidRDefault="008A3B2D" w:rsidP="008A3B2D">
      <w:pPr>
        <w:pStyle w:val="RuitAntwoord"/>
      </w:pPr>
      <w:r w:rsidRPr="00BA099A">
        <w:t>30</w:t>
      </w:r>
      <w:r w:rsidRPr="00BA099A">
        <w:tab/>
      </w:r>
      <w:r w:rsidRPr="00BA099A">
        <w:tab/>
      </w:r>
    </w:p>
    <w:p w14:paraId="47C11C7B" w14:textId="77777777" w:rsidR="008A3B2D" w:rsidRPr="00BA099A" w:rsidRDefault="008A3B2D" w:rsidP="008A3B2D">
      <w:pPr>
        <w:pStyle w:val="RuitAntwoord"/>
      </w:pPr>
      <w:r w:rsidRPr="00BA099A">
        <w:t>31</w:t>
      </w:r>
      <w:r w:rsidRPr="00BA099A">
        <w:tab/>
      </w:r>
      <w:r w:rsidRPr="00BA099A">
        <w:tab/>
      </w:r>
    </w:p>
    <w:p w14:paraId="566E890D" w14:textId="77777777" w:rsidR="008A3B2D" w:rsidRPr="00BA099A" w:rsidRDefault="008A3B2D" w:rsidP="008A3B2D">
      <w:pPr>
        <w:pStyle w:val="RuitAntwoord"/>
      </w:pPr>
      <w:r w:rsidRPr="00BA099A">
        <w:t>32</w:t>
      </w:r>
      <w:r w:rsidRPr="00BA099A">
        <w:tab/>
      </w:r>
      <w:r w:rsidRPr="00BA099A">
        <w:tab/>
      </w:r>
    </w:p>
    <w:p w14:paraId="698CA6EA" w14:textId="77777777" w:rsidR="008A3B2D" w:rsidRPr="00BA099A" w:rsidRDefault="008A3B2D" w:rsidP="008A3B2D">
      <w:pPr>
        <w:pStyle w:val="RuitAntwoord"/>
      </w:pPr>
      <w:r w:rsidRPr="00BA099A">
        <w:t>33</w:t>
      </w:r>
      <w:r w:rsidRPr="00BA099A">
        <w:tab/>
      </w:r>
      <w:r w:rsidRPr="00BA099A">
        <w:tab/>
      </w:r>
    </w:p>
    <w:p w14:paraId="53EC4E20" w14:textId="77777777" w:rsidR="008A3B2D" w:rsidRPr="00BA099A" w:rsidRDefault="008A3B2D" w:rsidP="008A3B2D">
      <w:pPr>
        <w:pStyle w:val="RuitAntwoord"/>
      </w:pPr>
      <w:r w:rsidRPr="00BA099A">
        <w:t>35</w:t>
      </w:r>
      <w:r w:rsidRPr="00BA099A">
        <w:tab/>
      </w:r>
      <w:r w:rsidRPr="00BA099A">
        <w:tab/>
      </w:r>
    </w:p>
    <w:p w14:paraId="2B7E09C7" w14:textId="77777777" w:rsidR="008A3B2D" w:rsidRPr="00BA099A" w:rsidRDefault="008A3B2D" w:rsidP="008A3B2D">
      <w:pPr>
        <w:pStyle w:val="RuitAntwoord"/>
      </w:pPr>
      <w:r w:rsidRPr="00BA099A">
        <w:t>37</w:t>
      </w:r>
      <w:r w:rsidRPr="00BA099A">
        <w:tab/>
      </w:r>
      <w:r w:rsidRPr="00BA099A">
        <w:tab/>
      </w:r>
    </w:p>
    <w:p w14:paraId="1D49DD34" w14:textId="77777777" w:rsidR="008A3B2D" w:rsidRPr="00BA099A" w:rsidRDefault="008A3B2D" w:rsidP="008A3B2D">
      <w:pPr>
        <w:pStyle w:val="RuitAntwoord"/>
      </w:pPr>
      <w:r w:rsidRPr="00BA099A">
        <w:t>41</w:t>
      </w:r>
      <w:r w:rsidRPr="00BA099A">
        <w:tab/>
      </w:r>
      <w:r w:rsidRPr="00BA099A">
        <w:tab/>
      </w:r>
    </w:p>
    <w:p w14:paraId="35B7D96D" w14:textId="77777777" w:rsidR="008A3B2D" w:rsidRPr="00BA099A" w:rsidRDefault="008A3B2D" w:rsidP="008A3B2D">
      <w:pPr>
        <w:pStyle w:val="RuitAntwoord"/>
      </w:pPr>
      <w:r w:rsidRPr="00BA099A">
        <w:t>43</w:t>
      </w:r>
      <w:r w:rsidRPr="00BA099A">
        <w:tab/>
      </w:r>
      <w:r w:rsidRPr="00BA099A">
        <w:tab/>
      </w:r>
    </w:p>
    <w:p w14:paraId="691CF3A7" w14:textId="77777777" w:rsidR="008A3B2D" w:rsidRPr="00BA099A" w:rsidRDefault="008A3B2D" w:rsidP="008A3B2D">
      <w:pPr>
        <w:pStyle w:val="RuitAntwoord"/>
      </w:pPr>
      <w:r w:rsidRPr="00BA099A">
        <w:t>44</w:t>
      </w:r>
      <w:r w:rsidRPr="00BA099A">
        <w:tab/>
      </w:r>
      <w:r w:rsidRPr="00BA099A">
        <w:tab/>
      </w:r>
    </w:p>
    <w:p w14:paraId="16BC2B55" w14:textId="77777777" w:rsidR="008A3B2D" w:rsidRPr="00BA099A" w:rsidRDefault="008A3B2D" w:rsidP="008A3B2D">
      <w:pPr>
        <w:pStyle w:val="RuitAntwoord"/>
      </w:pPr>
      <w:r w:rsidRPr="00BA099A">
        <w:t>46</w:t>
      </w:r>
      <w:r w:rsidRPr="00BA099A">
        <w:tab/>
      </w:r>
      <w:r w:rsidRPr="00BA099A">
        <w:tab/>
      </w:r>
    </w:p>
    <w:p w14:paraId="4BD7114D" w14:textId="77777777" w:rsidR="008A3B2D" w:rsidRPr="00BA099A" w:rsidRDefault="008A3B2D" w:rsidP="008A3B2D">
      <w:pPr>
        <w:pStyle w:val="RuitAntwoord"/>
      </w:pPr>
      <w:r w:rsidRPr="00BA099A">
        <w:t>47</w:t>
      </w:r>
      <w:r w:rsidRPr="00BA099A">
        <w:tab/>
      </w:r>
      <w:r w:rsidRPr="00BA099A">
        <w:tab/>
      </w:r>
    </w:p>
    <w:p w14:paraId="14BFA45F" w14:textId="77777777" w:rsidR="008A3B2D" w:rsidRPr="00BA099A" w:rsidRDefault="008A3B2D" w:rsidP="008A3B2D">
      <w:pPr>
        <w:pStyle w:val="RuitAntwoord"/>
      </w:pPr>
      <w:r w:rsidRPr="00BA099A">
        <w:t>48</w:t>
      </w:r>
      <w:r w:rsidRPr="00BA099A">
        <w:tab/>
      </w:r>
      <w:r w:rsidRPr="00BA099A">
        <w:tab/>
      </w:r>
    </w:p>
    <w:p w14:paraId="17118B7C" w14:textId="77777777" w:rsidR="008A3B2D" w:rsidRPr="00BA099A" w:rsidRDefault="008A3B2D" w:rsidP="008A3B2D">
      <w:pPr>
        <w:pStyle w:val="RuitAntwoord"/>
      </w:pPr>
      <w:r w:rsidRPr="00BA099A">
        <w:t>50</w:t>
      </w:r>
      <w:r w:rsidRPr="00BA099A">
        <w:tab/>
      </w:r>
      <w:r w:rsidRPr="00BA099A">
        <w:tab/>
      </w:r>
    </w:p>
    <w:p w14:paraId="1720C5A7" w14:textId="77777777" w:rsidR="008A3B2D" w:rsidRPr="00BA099A" w:rsidRDefault="008A3B2D" w:rsidP="008A3B2D">
      <w:pPr>
        <w:pStyle w:val="RuitAntwoord"/>
      </w:pPr>
      <w:r w:rsidRPr="00BA099A">
        <w:t>51</w:t>
      </w:r>
      <w:r w:rsidRPr="00BA099A">
        <w:tab/>
      </w:r>
      <w:r w:rsidRPr="00BA099A">
        <w:tab/>
      </w:r>
    </w:p>
    <w:p w14:paraId="5F4B5495" w14:textId="77777777" w:rsidR="008A3B2D" w:rsidRPr="00BA099A" w:rsidRDefault="008A3B2D" w:rsidP="008A3B2D">
      <w:pPr>
        <w:pStyle w:val="RuitAntwoord"/>
      </w:pPr>
      <w:r w:rsidRPr="00BA099A">
        <w:t>52</w:t>
      </w:r>
      <w:r w:rsidRPr="00BA099A">
        <w:tab/>
      </w:r>
      <w:r w:rsidRPr="00BA099A">
        <w:tab/>
      </w:r>
    </w:p>
    <w:p w14:paraId="67F8CBD1" w14:textId="77777777" w:rsidR="008A3B2D" w:rsidRPr="00BA099A" w:rsidRDefault="008A3B2D" w:rsidP="008A3B2D">
      <w:pPr>
        <w:pStyle w:val="RuitAntwoord"/>
      </w:pPr>
      <w:r w:rsidRPr="00BA099A">
        <w:t>53</w:t>
      </w:r>
      <w:r w:rsidRPr="00BA099A">
        <w:tab/>
      </w:r>
      <w:r w:rsidRPr="00BA099A">
        <w:tab/>
      </w:r>
    </w:p>
    <w:p w14:paraId="4EAFFC26" w14:textId="77777777" w:rsidR="008A3B2D" w:rsidRPr="00BA099A" w:rsidRDefault="008A3B2D" w:rsidP="008A3B2D">
      <w:pPr>
        <w:pStyle w:val="RuitAntwoord"/>
      </w:pPr>
      <w:r w:rsidRPr="00BA099A">
        <w:t>56</w:t>
      </w:r>
      <w:r w:rsidRPr="00BA099A">
        <w:tab/>
      </w:r>
      <w:r w:rsidRPr="00BA099A">
        <w:tab/>
      </w:r>
    </w:p>
    <w:p w14:paraId="506914DF" w14:textId="77777777" w:rsidR="008A3B2D" w:rsidRPr="00BA099A" w:rsidRDefault="008A3B2D" w:rsidP="008A3B2D">
      <w:pPr>
        <w:pStyle w:val="RuitAntwoord"/>
      </w:pPr>
      <w:r w:rsidRPr="00BA099A">
        <w:t>57</w:t>
      </w:r>
      <w:r w:rsidRPr="00BA099A">
        <w:tab/>
      </w:r>
      <w:r w:rsidRPr="00BA099A">
        <w:tab/>
      </w:r>
    </w:p>
    <w:p w14:paraId="6A528B65" w14:textId="77777777" w:rsidR="008A3B2D" w:rsidRPr="00BA099A" w:rsidRDefault="008A3B2D" w:rsidP="008A3B2D">
      <w:pPr>
        <w:pStyle w:val="RuitAntwoord"/>
      </w:pPr>
      <w:r w:rsidRPr="00BA099A">
        <w:t>58</w:t>
      </w:r>
      <w:r w:rsidRPr="00BA099A">
        <w:tab/>
      </w:r>
      <w:r w:rsidRPr="00BA099A">
        <w:tab/>
      </w:r>
    </w:p>
    <w:p w14:paraId="7BBAA077" w14:textId="77777777" w:rsidR="008A3B2D" w:rsidRPr="00BA099A" w:rsidRDefault="008A3B2D" w:rsidP="008A3B2D">
      <w:pPr>
        <w:pStyle w:val="RuitAntwoord"/>
      </w:pPr>
      <w:r w:rsidRPr="00BA099A">
        <w:t>59</w:t>
      </w:r>
      <w:r w:rsidRPr="00BA099A">
        <w:tab/>
      </w:r>
      <w:r w:rsidRPr="00BA099A">
        <w:tab/>
      </w:r>
    </w:p>
    <w:p w14:paraId="41AB0252" w14:textId="77777777" w:rsidR="008A3B2D" w:rsidRPr="00BA099A" w:rsidRDefault="008A3B2D" w:rsidP="008A3B2D">
      <w:pPr>
        <w:pStyle w:val="RuitAntwoord"/>
      </w:pPr>
      <w:r w:rsidRPr="00BA099A">
        <w:t>60</w:t>
      </w:r>
      <w:r w:rsidRPr="00BA099A">
        <w:tab/>
      </w:r>
      <w:r w:rsidRPr="00BA099A">
        <w:tab/>
      </w:r>
    </w:p>
    <w:p w14:paraId="5884DED3" w14:textId="77777777" w:rsidR="008A3B2D" w:rsidRPr="00BA099A" w:rsidRDefault="008A3B2D" w:rsidP="008A3B2D">
      <w:pPr>
        <w:pStyle w:val="RuitAntwoord"/>
      </w:pPr>
      <w:r w:rsidRPr="00BA099A">
        <w:t>65</w:t>
      </w:r>
      <w:r w:rsidRPr="00BA099A">
        <w:tab/>
      </w:r>
      <w:r w:rsidRPr="00BA099A">
        <w:tab/>
      </w:r>
    </w:p>
    <w:p w14:paraId="7C653916" w14:textId="77777777" w:rsidR="008A3B2D" w:rsidRPr="00BA099A" w:rsidRDefault="008A3B2D" w:rsidP="008A3B2D">
      <w:pPr>
        <w:pStyle w:val="RuitAntwoord"/>
      </w:pPr>
      <w:r w:rsidRPr="00BA099A">
        <w:t>67</w:t>
      </w:r>
      <w:r w:rsidRPr="00BA099A">
        <w:tab/>
      </w:r>
      <w:r w:rsidRPr="00BA099A">
        <w:tab/>
      </w:r>
    </w:p>
    <w:p w14:paraId="524C0B89" w14:textId="77777777" w:rsidR="008A3B2D" w:rsidRPr="00BA099A" w:rsidRDefault="008A3B2D" w:rsidP="008A3B2D">
      <w:pPr>
        <w:pStyle w:val="RuitAntwoord"/>
      </w:pPr>
      <w:r w:rsidRPr="00BA099A">
        <w:t>68</w:t>
      </w:r>
      <w:r w:rsidRPr="00BA099A">
        <w:tab/>
      </w:r>
      <w:r w:rsidRPr="00BA099A">
        <w:tab/>
      </w:r>
    </w:p>
    <w:p w14:paraId="4A635B10" w14:textId="77777777" w:rsidR="008A3B2D" w:rsidRPr="00BA099A" w:rsidRDefault="008A3B2D" w:rsidP="008A3B2D">
      <w:pPr>
        <w:pStyle w:val="RuitAntwoord"/>
      </w:pPr>
      <w:r w:rsidRPr="00BA099A">
        <w:t>69</w:t>
      </w:r>
      <w:r w:rsidRPr="00BA099A">
        <w:tab/>
      </w:r>
      <w:r w:rsidRPr="00BA099A">
        <w:tab/>
      </w:r>
    </w:p>
    <w:p w14:paraId="60A95BEA" w14:textId="77777777" w:rsidR="008A3B2D" w:rsidRPr="00BA099A" w:rsidRDefault="008A3B2D" w:rsidP="008A3B2D">
      <w:pPr>
        <w:pStyle w:val="RuitAntwoord"/>
      </w:pPr>
      <w:r w:rsidRPr="00BA099A">
        <w:t>70</w:t>
      </w:r>
      <w:r w:rsidRPr="00BA099A">
        <w:tab/>
      </w:r>
      <w:r w:rsidRPr="00BA099A">
        <w:tab/>
      </w:r>
    </w:p>
    <w:p w14:paraId="5C37F773" w14:textId="77777777" w:rsidR="008A3B2D" w:rsidRPr="00BA099A" w:rsidRDefault="008A3B2D" w:rsidP="008A3B2D">
      <w:pPr>
        <w:pStyle w:val="RuitAntwoord"/>
      </w:pPr>
      <w:r w:rsidRPr="00BA099A">
        <w:t>71</w:t>
      </w:r>
      <w:r w:rsidRPr="00BA099A">
        <w:tab/>
      </w:r>
      <w:r w:rsidRPr="00BA099A">
        <w:tab/>
      </w:r>
    </w:p>
    <w:p w14:paraId="6A1CCFA4" w14:textId="77777777" w:rsidR="008A3B2D" w:rsidRPr="00BA099A" w:rsidRDefault="008A3B2D" w:rsidP="008A3B2D">
      <w:pPr>
        <w:pStyle w:val="RuitAntwoord"/>
      </w:pPr>
      <w:r w:rsidRPr="00BA099A">
        <w:t>74</w:t>
      </w:r>
      <w:r w:rsidRPr="00BA099A">
        <w:tab/>
      </w:r>
      <w:r w:rsidRPr="00BA099A">
        <w:tab/>
      </w:r>
    </w:p>
    <w:p w14:paraId="6E56B0C0" w14:textId="77777777" w:rsidR="008A3B2D" w:rsidRPr="00BA099A" w:rsidRDefault="008A3B2D" w:rsidP="008A3B2D">
      <w:pPr>
        <w:pStyle w:val="RuitAntwoord"/>
      </w:pPr>
      <w:r w:rsidRPr="00BA099A">
        <w:t>76</w:t>
      </w:r>
      <w:r w:rsidRPr="00BA099A">
        <w:tab/>
      </w:r>
      <w:r w:rsidRPr="00BA099A">
        <w:tab/>
      </w:r>
    </w:p>
    <w:p w14:paraId="0EC79E5A" w14:textId="77777777" w:rsidR="008A3B2D" w:rsidRPr="00BA099A" w:rsidRDefault="008A3B2D" w:rsidP="008A3B2D">
      <w:pPr>
        <w:pStyle w:val="RuitAntwoord"/>
      </w:pPr>
      <w:r w:rsidRPr="00BA099A">
        <w:t>77</w:t>
      </w:r>
      <w:r w:rsidRPr="00BA099A">
        <w:tab/>
      </w:r>
      <w:r w:rsidRPr="00BA099A">
        <w:tab/>
      </w:r>
    </w:p>
    <w:p w14:paraId="1B12AC0D" w14:textId="77777777" w:rsidR="008A3B2D" w:rsidRPr="00BA099A" w:rsidRDefault="008A3B2D" w:rsidP="008A3B2D">
      <w:pPr>
        <w:pStyle w:val="RuitAntwoord"/>
      </w:pPr>
      <w:r w:rsidRPr="00BA099A">
        <w:t>79</w:t>
      </w:r>
      <w:r w:rsidRPr="00BA099A">
        <w:tab/>
      </w:r>
      <w:r w:rsidRPr="00BA099A">
        <w:tab/>
      </w:r>
    </w:p>
    <w:p w14:paraId="365F41E5" w14:textId="77777777" w:rsidR="008A3B2D" w:rsidRPr="00BA099A" w:rsidRDefault="008A3B2D" w:rsidP="008A3B2D">
      <w:pPr>
        <w:pStyle w:val="RuitAntwoord"/>
      </w:pPr>
      <w:r w:rsidRPr="00BA099A">
        <w:t>80</w:t>
      </w:r>
      <w:r w:rsidRPr="00BA099A">
        <w:tab/>
      </w:r>
      <w:r w:rsidRPr="00BA099A">
        <w:tab/>
      </w:r>
    </w:p>
    <w:p w14:paraId="7F6FB97E" w14:textId="77777777" w:rsidR="008A3B2D" w:rsidRPr="00BA099A" w:rsidRDefault="008A3B2D" w:rsidP="008A3B2D">
      <w:pPr>
        <w:pStyle w:val="RuitAntwoord"/>
      </w:pPr>
      <w:r w:rsidRPr="00BA099A">
        <w:t>81</w:t>
      </w:r>
      <w:r w:rsidRPr="00BA099A">
        <w:tab/>
      </w:r>
      <w:r w:rsidRPr="00BA099A">
        <w:tab/>
      </w:r>
    </w:p>
    <w:p w14:paraId="7C2C05AA" w14:textId="77777777" w:rsidR="008A3B2D" w:rsidRPr="00BA099A" w:rsidRDefault="008A3B2D" w:rsidP="008A3B2D">
      <w:pPr>
        <w:pStyle w:val="RuitAntwoord"/>
      </w:pPr>
      <w:r w:rsidRPr="00BA099A">
        <w:t>82</w:t>
      </w:r>
      <w:r w:rsidRPr="00BA099A">
        <w:tab/>
      </w:r>
      <w:r w:rsidRPr="00BA099A">
        <w:tab/>
      </w:r>
    </w:p>
    <w:p w14:paraId="3D8891BE" w14:textId="77777777" w:rsidR="008A3B2D" w:rsidRDefault="008A3B2D" w:rsidP="00AF5B45">
      <w:pPr>
        <w:sectPr w:rsidR="008A3B2D" w:rsidSect="008A3B2D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</w:p>
    <w:p w14:paraId="6295F44C" w14:textId="77777777" w:rsidR="00D05CE2" w:rsidRDefault="00D05CE2">
      <w:pPr>
        <w:spacing w:after="160" w:line="259" w:lineRule="auto"/>
        <w:jc w:val="left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4A6270AD" w14:textId="0CD1AAE6" w:rsidR="00D57E04" w:rsidRDefault="008A3B2D" w:rsidP="008A3B2D">
      <w:pPr>
        <w:pStyle w:val="Title"/>
      </w:pPr>
      <w:r>
        <w:lastRenderedPageBreak/>
        <w:t>Leidrade</w:t>
      </w:r>
    </w:p>
    <w:p w14:paraId="0C7BDD3C" w14:textId="77777777" w:rsidR="00560C46" w:rsidRDefault="00560C46" w:rsidP="00560C46">
      <w:pPr>
        <w:pStyle w:val="Subtitle"/>
      </w:pPr>
      <w:r>
        <w:t>AF</w:t>
      </w:r>
    </w:p>
    <w:p w14:paraId="37B21118" w14:textId="77777777" w:rsidR="00D05CE2" w:rsidRPr="00BA099A" w:rsidRDefault="00D05CE2" w:rsidP="00D05CE2">
      <w:pPr>
        <w:pStyle w:val="NoSpacing"/>
      </w:pPr>
      <w:r w:rsidRPr="00BA099A">
        <w:t>1</w:t>
      </w:r>
      <w:r w:rsidRPr="00BA099A">
        <w:tab/>
        <w:t xml:space="preserve">Die profeet beween </w:t>
      </w:r>
      <w:r>
        <w:t xml:space="preserve">ŉ </w:t>
      </w:r>
      <w:r w:rsidRPr="00BA099A">
        <w:t>wingerd, want hierdie arbeiders kan nie hulle werk doen nie.</w:t>
      </w:r>
    </w:p>
    <w:p w14:paraId="4546A45A" w14:textId="77777777" w:rsidR="00D05CE2" w:rsidRPr="00BA099A" w:rsidRDefault="00D05CE2" w:rsidP="00D05CE2">
      <w:pPr>
        <w:pStyle w:val="NoSpacing"/>
      </w:pPr>
      <w:r w:rsidRPr="00BA099A">
        <w:t>2</w:t>
      </w:r>
      <w:r w:rsidRPr="00BA099A">
        <w:tab/>
        <w:t>Sallum was die hoof van sy broers wat hierdie taak verrig het.</w:t>
      </w:r>
    </w:p>
    <w:p w14:paraId="421BFA58" w14:textId="77777777" w:rsidR="00D05CE2" w:rsidRPr="00BA099A" w:rsidRDefault="00D05CE2" w:rsidP="00D05CE2">
      <w:pPr>
        <w:pStyle w:val="NoSpacing"/>
      </w:pPr>
      <w:r w:rsidRPr="00BA099A">
        <w:t>3</w:t>
      </w:r>
      <w:r w:rsidRPr="00BA099A">
        <w:tab/>
        <w:t>Woonplek van die man wat agt jaar bedlêend was</w:t>
      </w:r>
    </w:p>
    <w:p w14:paraId="465FE027" w14:textId="77777777" w:rsidR="00D05CE2" w:rsidRPr="00BA099A" w:rsidRDefault="00D05CE2" w:rsidP="00D05CE2">
      <w:pPr>
        <w:pStyle w:val="NoSpacing"/>
      </w:pPr>
      <w:r w:rsidRPr="00BA099A">
        <w:t>4</w:t>
      </w:r>
      <w:r w:rsidRPr="00BA099A">
        <w:tab/>
        <w:t>Hierop het die HERE Israel gedra en na Hom toe gebring</w:t>
      </w:r>
    </w:p>
    <w:p w14:paraId="67271E5E" w14:textId="77777777" w:rsidR="00D05CE2" w:rsidRPr="00BA099A" w:rsidRDefault="00D05CE2" w:rsidP="00D05CE2">
      <w:pPr>
        <w:pStyle w:val="NoSpacing"/>
      </w:pPr>
      <w:r w:rsidRPr="00BA099A">
        <w:t>5</w:t>
      </w:r>
      <w:r w:rsidRPr="00BA099A">
        <w:tab/>
        <w:t>Met hierdie houding jaag jy nie wild op nie</w:t>
      </w:r>
    </w:p>
    <w:p w14:paraId="62C4F30F" w14:textId="77777777" w:rsidR="00D05CE2" w:rsidRPr="00BA099A" w:rsidRDefault="00D05CE2" w:rsidP="00D05CE2">
      <w:pPr>
        <w:pStyle w:val="NoSpacing"/>
      </w:pPr>
      <w:r w:rsidRPr="00BA099A">
        <w:t>6</w:t>
      </w:r>
      <w:r w:rsidRPr="00BA099A">
        <w:tab/>
        <w:t>Die posisie van Maäga.</w:t>
      </w:r>
    </w:p>
    <w:p w14:paraId="1AF6345C" w14:textId="72435DD3" w:rsidR="001628AC" w:rsidRPr="00BA099A" w:rsidRDefault="00D05CE2" w:rsidP="001628AC">
      <w:pPr>
        <w:pStyle w:val="NoSpacing"/>
        <w:rPr>
          <w:noProof w:val="0"/>
        </w:rPr>
      </w:pPr>
      <w:r w:rsidRPr="00BA099A">
        <w:t>7</w:t>
      </w:r>
      <w:r w:rsidRPr="00BA099A">
        <w:tab/>
      </w:r>
      <w:r w:rsidR="001628AC" w:rsidRPr="00BA099A">
        <w:t>Die beroep van die seuns van Sela.</w:t>
      </w:r>
    </w:p>
    <w:p w14:paraId="4663A037" w14:textId="77777777" w:rsidR="00D05CE2" w:rsidRPr="00BA099A" w:rsidRDefault="00D05CE2" w:rsidP="00D05CE2">
      <w:pPr>
        <w:pStyle w:val="NoSpacing"/>
      </w:pPr>
      <w:r w:rsidRPr="00BA099A">
        <w:t>8</w:t>
      </w:r>
      <w:r w:rsidRPr="00BA099A">
        <w:tab/>
        <w:t>Die Here verlos jou hiervan en kroon jou met goedertierenheid en barmhartighede…</w:t>
      </w:r>
    </w:p>
    <w:p w14:paraId="7706386A" w14:textId="77777777" w:rsidR="00D05CE2" w:rsidRPr="00BA099A" w:rsidRDefault="00D05CE2" w:rsidP="00D05CE2">
      <w:pPr>
        <w:pStyle w:val="NoSpacing"/>
      </w:pPr>
      <w:r w:rsidRPr="00BA099A">
        <w:t>10</w:t>
      </w:r>
      <w:r w:rsidRPr="00BA099A">
        <w:tab/>
        <w:t>Simon se beroep</w:t>
      </w:r>
    </w:p>
    <w:p w14:paraId="44AF43ED" w14:textId="77777777" w:rsidR="00D05CE2" w:rsidRPr="00BA099A" w:rsidRDefault="00D05CE2" w:rsidP="00D05CE2">
      <w:pPr>
        <w:pStyle w:val="NoSpacing"/>
      </w:pPr>
      <w:r w:rsidRPr="00BA099A">
        <w:t>16</w:t>
      </w:r>
      <w:r w:rsidRPr="00BA099A">
        <w:tab/>
        <w:t>Een van die beroepe wat Jesaja noem die Here uit Jerusalem sal wegneem.</w:t>
      </w:r>
    </w:p>
    <w:p w14:paraId="12CDBA09" w14:textId="77777777" w:rsidR="00D05CE2" w:rsidRPr="00BA099A" w:rsidRDefault="00D05CE2" w:rsidP="00D05CE2">
      <w:pPr>
        <w:pStyle w:val="NoSpacing"/>
      </w:pPr>
      <w:r w:rsidRPr="00BA099A">
        <w:t>18</w:t>
      </w:r>
      <w:r w:rsidRPr="00BA099A">
        <w:tab/>
        <w:t>Jakob sal hierdie plaasimplement sleep</w:t>
      </w:r>
    </w:p>
    <w:p w14:paraId="7966A410" w14:textId="77777777" w:rsidR="00D05CE2" w:rsidRPr="00BA099A" w:rsidRDefault="00D05CE2" w:rsidP="00D05CE2">
      <w:pPr>
        <w:pStyle w:val="NoSpacing"/>
      </w:pPr>
      <w:r w:rsidRPr="00BA099A">
        <w:t>20</w:t>
      </w:r>
      <w:r w:rsidRPr="00BA099A">
        <w:tab/>
        <w:t>Esegiël moet hierdie uitsny wanneer hy twee paaie bou.</w:t>
      </w:r>
    </w:p>
    <w:p w14:paraId="71B0EDE0" w14:textId="77777777" w:rsidR="00D05CE2" w:rsidRPr="00BA099A" w:rsidRDefault="00D05CE2" w:rsidP="00D05CE2">
      <w:pPr>
        <w:pStyle w:val="NoSpacing"/>
      </w:pPr>
      <w:r w:rsidRPr="00BA099A">
        <w:t>24</w:t>
      </w:r>
      <w:r w:rsidRPr="00BA099A">
        <w:tab/>
        <w:t>Ontsondig my hiermee, was my witter as sneeu.</w:t>
      </w:r>
    </w:p>
    <w:p w14:paraId="2BA29227" w14:textId="77777777" w:rsidR="00D05CE2" w:rsidRPr="00BA099A" w:rsidRDefault="00D05CE2" w:rsidP="00D05CE2">
      <w:pPr>
        <w:pStyle w:val="NoSpacing"/>
      </w:pPr>
      <w:r w:rsidRPr="00BA099A">
        <w:t>25</w:t>
      </w:r>
      <w:r w:rsidRPr="00BA099A">
        <w:tab/>
        <w:t>Hierdie kwaal laat die seun in die vuur val.</w:t>
      </w:r>
    </w:p>
    <w:p w14:paraId="16CDABAD" w14:textId="77777777" w:rsidR="00D05CE2" w:rsidRPr="00BA099A" w:rsidRDefault="00D05CE2" w:rsidP="00D05CE2">
      <w:pPr>
        <w:pStyle w:val="NoSpacing"/>
      </w:pPr>
      <w:r w:rsidRPr="00BA099A">
        <w:t>28</w:t>
      </w:r>
      <w:r w:rsidRPr="00BA099A">
        <w:tab/>
        <w:t>Asa raadpleeg hulle met sy voetprobleem</w:t>
      </w:r>
    </w:p>
    <w:p w14:paraId="6B3FC697" w14:textId="77777777" w:rsidR="00D05CE2" w:rsidRPr="00BA099A" w:rsidRDefault="00D05CE2" w:rsidP="00D05CE2">
      <w:pPr>
        <w:pStyle w:val="NoSpacing"/>
      </w:pPr>
      <w:r w:rsidRPr="00BA099A">
        <w:t>29</w:t>
      </w:r>
      <w:r w:rsidRPr="00BA099A">
        <w:tab/>
        <w:t>Sy resep is gebruik om speserye voor te berei vir die graf van die koning</w:t>
      </w:r>
    </w:p>
    <w:p w14:paraId="08B27849" w14:textId="77777777" w:rsidR="00D05CE2" w:rsidRPr="00BA099A" w:rsidRDefault="00D05CE2" w:rsidP="00D05CE2">
      <w:pPr>
        <w:pStyle w:val="NoSpacing"/>
      </w:pPr>
      <w:r w:rsidRPr="00BA099A">
        <w:t>34</w:t>
      </w:r>
      <w:r w:rsidRPr="00BA099A">
        <w:tab/>
        <w:t>Hierdie Moabiet was baie vet</w:t>
      </w:r>
    </w:p>
    <w:p w14:paraId="41BD2B83" w14:textId="77777777" w:rsidR="00D05CE2" w:rsidRPr="00BA099A" w:rsidRDefault="00D05CE2" w:rsidP="00D05CE2">
      <w:pPr>
        <w:pStyle w:val="NoSpacing"/>
      </w:pPr>
      <w:r w:rsidRPr="00BA099A">
        <w:t>36</w:t>
      </w:r>
      <w:r w:rsidRPr="00BA099A">
        <w:tab/>
        <w:t>Die volk het al die samesweerders wat hierdie koning vermoor het, doodgemaak</w:t>
      </w:r>
    </w:p>
    <w:p w14:paraId="113B13C3" w14:textId="77777777" w:rsidR="00D05CE2" w:rsidRPr="00BA099A" w:rsidRDefault="00D05CE2" w:rsidP="00D05CE2">
      <w:pPr>
        <w:pStyle w:val="NoSpacing"/>
      </w:pPr>
      <w:r w:rsidRPr="00BA099A">
        <w:t>38</w:t>
      </w:r>
      <w:r w:rsidRPr="00BA099A">
        <w:tab/>
        <w:t>Dawid se nering in diens van Saul.</w:t>
      </w:r>
    </w:p>
    <w:p w14:paraId="2271EB25" w14:textId="77777777" w:rsidR="00D05CE2" w:rsidRPr="00BA099A" w:rsidRDefault="00D05CE2" w:rsidP="00D05CE2">
      <w:pPr>
        <w:pStyle w:val="NoSpacing"/>
      </w:pPr>
      <w:r w:rsidRPr="00BA099A">
        <w:t>39</w:t>
      </w:r>
      <w:r w:rsidRPr="00BA099A">
        <w:tab/>
        <w:t>Hieruit laat die Here Jakob heuning en olie suig</w:t>
      </w:r>
    </w:p>
    <w:p w14:paraId="0756B2FA" w14:textId="77777777" w:rsidR="00D05CE2" w:rsidRPr="00BA099A" w:rsidRDefault="00D05CE2" w:rsidP="00D05CE2">
      <w:pPr>
        <w:pStyle w:val="NoSpacing"/>
      </w:pPr>
      <w:r w:rsidRPr="00BA099A">
        <w:t>40</w:t>
      </w:r>
      <w:r w:rsidRPr="00BA099A">
        <w:tab/>
        <w:t>Nebukadnesar het hierdie ambagsmanne weggevoer in ballingskap</w:t>
      </w:r>
    </w:p>
    <w:p w14:paraId="241CCDB4" w14:textId="77777777" w:rsidR="00D05CE2" w:rsidRPr="00BA099A" w:rsidRDefault="00D05CE2" w:rsidP="00D05CE2">
      <w:pPr>
        <w:pStyle w:val="NoSpacing"/>
      </w:pPr>
      <w:r w:rsidRPr="00BA099A">
        <w:t>42</w:t>
      </w:r>
      <w:r w:rsidRPr="00BA099A">
        <w:tab/>
        <w:t>Die Here vra of iemand hierdie emosie oor Jerusalem sal hê of oor haar welstand sal vra</w:t>
      </w:r>
    </w:p>
    <w:p w14:paraId="000C44AB" w14:textId="77777777" w:rsidR="00D05CE2" w:rsidRPr="00BA099A" w:rsidRDefault="00D05CE2" w:rsidP="00D05CE2">
      <w:pPr>
        <w:pStyle w:val="NoSpacing"/>
      </w:pPr>
      <w:r w:rsidRPr="00BA099A">
        <w:t>45</w:t>
      </w:r>
      <w:r w:rsidRPr="00BA099A">
        <w:tab/>
        <w:t>Dawid gebruik hierdie 4000 tot eer van die Here.</w:t>
      </w:r>
    </w:p>
    <w:p w14:paraId="71B2F22A" w14:textId="77777777" w:rsidR="00D05CE2" w:rsidRPr="00BA099A" w:rsidRDefault="00D05CE2" w:rsidP="00D05CE2">
      <w:pPr>
        <w:pStyle w:val="NoSpacing"/>
      </w:pPr>
      <w:r w:rsidRPr="00BA099A">
        <w:t>48</w:t>
      </w:r>
      <w:r w:rsidRPr="00BA099A">
        <w:tab/>
        <w:t>Die oorblyfsel van Israel sal dít nie spreek nie.</w:t>
      </w:r>
    </w:p>
    <w:p w14:paraId="79012F3D" w14:textId="77777777" w:rsidR="00D05CE2" w:rsidRPr="00BA099A" w:rsidRDefault="00D05CE2" w:rsidP="00D05CE2">
      <w:pPr>
        <w:pStyle w:val="NoSpacing"/>
      </w:pPr>
      <w:r w:rsidRPr="00BA099A">
        <w:t>49</w:t>
      </w:r>
      <w:r w:rsidRPr="00BA099A">
        <w:tab/>
        <w:t>Oholiab se ambag, het aan die tabernakel gewerk.</w:t>
      </w:r>
    </w:p>
    <w:p w14:paraId="3D7E3A0F" w14:textId="77777777" w:rsidR="00D05CE2" w:rsidRPr="00BA099A" w:rsidRDefault="00D05CE2" w:rsidP="00D05CE2">
      <w:pPr>
        <w:pStyle w:val="NoSpacing"/>
      </w:pPr>
      <w:r w:rsidRPr="00BA099A">
        <w:t>50</w:t>
      </w:r>
      <w:r w:rsidRPr="00BA099A">
        <w:tab/>
        <w:t>70000 manne met hierdie taak het Salomo afgetel om te werk aan die huis van die Here.</w:t>
      </w:r>
    </w:p>
    <w:p w14:paraId="2E8637E1" w14:textId="77777777" w:rsidR="00D05CE2" w:rsidRPr="00BA099A" w:rsidRDefault="00D05CE2" w:rsidP="00D05CE2">
      <w:pPr>
        <w:pStyle w:val="NoSpacing"/>
      </w:pPr>
      <w:r w:rsidRPr="00BA099A">
        <w:t>54</w:t>
      </w:r>
      <w:r w:rsidRPr="00BA099A">
        <w:tab/>
        <w:t>Hierdie inwoners van Maresa sal na Adullam gaan</w:t>
      </w:r>
    </w:p>
    <w:p w14:paraId="6E1A71D3" w14:textId="77777777" w:rsidR="00D05CE2" w:rsidRPr="00BA099A" w:rsidRDefault="00D05CE2" w:rsidP="00D05CE2">
      <w:pPr>
        <w:pStyle w:val="NoSpacing"/>
      </w:pPr>
      <w:r w:rsidRPr="00BA099A">
        <w:t>55</w:t>
      </w:r>
      <w:r w:rsidRPr="00BA099A">
        <w:tab/>
        <w:t>Hierdie staatsamptenaar moes die silwersmitte tot bedaring bring</w:t>
      </w:r>
    </w:p>
    <w:p w14:paraId="078DA99C" w14:textId="77777777" w:rsidR="00D05CE2" w:rsidRPr="00BA099A" w:rsidRDefault="00D05CE2" w:rsidP="00D05CE2">
      <w:pPr>
        <w:pStyle w:val="NoSpacing"/>
      </w:pPr>
      <w:r w:rsidRPr="00BA099A">
        <w:t>61</w:t>
      </w:r>
      <w:r w:rsidRPr="00BA099A">
        <w:tab/>
        <w:t xml:space="preserve">Rehabeam gaan hierheen om as koning gekroon te word </w:t>
      </w:r>
    </w:p>
    <w:p w14:paraId="60B0862F" w14:textId="77777777" w:rsidR="00D05CE2" w:rsidRPr="00BA099A" w:rsidRDefault="00D05CE2" w:rsidP="00D05CE2">
      <w:pPr>
        <w:pStyle w:val="NoSpacing"/>
      </w:pPr>
      <w:r w:rsidRPr="00BA099A">
        <w:t>62</w:t>
      </w:r>
      <w:r w:rsidRPr="00BA099A">
        <w:tab/>
        <w:t>Jerusalem het van hierdie status af dienspligtig geword.</w:t>
      </w:r>
    </w:p>
    <w:p w14:paraId="6F18A1F9" w14:textId="77777777" w:rsidR="00D05CE2" w:rsidRPr="00BA099A" w:rsidRDefault="00D05CE2" w:rsidP="00D05CE2">
      <w:pPr>
        <w:pStyle w:val="NoSpacing"/>
      </w:pPr>
      <w:r w:rsidRPr="00BA099A">
        <w:t>63</w:t>
      </w:r>
      <w:r w:rsidRPr="00BA099A">
        <w:tab/>
        <w:t>Hulle het ‘n beperking van drie jaar in hulle werk.</w:t>
      </w:r>
    </w:p>
    <w:p w14:paraId="1F0AB2B0" w14:textId="77777777" w:rsidR="00D05CE2" w:rsidRPr="00BA099A" w:rsidRDefault="00D05CE2" w:rsidP="00D05CE2">
      <w:pPr>
        <w:pStyle w:val="NoSpacing"/>
      </w:pPr>
      <w:r w:rsidRPr="00BA099A">
        <w:t>64</w:t>
      </w:r>
      <w:r w:rsidRPr="00BA099A">
        <w:tab/>
        <w:t>Petrus wil hê God moet dit doen voor Jesus sterf</w:t>
      </w:r>
    </w:p>
    <w:p w14:paraId="7875CCB2" w14:textId="77777777" w:rsidR="00D05CE2" w:rsidRPr="00BA099A" w:rsidRDefault="00D05CE2" w:rsidP="00D05CE2">
      <w:pPr>
        <w:pStyle w:val="NoSpacing"/>
      </w:pPr>
      <w:r w:rsidRPr="00BA099A">
        <w:t>66</w:t>
      </w:r>
      <w:r w:rsidRPr="00BA099A">
        <w:tab/>
        <w:t>Dit lê die Here op die nek van al die nasies sodat hulle Nebukadnesar moet dien.</w:t>
      </w:r>
    </w:p>
    <w:p w14:paraId="5A3AC2CC" w14:textId="03B6FAF3" w:rsidR="00D05CE2" w:rsidRPr="00BA099A" w:rsidRDefault="00D05CE2" w:rsidP="00D05CE2">
      <w:pPr>
        <w:pStyle w:val="NoSpacing"/>
      </w:pPr>
      <w:r w:rsidRPr="00BA099A">
        <w:t>67</w:t>
      </w:r>
      <w:r w:rsidRPr="00BA099A">
        <w:tab/>
        <w:t>Die moet besli</w:t>
      </w:r>
      <w:r w:rsidR="00B15CD0">
        <w:t>s</w:t>
      </w:r>
      <w:r w:rsidRPr="00BA099A">
        <w:t xml:space="preserve"> nee wees</w:t>
      </w:r>
    </w:p>
    <w:p w14:paraId="1B4FE8F3" w14:textId="77777777" w:rsidR="00D05CE2" w:rsidRPr="00BA099A" w:rsidRDefault="00D05CE2" w:rsidP="00D05CE2">
      <w:pPr>
        <w:pStyle w:val="NoSpacing"/>
      </w:pPr>
      <w:r w:rsidRPr="00BA099A">
        <w:t>72</w:t>
      </w:r>
      <w:r w:rsidRPr="00BA099A">
        <w:tab/>
        <w:t>So versterk die liefde die troon van die koning</w:t>
      </w:r>
    </w:p>
    <w:p w14:paraId="63A867C6" w14:textId="77777777" w:rsidR="00D05CE2" w:rsidRPr="00BA099A" w:rsidRDefault="00D05CE2" w:rsidP="00D05CE2">
      <w:pPr>
        <w:pStyle w:val="NoSpacing"/>
      </w:pPr>
      <w:r w:rsidRPr="00BA099A">
        <w:t>73</w:t>
      </w:r>
      <w:r w:rsidRPr="00BA099A">
        <w:tab/>
        <w:t>In die tyd van hierdie persoon was die paaie verlate en die reisigers het met sypaaie gegaan.</w:t>
      </w:r>
    </w:p>
    <w:p w14:paraId="4EA20B4B" w14:textId="77777777" w:rsidR="00D05CE2" w:rsidRPr="00BA099A" w:rsidRDefault="00D05CE2" w:rsidP="00D05CE2">
      <w:pPr>
        <w:pStyle w:val="NoSpacing"/>
      </w:pPr>
      <w:r w:rsidRPr="00BA099A">
        <w:t>75</w:t>
      </w:r>
      <w:r w:rsidRPr="00BA099A">
        <w:tab/>
        <w:t>As hy sê hulle is verwoes, maar sal dit weer opbou gaan die Here dit weer afbreek</w:t>
      </w:r>
    </w:p>
    <w:p w14:paraId="39981975" w14:textId="77777777" w:rsidR="00D05CE2" w:rsidRPr="00BA099A" w:rsidRDefault="00D05CE2" w:rsidP="00D05CE2">
      <w:pPr>
        <w:pStyle w:val="NoSpacing"/>
      </w:pPr>
      <w:r w:rsidRPr="00BA099A">
        <w:t>78</w:t>
      </w:r>
      <w:r w:rsidRPr="00BA099A">
        <w:tab/>
        <w:t>By hierdie poort moes 'n derde van die soldate wag hou voor die koning gekroon is</w:t>
      </w:r>
    </w:p>
    <w:p w14:paraId="1B1575D9" w14:textId="77777777" w:rsidR="00D05CE2" w:rsidRPr="00BA099A" w:rsidRDefault="00D05CE2" w:rsidP="00D05CE2">
      <w:pPr>
        <w:pStyle w:val="NoSpacing"/>
      </w:pPr>
      <w:r w:rsidRPr="00BA099A">
        <w:t>79</w:t>
      </w:r>
      <w:r w:rsidRPr="00BA099A">
        <w:tab/>
        <w:t>Hy kry die opdrag om stil te staan in Gibeon</w:t>
      </w:r>
    </w:p>
    <w:p w14:paraId="019731B3" w14:textId="77777777" w:rsidR="00560C46" w:rsidRDefault="00560C46" w:rsidP="00560C46">
      <w:pPr>
        <w:pStyle w:val="Subtitle"/>
      </w:pPr>
      <w:r>
        <w:t>DWARS</w:t>
      </w:r>
    </w:p>
    <w:p w14:paraId="4C938F80" w14:textId="77777777" w:rsidR="00D05CE2" w:rsidRPr="00BA099A" w:rsidRDefault="00D05CE2" w:rsidP="00D05CE2">
      <w:pPr>
        <w:pStyle w:val="NoSpacing"/>
      </w:pPr>
      <w:r w:rsidRPr="00BA099A">
        <w:t>1</w:t>
      </w:r>
      <w:r w:rsidRPr="00BA099A">
        <w:tab/>
        <w:t>Bigtan se beroep</w:t>
      </w:r>
    </w:p>
    <w:p w14:paraId="53F5047B" w14:textId="77777777" w:rsidR="00D05CE2" w:rsidRPr="00BA099A" w:rsidRDefault="00D05CE2" w:rsidP="00D05CE2">
      <w:pPr>
        <w:pStyle w:val="NoSpacing"/>
      </w:pPr>
      <w:r w:rsidRPr="00BA099A">
        <w:t>9</w:t>
      </w:r>
      <w:r w:rsidRPr="00BA099A">
        <w:tab/>
        <w:t>Hiermee toets die Here die mensekinders</w:t>
      </w:r>
    </w:p>
    <w:p w14:paraId="79B9BA7F" w14:textId="77777777" w:rsidR="00D05CE2" w:rsidRPr="00BA099A" w:rsidRDefault="00D05CE2" w:rsidP="00D05CE2">
      <w:pPr>
        <w:pStyle w:val="NoSpacing"/>
      </w:pPr>
      <w:r w:rsidRPr="00BA099A">
        <w:lastRenderedPageBreak/>
        <w:t>11</w:t>
      </w:r>
      <w:r w:rsidRPr="00BA099A">
        <w:tab/>
        <w:t>Blastus se posisie in Herodes se administrasie.</w:t>
      </w:r>
    </w:p>
    <w:p w14:paraId="653495D7" w14:textId="77777777" w:rsidR="00D05CE2" w:rsidRPr="00BA099A" w:rsidRDefault="00D05CE2" w:rsidP="00D05CE2">
      <w:pPr>
        <w:pStyle w:val="NoSpacing"/>
      </w:pPr>
      <w:r w:rsidRPr="00BA099A">
        <w:t>12</w:t>
      </w:r>
      <w:r w:rsidRPr="00BA099A">
        <w:tab/>
        <w:t>Hy was verantwoordelik vir die veiligheid van die tempel in die sesde maand.</w:t>
      </w:r>
    </w:p>
    <w:p w14:paraId="2D65551D" w14:textId="77777777" w:rsidR="00D05CE2" w:rsidRPr="00BA099A" w:rsidRDefault="00D05CE2" w:rsidP="00D05CE2">
      <w:pPr>
        <w:pStyle w:val="NoSpacing"/>
      </w:pPr>
      <w:r w:rsidRPr="00BA099A">
        <w:t>13</w:t>
      </w:r>
      <w:r w:rsidRPr="00BA099A">
        <w:tab/>
        <w:t>Op die eerste van hierdie maand roep Moses die volk bymekaar vir 'n baie belangrike onderwysing</w:t>
      </w:r>
    </w:p>
    <w:p w14:paraId="237F049E" w14:textId="77777777" w:rsidR="00D05CE2" w:rsidRPr="00BA099A" w:rsidRDefault="00D05CE2" w:rsidP="00D05CE2">
      <w:pPr>
        <w:pStyle w:val="NoSpacing"/>
      </w:pPr>
      <w:r w:rsidRPr="00BA099A">
        <w:t>14</w:t>
      </w:r>
      <w:r w:rsidRPr="00BA099A">
        <w:tab/>
        <w:t>Sebulon woon hier - sy sal by die skepe wees.</w:t>
      </w:r>
    </w:p>
    <w:p w14:paraId="5AE0D506" w14:textId="77777777" w:rsidR="00D05CE2" w:rsidRPr="00BA099A" w:rsidRDefault="00D05CE2" w:rsidP="00D05CE2">
      <w:pPr>
        <w:pStyle w:val="NoSpacing"/>
      </w:pPr>
      <w:r w:rsidRPr="00BA099A">
        <w:t>15</w:t>
      </w:r>
      <w:r w:rsidRPr="00BA099A">
        <w:tab/>
        <w:t>As jy gesond is, het jy hom nie nodig nie.</w:t>
      </w:r>
    </w:p>
    <w:p w14:paraId="7E5926C9" w14:textId="77777777" w:rsidR="00D05CE2" w:rsidRPr="00BA099A" w:rsidRDefault="00D05CE2" w:rsidP="00D05CE2">
      <w:pPr>
        <w:pStyle w:val="NoSpacing"/>
      </w:pPr>
      <w:r w:rsidRPr="00BA099A">
        <w:t>17</w:t>
      </w:r>
      <w:r w:rsidRPr="00BA099A">
        <w:tab/>
        <w:t>As hulle Jerusalem omsingel is die verwoesting naby</w:t>
      </w:r>
    </w:p>
    <w:p w14:paraId="3D31E488" w14:textId="77777777" w:rsidR="00D05CE2" w:rsidRPr="00BA099A" w:rsidRDefault="00D05CE2" w:rsidP="00D05CE2">
      <w:pPr>
        <w:pStyle w:val="NoSpacing"/>
      </w:pPr>
      <w:r w:rsidRPr="00BA099A">
        <w:t>19</w:t>
      </w:r>
      <w:r w:rsidRPr="00BA099A">
        <w:tab/>
        <w:t>As jy dit nie met die put doen nie, gaan jy vergoeding betaal as 'n dier daarin val</w:t>
      </w:r>
    </w:p>
    <w:p w14:paraId="3E190475" w14:textId="77777777" w:rsidR="00D05CE2" w:rsidRPr="00BA099A" w:rsidRDefault="00D05CE2" w:rsidP="00D05CE2">
      <w:pPr>
        <w:pStyle w:val="NoSpacing"/>
      </w:pPr>
      <w:r w:rsidRPr="00BA099A">
        <w:t>21</w:t>
      </w:r>
      <w:r w:rsidRPr="00BA099A">
        <w:tab/>
        <w:t>Satan gaan hom versamel vir die oorlog.</w:t>
      </w:r>
    </w:p>
    <w:p w14:paraId="60CCC82E" w14:textId="77777777" w:rsidR="00D05CE2" w:rsidRPr="00BA099A" w:rsidRDefault="00D05CE2" w:rsidP="00D05CE2">
      <w:pPr>
        <w:pStyle w:val="NoSpacing"/>
      </w:pPr>
      <w:r w:rsidRPr="00BA099A">
        <w:t>22</w:t>
      </w:r>
      <w:r w:rsidRPr="00BA099A">
        <w:tab/>
        <w:t>Hierop is geskrywe: “Heilig aan die HERE!”</w:t>
      </w:r>
    </w:p>
    <w:p w14:paraId="2B287816" w14:textId="77777777" w:rsidR="00D05CE2" w:rsidRPr="00BA099A" w:rsidRDefault="00D05CE2" w:rsidP="00D05CE2">
      <w:pPr>
        <w:pStyle w:val="NoSpacing"/>
      </w:pPr>
      <w:r w:rsidRPr="00BA099A">
        <w:t>23</w:t>
      </w:r>
      <w:r w:rsidRPr="00BA099A">
        <w:tab/>
        <w:t>Die matrose sien hierdie plek en besluit om die skip te stand.</w:t>
      </w:r>
    </w:p>
    <w:p w14:paraId="4A93A2A2" w14:textId="77777777" w:rsidR="00D05CE2" w:rsidRPr="00BA099A" w:rsidRDefault="00D05CE2" w:rsidP="00D05CE2">
      <w:pPr>
        <w:pStyle w:val="NoSpacing"/>
      </w:pPr>
      <w:r w:rsidRPr="00BA099A">
        <w:t>26</w:t>
      </w:r>
      <w:r w:rsidRPr="00BA099A">
        <w:tab/>
        <w:t>Moses waarsku: as julle nie luister vir die Here nie, sal Hy dit van die reën maak.</w:t>
      </w:r>
    </w:p>
    <w:p w14:paraId="1CD2F500" w14:textId="77777777" w:rsidR="00D05CE2" w:rsidRPr="00BA099A" w:rsidRDefault="00D05CE2" w:rsidP="00D05CE2">
      <w:pPr>
        <w:pStyle w:val="NoSpacing"/>
      </w:pPr>
      <w:r w:rsidRPr="00BA099A">
        <w:t>27</w:t>
      </w:r>
      <w:r w:rsidRPr="00BA099A">
        <w:tab/>
        <w:t>Hierdie solda</w:t>
      </w:r>
      <w:r>
        <w:t>a</w:t>
      </w:r>
      <w:r w:rsidRPr="00BA099A">
        <w:t>t moet sterk wees en vol moed en nie bang wees vir die koning van Assirië nie</w:t>
      </w:r>
    </w:p>
    <w:p w14:paraId="640DB3CD" w14:textId="77777777" w:rsidR="00D05CE2" w:rsidRPr="00BA099A" w:rsidRDefault="00D05CE2" w:rsidP="00D05CE2">
      <w:pPr>
        <w:pStyle w:val="NoSpacing"/>
      </w:pPr>
      <w:r w:rsidRPr="00BA099A">
        <w:t>30</w:t>
      </w:r>
      <w:r w:rsidRPr="00BA099A">
        <w:tab/>
        <w:t>Isboset se moeder</w:t>
      </w:r>
    </w:p>
    <w:p w14:paraId="7CB79F27" w14:textId="77777777" w:rsidR="00D05CE2" w:rsidRPr="00BA099A" w:rsidRDefault="00D05CE2" w:rsidP="00D05CE2">
      <w:pPr>
        <w:pStyle w:val="NoSpacing"/>
      </w:pPr>
      <w:r w:rsidRPr="00BA099A">
        <w:t>31</w:t>
      </w:r>
      <w:r w:rsidRPr="00BA099A">
        <w:tab/>
        <w:t>In hierdie deel van die tempel sit die volk en bewe - uit vrees en van die koue</w:t>
      </w:r>
    </w:p>
    <w:p w14:paraId="2B6199A6" w14:textId="77777777" w:rsidR="00D05CE2" w:rsidRPr="00BA099A" w:rsidRDefault="00D05CE2" w:rsidP="00D05CE2">
      <w:pPr>
        <w:pStyle w:val="NoSpacing"/>
      </w:pPr>
      <w:r w:rsidRPr="00BA099A">
        <w:t>32</w:t>
      </w:r>
      <w:r w:rsidRPr="00BA099A">
        <w:tab/>
        <w:t xml:space="preserve">Barnabas het hom in Tarsus gaan soek en na Antiochië gebring </w:t>
      </w:r>
    </w:p>
    <w:p w14:paraId="5A504028" w14:textId="77777777" w:rsidR="00D05CE2" w:rsidRPr="00BA099A" w:rsidRDefault="00D05CE2" w:rsidP="00D05CE2">
      <w:pPr>
        <w:pStyle w:val="NoSpacing"/>
      </w:pPr>
      <w:r w:rsidRPr="00BA099A">
        <w:t>33</w:t>
      </w:r>
      <w:r w:rsidRPr="00BA099A">
        <w:tab/>
        <w:t>Die Here gee aan hulle voedsel as hulle roep</w:t>
      </w:r>
    </w:p>
    <w:p w14:paraId="53BA29FA" w14:textId="77777777" w:rsidR="00D05CE2" w:rsidRPr="00BA099A" w:rsidRDefault="00D05CE2" w:rsidP="00D05CE2">
      <w:pPr>
        <w:pStyle w:val="NoSpacing"/>
      </w:pPr>
      <w:r w:rsidRPr="00BA099A">
        <w:t>35</w:t>
      </w:r>
      <w:r w:rsidRPr="00BA099A">
        <w:tab/>
        <w:t xml:space="preserve">Paulus het sy reismantel by hierdie man gelos </w:t>
      </w:r>
    </w:p>
    <w:p w14:paraId="27E947CB" w14:textId="77777777" w:rsidR="00D05CE2" w:rsidRPr="00BA099A" w:rsidRDefault="00D05CE2" w:rsidP="00D05CE2">
      <w:pPr>
        <w:pStyle w:val="NoSpacing"/>
      </w:pPr>
      <w:r w:rsidRPr="00BA099A">
        <w:t>37</w:t>
      </w:r>
      <w:r w:rsidRPr="00BA099A">
        <w:tab/>
        <w:t>Hierdie amptenaar was verbaas oor die blindheid van Elimas</w:t>
      </w:r>
    </w:p>
    <w:p w14:paraId="3B7406C5" w14:textId="77777777" w:rsidR="00D05CE2" w:rsidRPr="00BA099A" w:rsidRDefault="00D05CE2" w:rsidP="00D05CE2">
      <w:pPr>
        <w:pStyle w:val="NoSpacing"/>
      </w:pPr>
      <w:r w:rsidRPr="00BA099A">
        <w:t>41</w:t>
      </w:r>
      <w:r w:rsidRPr="00BA099A">
        <w:tab/>
        <w:t>Ismaeliet in beheer van Dawid se kamele</w:t>
      </w:r>
    </w:p>
    <w:p w14:paraId="6D348D1A" w14:textId="77777777" w:rsidR="00D05CE2" w:rsidRPr="00BA099A" w:rsidRDefault="00D05CE2" w:rsidP="00D05CE2">
      <w:pPr>
        <w:pStyle w:val="NoSpacing"/>
      </w:pPr>
      <w:r w:rsidRPr="00BA099A">
        <w:t>43</w:t>
      </w:r>
      <w:r w:rsidRPr="00BA099A">
        <w:tab/>
        <w:t>‘n Gereg by die kroning van Dawid.</w:t>
      </w:r>
    </w:p>
    <w:p w14:paraId="141620F9" w14:textId="77777777" w:rsidR="00D05CE2" w:rsidRPr="00BA099A" w:rsidRDefault="00D05CE2" w:rsidP="00D05CE2">
      <w:pPr>
        <w:pStyle w:val="NoSpacing"/>
      </w:pPr>
      <w:r w:rsidRPr="00BA099A">
        <w:t>44</w:t>
      </w:r>
      <w:r w:rsidRPr="00BA099A">
        <w:tab/>
        <w:t>Dit is Eva vir Adam</w:t>
      </w:r>
    </w:p>
    <w:p w14:paraId="2FFBB41E" w14:textId="77777777" w:rsidR="00D05CE2" w:rsidRPr="00BA099A" w:rsidRDefault="00D05CE2" w:rsidP="00D05CE2">
      <w:pPr>
        <w:pStyle w:val="NoSpacing"/>
      </w:pPr>
      <w:r w:rsidRPr="00BA099A">
        <w:t>46</w:t>
      </w:r>
      <w:r w:rsidRPr="00BA099A">
        <w:tab/>
        <w:t>Sy gaan roep haar moeder op bevel van die prinses.</w:t>
      </w:r>
    </w:p>
    <w:p w14:paraId="6639BD8F" w14:textId="77777777" w:rsidR="00D05CE2" w:rsidRPr="00BA099A" w:rsidRDefault="00D05CE2" w:rsidP="00D05CE2">
      <w:pPr>
        <w:pStyle w:val="NoSpacing"/>
      </w:pPr>
      <w:r w:rsidRPr="00BA099A">
        <w:t>47</w:t>
      </w:r>
      <w:r w:rsidRPr="00BA099A">
        <w:tab/>
        <w:t>Jakkalse woon hier en voëls in neste</w:t>
      </w:r>
    </w:p>
    <w:p w14:paraId="502A0EE9" w14:textId="77777777" w:rsidR="00D05CE2" w:rsidRPr="00BA099A" w:rsidRDefault="00D05CE2" w:rsidP="00D05CE2">
      <w:pPr>
        <w:pStyle w:val="NoSpacing"/>
      </w:pPr>
      <w:r w:rsidRPr="00BA099A">
        <w:t>48</w:t>
      </w:r>
      <w:r w:rsidRPr="00BA099A">
        <w:tab/>
        <w:t xml:space="preserve">Die hart van die dwaas is in hierdie rigting </w:t>
      </w:r>
    </w:p>
    <w:p w14:paraId="788AD310" w14:textId="77777777" w:rsidR="00D05CE2" w:rsidRPr="00BA099A" w:rsidRDefault="00D05CE2" w:rsidP="00D05CE2">
      <w:pPr>
        <w:pStyle w:val="NoSpacing"/>
      </w:pPr>
      <w:r w:rsidRPr="00BA099A">
        <w:t>50</w:t>
      </w:r>
      <w:r w:rsidRPr="00BA099A">
        <w:tab/>
        <w:t>Hierdie boere is beskaamd – die oes is verlore.</w:t>
      </w:r>
    </w:p>
    <w:p w14:paraId="00D00587" w14:textId="77777777" w:rsidR="00D05CE2" w:rsidRPr="00BA099A" w:rsidRDefault="00D05CE2" w:rsidP="00D05CE2">
      <w:pPr>
        <w:pStyle w:val="NoSpacing"/>
      </w:pPr>
      <w:r w:rsidRPr="00BA099A">
        <w:t>51</w:t>
      </w:r>
      <w:r w:rsidRPr="00BA099A">
        <w:tab/>
        <w:t xml:space="preserve">Hulle sal die oë uitpik van die man wat sy vader spot </w:t>
      </w:r>
    </w:p>
    <w:p w14:paraId="4770B122" w14:textId="77777777" w:rsidR="00D05CE2" w:rsidRPr="00BA099A" w:rsidRDefault="00D05CE2" w:rsidP="00D05CE2">
      <w:pPr>
        <w:pStyle w:val="NoSpacing"/>
      </w:pPr>
      <w:r w:rsidRPr="00BA099A">
        <w:t>52</w:t>
      </w:r>
      <w:r w:rsidRPr="00BA099A">
        <w:tab/>
        <w:t>By hierdie heuwel gaan die son onder en Joab moet die tog a</w:t>
      </w:r>
      <w:r>
        <w:t>g</w:t>
      </w:r>
      <w:r w:rsidRPr="00BA099A">
        <w:t xml:space="preserve">ter Abner </w:t>
      </w:r>
      <w:r>
        <w:t xml:space="preserve">aan </w:t>
      </w:r>
      <w:r w:rsidRPr="00BA099A">
        <w:t>onderbreek</w:t>
      </w:r>
    </w:p>
    <w:p w14:paraId="49483BD2" w14:textId="77777777" w:rsidR="00D05CE2" w:rsidRPr="00BA099A" w:rsidRDefault="00D05CE2" w:rsidP="00D05CE2">
      <w:pPr>
        <w:pStyle w:val="NoSpacing"/>
      </w:pPr>
      <w:r w:rsidRPr="00BA099A">
        <w:t>53</w:t>
      </w:r>
      <w:r w:rsidRPr="00BA099A">
        <w:tab/>
        <w:t>Dawid - in hierdie tyd moet jy jou lewe red, ander</w:t>
      </w:r>
      <w:r>
        <w:t>s</w:t>
      </w:r>
      <w:r w:rsidRPr="00BA099A">
        <w:t xml:space="preserve"> word </w:t>
      </w:r>
      <w:r>
        <w:t>j</w:t>
      </w:r>
      <w:r w:rsidRPr="00BA099A">
        <w:t>y more gedood.</w:t>
      </w:r>
    </w:p>
    <w:p w14:paraId="732BBDC1" w14:textId="4B35ABAF" w:rsidR="00D05CE2" w:rsidRPr="00BA099A" w:rsidRDefault="00D05CE2" w:rsidP="00D05CE2">
      <w:pPr>
        <w:pStyle w:val="NoSpacing"/>
      </w:pPr>
      <w:r w:rsidRPr="00BA099A">
        <w:t>56</w:t>
      </w:r>
      <w:r w:rsidRPr="00BA099A">
        <w:tab/>
        <w:t xml:space="preserve">Het Baäl dit gedoen dat hy nie vir sy </w:t>
      </w:r>
      <w:r w:rsidR="00B15CD0" w:rsidRPr="00BA099A">
        <w:t xml:space="preserve">priesters </w:t>
      </w:r>
      <w:r w:rsidRPr="00BA099A">
        <w:t>geluister het nie?</w:t>
      </w:r>
    </w:p>
    <w:p w14:paraId="701B867A" w14:textId="77777777" w:rsidR="00D05CE2" w:rsidRPr="00BA099A" w:rsidRDefault="00D05CE2" w:rsidP="00D05CE2">
      <w:pPr>
        <w:pStyle w:val="NoSpacing"/>
      </w:pPr>
      <w:r w:rsidRPr="00BA099A">
        <w:t>57</w:t>
      </w:r>
      <w:r w:rsidRPr="00BA099A">
        <w:tab/>
        <w:t>Hiermee word die skaduwee van Agas se sonwyser gemeet</w:t>
      </w:r>
    </w:p>
    <w:p w14:paraId="6B02EFC7" w14:textId="294FC142" w:rsidR="00D05CE2" w:rsidRPr="00BA099A" w:rsidRDefault="00D05CE2" w:rsidP="00D05CE2">
      <w:pPr>
        <w:pStyle w:val="NoSpacing"/>
      </w:pPr>
      <w:r w:rsidRPr="00BA099A">
        <w:t>58</w:t>
      </w:r>
      <w:r w:rsidRPr="00BA099A">
        <w:tab/>
        <w:t xml:space="preserve">Hiram stuur hulle om vir Dawid </w:t>
      </w:r>
      <w:r w:rsidR="002969E7">
        <w:t xml:space="preserve">ŉ </w:t>
      </w:r>
      <w:r w:rsidRPr="00BA099A">
        <w:t>huis te bou.</w:t>
      </w:r>
    </w:p>
    <w:p w14:paraId="6AB59010" w14:textId="77777777" w:rsidR="00D05CE2" w:rsidRPr="00BA099A" w:rsidRDefault="00D05CE2" w:rsidP="00D05CE2">
      <w:pPr>
        <w:pStyle w:val="NoSpacing"/>
      </w:pPr>
      <w:r w:rsidRPr="00BA099A">
        <w:t>59</w:t>
      </w:r>
      <w:r w:rsidRPr="00BA099A">
        <w:tab/>
        <w:t>'n Meubelstuk vir Elisa se bo-kamer.</w:t>
      </w:r>
    </w:p>
    <w:p w14:paraId="5264AFDF" w14:textId="77777777" w:rsidR="00D05CE2" w:rsidRPr="00BA099A" w:rsidRDefault="00D05CE2" w:rsidP="00D05CE2">
      <w:pPr>
        <w:pStyle w:val="NoSpacing"/>
      </w:pPr>
      <w:r w:rsidRPr="00BA099A">
        <w:t>60</w:t>
      </w:r>
      <w:r w:rsidRPr="00BA099A">
        <w:tab/>
        <w:t>Jou hart is waar dit is</w:t>
      </w:r>
    </w:p>
    <w:p w14:paraId="7BBBD3BA" w14:textId="77777777" w:rsidR="00D05CE2" w:rsidRPr="00BA099A" w:rsidRDefault="00D05CE2" w:rsidP="00D05CE2">
      <w:pPr>
        <w:pStyle w:val="NoSpacing"/>
      </w:pPr>
      <w:r w:rsidRPr="00BA099A">
        <w:t>65</w:t>
      </w:r>
      <w:r w:rsidRPr="00BA099A">
        <w:tab/>
        <w:t>Soveel vlerke het elke seraf gehad voor die troon van God</w:t>
      </w:r>
    </w:p>
    <w:p w14:paraId="6FB67EFA" w14:textId="77777777" w:rsidR="00D05CE2" w:rsidRPr="00BA099A" w:rsidRDefault="00D05CE2" w:rsidP="00D05CE2">
      <w:pPr>
        <w:pStyle w:val="NoSpacing"/>
      </w:pPr>
      <w:r w:rsidRPr="00BA099A">
        <w:t>67</w:t>
      </w:r>
      <w:r w:rsidRPr="00BA099A">
        <w:tab/>
        <w:t xml:space="preserve">Job reken dat hy hier sal sterwe </w:t>
      </w:r>
    </w:p>
    <w:p w14:paraId="47323920" w14:textId="77777777" w:rsidR="00D05CE2" w:rsidRPr="00BA099A" w:rsidRDefault="00D05CE2" w:rsidP="00D05CE2">
      <w:pPr>
        <w:pStyle w:val="NoSpacing"/>
      </w:pPr>
      <w:r w:rsidRPr="00BA099A">
        <w:t>68</w:t>
      </w:r>
      <w:r w:rsidRPr="00BA099A">
        <w:tab/>
        <w:t>Werk van Sagaria die poortwagter</w:t>
      </w:r>
    </w:p>
    <w:p w14:paraId="6CC667A6" w14:textId="77777777" w:rsidR="00D05CE2" w:rsidRPr="00BA099A" w:rsidRDefault="00D05CE2" w:rsidP="00D05CE2">
      <w:pPr>
        <w:pStyle w:val="NoSpacing"/>
      </w:pPr>
      <w:r w:rsidRPr="00BA099A">
        <w:t>69</w:t>
      </w:r>
      <w:r w:rsidRPr="00BA099A">
        <w:tab/>
        <w:t>Josafat se posisie in Dawid se administrasie</w:t>
      </w:r>
    </w:p>
    <w:p w14:paraId="12834225" w14:textId="77777777" w:rsidR="00D05CE2" w:rsidRPr="00BA099A" w:rsidRDefault="00D05CE2" w:rsidP="00D05CE2">
      <w:pPr>
        <w:pStyle w:val="NoSpacing"/>
      </w:pPr>
      <w:r w:rsidRPr="00BA099A">
        <w:t>70</w:t>
      </w:r>
      <w:r w:rsidRPr="00BA099A">
        <w:tab/>
        <w:t>As daar vir die koning gebid word, is die bede dat die vrug hierdie selfde geluid as die Libanon maak</w:t>
      </w:r>
    </w:p>
    <w:p w14:paraId="508D3C37" w14:textId="77777777" w:rsidR="00D05CE2" w:rsidRPr="00BA099A" w:rsidRDefault="00D05CE2" w:rsidP="00D05CE2">
      <w:pPr>
        <w:pStyle w:val="NoSpacing"/>
      </w:pPr>
      <w:r w:rsidRPr="00BA099A">
        <w:t>71</w:t>
      </w:r>
      <w:r w:rsidRPr="00BA099A">
        <w:tab/>
        <w:t>Josef is in hierdie posisie aangestel.</w:t>
      </w:r>
    </w:p>
    <w:p w14:paraId="554BDB5A" w14:textId="77777777" w:rsidR="00D05CE2" w:rsidRPr="00BA099A" w:rsidRDefault="00D05CE2" w:rsidP="00D05CE2">
      <w:pPr>
        <w:pStyle w:val="NoSpacing"/>
      </w:pPr>
      <w:r w:rsidRPr="00BA099A">
        <w:t>74</w:t>
      </w:r>
      <w:r w:rsidRPr="00BA099A">
        <w:tab/>
        <w:t>Doen dit met jou oor vir die arme en hulle sal jou hulproep ook nie hoor nie</w:t>
      </w:r>
    </w:p>
    <w:p w14:paraId="5A2AEF93" w14:textId="77777777" w:rsidR="00D05CE2" w:rsidRPr="00BA099A" w:rsidRDefault="00D05CE2" w:rsidP="00D05CE2">
      <w:pPr>
        <w:pStyle w:val="NoSpacing"/>
      </w:pPr>
      <w:r w:rsidRPr="00BA099A">
        <w:t>76</w:t>
      </w:r>
      <w:r w:rsidRPr="00BA099A">
        <w:tab/>
        <w:t>Seun, bly weg van hulle en die wynsuipers af!</w:t>
      </w:r>
    </w:p>
    <w:p w14:paraId="3C35B91D" w14:textId="77777777" w:rsidR="00D05CE2" w:rsidRPr="00BA099A" w:rsidRDefault="00D05CE2" w:rsidP="00D05CE2">
      <w:pPr>
        <w:pStyle w:val="NoSpacing"/>
      </w:pPr>
      <w:r w:rsidRPr="00BA099A">
        <w:t>77</w:t>
      </w:r>
      <w:r w:rsidRPr="00BA099A">
        <w:tab/>
        <w:t>Haar kinders is gebore uit owerspel en hoerery.</w:t>
      </w:r>
    </w:p>
    <w:p w14:paraId="740B57C9" w14:textId="77777777" w:rsidR="00D05CE2" w:rsidRPr="00BA099A" w:rsidRDefault="00D05CE2" w:rsidP="00D05CE2">
      <w:pPr>
        <w:pStyle w:val="NoSpacing"/>
      </w:pPr>
      <w:r w:rsidRPr="00BA099A">
        <w:t>79</w:t>
      </w:r>
      <w:r w:rsidRPr="00BA099A">
        <w:tab/>
        <w:t>Die waskomme is vir die tempelgereedskap. Die priesters moes hierin was</w:t>
      </w:r>
    </w:p>
    <w:p w14:paraId="7233BA72" w14:textId="77777777" w:rsidR="00D05CE2" w:rsidRPr="00BA099A" w:rsidRDefault="00D05CE2" w:rsidP="00D05CE2">
      <w:pPr>
        <w:pStyle w:val="NoSpacing"/>
      </w:pPr>
      <w:r w:rsidRPr="00BA099A">
        <w:t>80</w:t>
      </w:r>
      <w:r w:rsidRPr="00BA099A">
        <w:tab/>
        <w:t xml:space="preserve">So het Sebna vir hom </w:t>
      </w:r>
      <w:r>
        <w:t xml:space="preserve">ŉ </w:t>
      </w:r>
      <w:r w:rsidRPr="00BA099A">
        <w:t>woning gemaak – wat die Here teen hom hou!</w:t>
      </w:r>
    </w:p>
    <w:p w14:paraId="45848E24" w14:textId="77777777" w:rsidR="00D05CE2" w:rsidRPr="00BA099A" w:rsidRDefault="00D05CE2" w:rsidP="00D05CE2">
      <w:pPr>
        <w:pStyle w:val="NoSpacing"/>
      </w:pPr>
      <w:r w:rsidRPr="00BA099A">
        <w:t>81</w:t>
      </w:r>
      <w:r w:rsidRPr="00BA099A">
        <w:tab/>
        <w:t>Só beskryf Jeremia die tong van die volk</w:t>
      </w:r>
    </w:p>
    <w:p w14:paraId="44807FE1" w14:textId="097FFF70" w:rsidR="00D70736" w:rsidRPr="00AF5B45" w:rsidRDefault="00D05CE2" w:rsidP="00D05CE2">
      <w:pPr>
        <w:pStyle w:val="NoSpacing"/>
      </w:pPr>
      <w:r w:rsidRPr="00BA099A">
        <w:t>82</w:t>
      </w:r>
      <w:r w:rsidRPr="00BA099A">
        <w:tab/>
        <w:t>Moenie toelaat dat julle teenstanders dit met hulle doen nie – dis hulle verderf en julle redding.</w:t>
      </w:r>
    </w:p>
    <w:sectPr w:rsidR="00D70736" w:rsidRPr="00AF5B45" w:rsidSect="008A3B2D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4362" w14:textId="77777777" w:rsidR="003B4586" w:rsidRDefault="003B4586" w:rsidP="00520CEA">
      <w:pPr>
        <w:spacing w:after="0"/>
      </w:pPr>
      <w:r>
        <w:separator/>
      </w:r>
    </w:p>
  </w:endnote>
  <w:endnote w:type="continuationSeparator" w:id="0">
    <w:p w14:paraId="660C4F94" w14:textId="77777777" w:rsidR="003B4586" w:rsidRDefault="003B4586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9D8C8" w14:textId="77777777" w:rsidR="00BC5F80" w:rsidRDefault="00BC5F80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E321" w14:textId="77777777" w:rsidR="00BC5F80" w:rsidRDefault="00BC5F80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E600A"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579D" w14:textId="77777777" w:rsidR="00DF1B0E" w:rsidRDefault="00DF1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F8EB" w14:textId="77777777" w:rsidR="003B4586" w:rsidRDefault="003B4586" w:rsidP="00520CEA">
      <w:pPr>
        <w:spacing w:after="0"/>
      </w:pPr>
      <w:r>
        <w:separator/>
      </w:r>
    </w:p>
  </w:footnote>
  <w:footnote w:type="continuationSeparator" w:id="0">
    <w:p w14:paraId="3949C815" w14:textId="77777777" w:rsidR="003B4586" w:rsidRDefault="003B4586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5F87" w14:textId="614E8609" w:rsidR="00BC5F80" w:rsidRDefault="00EB6FD3" w:rsidP="00DF1B0E">
    <w:pPr>
      <w:pStyle w:val="Header"/>
      <w:jc w:val="center"/>
    </w:pPr>
    <w:r>
      <w:t xml:space="preserve">Ruit 165 – bladsy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C60D" w14:textId="208BFDB5" w:rsidR="00BC5F80" w:rsidRDefault="00EB6FD3" w:rsidP="00DF1B0E">
    <w:pPr>
      <w:pStyle w:val="Header"/>
      <w:jc w:val="center"/>
    </w:pPr>
    <w:r>
      <w:t xml:space="preserve">Ruit 165 – bladsy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AA71" w14:textId="25C94FF9" w:rsidR="00BC5F80" w:rsidRDefault="00A80641" w:rsidP="00DF1B0E">
    <w:pPr>
      <w:pStyle w:val="Header"/>
      <w:jc w:val="center"/>
    </w:pPr>
    <w:r>
      <w:t xml:space="preserve">Ruit 165 – bladsy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8B"/>
    <w:rsid w:val="0000768F"/>
    <w:rsid w:val="00053FAA"/>
    <w:rsid w:val="00057A58"/>
    <w:rsid w:val="000671E7"/>
    <w:rsid w:val="000855B2"/>
    <w:rsid w:val="000A4599"/>
    <w:rsid w:val="000D5780"/>
    <w:rsid w:val="000F2F35"/>
    <w:rsid w:val="00100F3D"/>
    <w:rsid w:val="0012320D"/>
    <w:rsid w:val="00124B07"/>
    <w:rsid w:val="0013480B"/>
    <w:rsid w:val="00136B38"/>
    <w:rsid w:val="001628AC"/>
    <w:rsid w:val="0017115C"/>
    <w:rsid w:val="00182851"/>
    <w:rsid w:val="001A4F53"/>
    <w:rsid w:val="001A61FC"/>
    <w:rsid w:val="001C4D68"/>
    <w:rsid w:val="002030E2"/>
    <w:rsid w:val="00225EB1"/>
    <w:rsid w:val="00246B6C"/>
    <w:rsid w:val="00255467"/>
    <w:rsid w:val="00293AE1"/>
    <w:rsid w:val="002969E7"/>
    <w:rsid w:val="002A49E2"/>
    <w:rsid w:val="002A7AE5"/>
    <w:rsid w:val="002C641B"/>
    <w:rsid w:val="002D3355"/>
    <w:rsid w:val="002F7399"/>
    <w:rsid w:val="002F763C"/>
    <w:rsid w:val="00304360"/>
    <w:rsid w:val="003266BE"/>
    <w:rsid w:val="00340DFF"/>
    <w:rsid w:val="00344199"/>
    <w:rsid w:val="003479C5"/>
    <w:rsid w:val="00351718"/>
    <w:rsid w:val="0035243A"/>
    <w:rsid w:val="00373F31"/>
    <w:rsid w:val="003A7F2A"/>
    <w:rsid w:val="003B325E"/>
    <w:rsid w:val="003B4586"/>
    <w:rsid w:val="003C3E35"/>
    <w:rsid w:val="003C6B7B"/>
    <w:rsid w:val="003C7BF3"/>
    <w:rsid w:val="003D1F63"/>
    <w:rsid w:val="0043106F"/>
    <w:rsid w:val="00444F16"/>
    <w:rsid w:val="00462A67"/>
    <w:rsid w:val="004760C1"/>
    <w:rsid w:val="00483DD1"/>
    <w:rsid w:val="00492F51"/>
    <w:rsid w:val="004B11DA"/>
    <w:rsid w:val="004D7218"/>
    <w:rsid w:val="004D7A46"/>
    <w:rsid w:val="004F4526"/>
    <w:rsid w:val="00503A41"/>
    <w:rsid w:val="00506E42"/>
    <w:rsid w:val="00514B43"/>
    <w:rsid w:val="00520CEA"/>
    <w:rsid w:val="00524E22"/>
    <w:rsid w:val="005254E4"/>
    <w:rsid w:val="0052745A"/>
    <w:rsid w:val="005578A9"/>
    <w:rsid w:val="00560C46"/>
    <w:rsid w:val="00582F87"/>
    <w:rsid w:val="005B57EB"/>
    <w:rsid w:val="005C7356"/>
    <w:rsid w:val="005E651B"/>
    <w:rsid w:val="00617556"/>
    <w:rsid w:val="006600CB"/>
    <w:rsid w:val="0066082E"/>
    <w:rsid w:val="00661767"/>
    <w:rsid w:val="00661A87"/>
    <w:rsid w:val="00676692"/>
    <w:rsid w:val="00695A54"/>
    <w:rsid w:val="006966CB"/>
    <w:rsid w:val="006B21C8"/>
    <w:rsid w:val="006C0EB5"/>
    <w:rsid w:val="006E0323"/>
    <w:rsid w:val="006E6993"/>
    <w:rsid w:val="006E6CDD"/>
    <w:rsid w:val="006F1D78"/>
    <w:rsid w:val="00731FA1"/>
    <w:rsid w:val="00733300"/>
    <w:rsid w:val="00772D3C"/>
    <w:rsid w:val="00775A80"/>
    <w:rsid w:val="007776D3"/>
    <w:rsid w:val="00786365"/>
    <w:rsid w:val="007A1F78"/>
    <w:rsid w:val="007A2FB1"/>
    <w:rsid w:val="007B2214"/>
    <w:rsid w:val="007C36C2"/>
    <w:rsid w:val="007D3D00"/>
    <w:rsid w:val="00801698"/>
    <w:rsid w:val="00843EBB"/>
    <w:rsid w:val="00863F82"/>
    <w:rsid w:val="00880FCD"/>
    <w:rsid w:val="008974DC"/>
    <w:rsid w:val="008A3B2D"/>
    <w:rsid w:val="008A4247"/>
    <w:rsid w:val="008B4C7C"/>
    <w:rsid w:val="008C10FD"/>
    <w:rsid w:val="008C3368"/>
    <w:rsid w:val="008D482C"/>
    <w:rsid w:val="008F611A"/>
    <w:rsid w:val="008F7031"/>
    <w:rsid w:val="009024A8"/>
    <w:rsid w:val="00905D0E"/>
    <w:rsid w:val="00905F9D"/>
    <w:rsid w:val="00917FAD"/>
    <w:rsid w:val="0092646A"/>
    <w:rsid w:val="009935B6"/>
    <w:rsid w:val="00993EE4"/>
    <w:rsid w:val="009D55D8"/>
    <w:rsid w:val="009E087D"/>
    <w:rsid w:val="009F2BA4"/>
    <w:rsid w:val="009F2D80"/>
    <w:rsid w:val="00A22E16"/>
    <w:rsid w:val="00A23B2C"/>
    <w:rsid w:val="00A2420F"/>
    <w:rsid w:val="00A35DCF"/>
    <w:rsid w:val="00A36845"/>
    <w:rsid w:val="00A727D5"/>
    <w:rsid w:val="00A80641"/>
    <w:rsid w:val="00A84685"/>
    <w:rsid w:val="00AD34C3"/>
    <w:rsid w:val="00AE600A"/>
    <w:rsid w:val="00AF5B45"/>
    <w:rsid w:val="00B15CD0"/>
    <w:rsid w:val="00B22882"/>
    <w:rsid w:val="00B23114"/>
    <w:rsid w:val="00B36CC7"/>
    <w:rsid w:val="00B37CEC"/>
    <w:rsid w:val="00B45D47"/>
    <w:rsid w:val="00B46CC0"/>
    <w:rsid w:val="00B653A9"/>
    <w:rsid w:val="00B75994"/>
    <w:rsid w:val="00B82AF6"/>
    <w:rsid w:val="00B843C7"/>
    <w:rsid w:val="00B907E8"/>
    <w:rsid w:val="00BA099A"/>
    <w:rsid w:val="00BB2C80"/>
    <w:rsid w:val="00BB4B76"/>
    <w:rsid w:val="00BC269F"/>
    <w:rsid w:val="00BC5F80"/>
    <w:rsid w:val="00C12690"/>
    <w:rsid w:val="00C24717"/>
    <w:rsid w:val="00C36D21"/>
    <w:rsid w:val="00C6113A"/>
    <w:rsid w:val="00C612E8"/>
    <w:rsid w:val="00CA27FE"/>
    <w:rsid w:val="00CA7132"/>
    <w:rsid w:val="00CE29FA"/>
    <w:rsid w:val="00CE533D"/>
    <w:rsid w:val="00CF48F7"/>
    <w:rsid w:val="00D05CE2"/>
    <w:rsid w:val="00D23111"/>
    <w:rsid w:val="00D57E04"/>
    <w:rsid w:val="00D65A8B"/>
    <w:rsid w:val="00D67760"/>
    <w:rsid w:val="00D70736"/>
    <w:rsid w:val="00D8567E"/>
    <w:rsid w:val="00DC4A4E"/>
    <w:rsid w:val="00DF1B0E"/>
    <w:rsid w:val="00DF7FAC"/>
    <w:rsid w:val="00E04BEE"/>
    <w:rsid w:val="00E43C97"/>
    <w:rsid w:val="00E52135"/>
    <w:rsid w:val="00E54262"/>
    <w:rsid w:val="00E61A74"/>
    <w:rsid w:val="00E724B0"/>
    <w:rsid w:val="00E80646"/>
    <w:rsid w:val="00E87066"/>
    <w:rsid w:val="00E9165D"/>
    <w:rsid w:val="00EA5836"/>
    <w:rsid w:val="00EB6FD3"/>
    <w:rsid w:val="00EC03C2"/>
    <w:rsid w:val="00F15143"/>
    <w:rsid w:val="00F16C30"/>
    <w:rsid w:val="00F41898"/>
    <w:rsid w:val="00F45D7C"/>
    <w:rsid w:val="00F608AB"/>
    <w:rsid w:val="00F70666"/>
    <w:rsid w:val="00F8388C"/>
    <w:rsid w:val="00F91666"/>
    <w:rsid w:val="00FA0F97"/>
    <w:rsid w:val="00FB7DDB"/>
    <w:rsid w:val="00FC324F"/>
    <w:rsid w:val="00FC6D9C"/>
    <w:rsid w:val="00FD7D98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EEC92"/>
  <w15:chartTrackingRefBased/>
  <w15:docId w15:val="{4B4C71A5-1BC4-4582-90C5-BD6CFF48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FE4312"/>
    <w:pPr>
      <w:tabs>
        <w:tab w:val="left" w:pos="595"/>
        <w:tab w:val="right" w:leader="underscore" w:pos="3969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FE4312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882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2882"/>
    <w:rPr>
      <w:rFonts w:eastAsiaTheme="minorEastAsia" w:hAnsiTheme="minorHAnsi" w:cstheme="minorBidi"/>
      <w:spacing w:val="15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Ruit.dotm</Template>
  <TotalTime>74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</dc:creator>
  <cp:keywords/>
  <dc:description/>
  <cp:lastModifiedBy>Hennie van Wyk</cp:lastModifiedBy>
  <cp:revision>13</cp:revision>
  <cp:lastPrinted>2021-07-01T14:24:00Z</cp:lastPrinted>
  <dcterms:created xsi:type="dcterms:W3CDTF">2021-07-01T12:23:00Z</dcterms:created>
  <dcterms:modified xsi:type="dcterms:W3CDTF">2021-08-13T09:21:00Z</dcterms:modified>
</cp:coreProperties>
</file>