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3200" w14:textId="77777777" w:rsidR="00481DC5" w:rsidRDefault="000A4599" w:rsidP="00843EBB">
      <w:pPr>
        <w:pStyle w:val="Title"/>
      </w:pPr>
      <w:r>
        <w:t xml:space="preserve">Ruit </w:t>
      </w:r>
      <w:r w:rsidR="00C91B52">
        <w:t>166</w:t>
      </w:r>
      <w:r>
        <w:t xml:space="preserve"> – </w:t>
      </w:r>
      <w:r w:rsidR="00C91B52">
        <w:t>1983</w:t>
      </w:r>
      <w:r>
        <w:t>-vertaling</w:t>
      </w:r>
      <w:r w:rsidR="00481DC5">
        <w:t>.</w:t>
      </w:r>
    </w:p>
    <w:p w14:paraId="509B53E1" w14:textId="65B2A97E" w:rsidR="00481DC5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  <w:r w:rsidR="00481DC5">
        <w:t>.</w:t>
      </w:r>
    </w:p>
    <w:p w14:paraId="4A0C4DAD" w14:textId="77777777" w:rsidR="00481DC5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  <w:r w:rsidR="00481DC5">
        <w:t>.</w:t>
      </w:r>
    </w:p>
    <w:p w14:paraId="631D2BE3" w14:textId="77777777" w:rsidR="00481DC5" w:rsidRDefault="00553130" w:rsidP="008D482C">
      <w:pPr>
        <w:pStyle w:val="NoSpacing"/>
      </w:pPr>
      <w:r>
        <w:drawing>
          <wp:inline distT="0" distB="0" distL="0" distR="0" wp14:anchorId="0175EA2A" wp14:editId="2D9E2238">
            <wp:extent cx="5915025" cy="788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DC5">
        <w:t>.</w:t>
      </w:r>
    </w:p>
    <w:p w14:paraId="7D98B1E7" w14:textId="550CB233" w:rsidR="00646D3C" w:rsidRDefault="00646D3C" w:rsidP="00646D3C">
      <w:pPr>
        <w:pStyle w:val="Subtitle"/>
        <w:sectPr w:rsidR="00646D3C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6196158A" w14:textId="77777777" w:rsidR="00481DC5" w:rsidRDefault="00646D3C" w:rsidP="00646D3C">
      <w:pPr>
        <w:pStyle w:val="Subtitle"/>
      </w:pPr>
      <w:r>
        <w:lastRenderedPageBreak/>
        <w:t>Af</w:t>
      </w:r>
      <w:r w:rsidR="00481DC5">
        <w:t>.</w:t>
      </w:r>
    </w:p>
    <w:p w14:paraId="08A79FC9" w14:textId="77777777" w:rsidR="00481DC5" w:rsidRDefault="00646D3C" w:rsidP="00646D3C">
      <w:pPr>
        <w:pStyle w:val="RuitAntwoord"/>
      </w:pPr>
      <w:r w:rsidRPr="00760218">
        <w:t>2</w:t>
      </w:r>
      <w:r w:rsidRPr="00760218">
        <w:tab/>
      </w:r>
      <w:r w:rsidRPr="00760218">
        <w:tab/>
      </w:r>
      <w:r w:rsidR="00481DC5">
        <w:t>.</w:t>
      </w:r>
    </w:p>
    <w:p w14:paraId="041DA0B0" w14:textId="77777777" w:rsidR="00481DC5" w:rsidRDefault="00646D3C" w:rsidP="00646D3C">
      <w:pPr>
        <w:pStyle w:val="RuitAntwoord"/>
      </w:pPr>
      <w:r w:rsidRPr="00760218">
        <w:t>3</w:t>
      </w:r>
      <w:r w:rsidRPr="00760218">
        <w:tab/>
      </w:r>
      <w:r w:rsidRPr="00760218">
        <w:tab/>
      </w:r>
      <w:r w:rsidR="00481DC5">
        <w:t>.</w:t>
      </w:r>
    </w:p>
    <w:p w14:paraId="412CA80A" w14:textId="77777777" w:rsidR="00481DC5" w:rsidRDefault="00646D3C" w:rsidP="00646D3C">
      <w:pPr>
        <w:pStyle w:val="RuitAntwoord"/>
      </w:pPr>
      <w:r w:rsidRPr="00760218">
        <w:t>4</w:t>
      </w:r>
      <w:r w:rsidRPr="00760218">
        <w:tab/>
      </w:r>
      <w:r w:rsidRPr="00760218">
        <w:tab/>
      </w:r>
      <w:r w:rsidR="00481DC5">
        <w:t>.</w:t>
      </w:r>
    </w:p>
    <w:p w14:paraId="0D2D2A6D" w14:textId="77777777" w:rsidR="00481DC5" w:rsidRDefault="00646D3C" w:rsidP="00646D3C">
      <w:pPr>
        <w:pStyle w:val="RuitAntwoord"/>
      </w:pPr>
      <w:r w:rsidRPr="00760218">
        <w:t>5</w:t>
      </w:r>
      <w:r w:rsidRPr="00760218">
        <w:tab/>
      </w:r>
      <w:r w:rsidRPr="00760218">
        <w:tab/>
      </w:r>
      <w:r w:rsidR="00481DC5">
        <w:t>.</w:t>
      </w:r>
    </w:p>
    <w:p w14:paraId="4972B4B2" w14:textId="77777777" w:rsidR="00481DC5" w:rsidRDefault="00646D3C" w:rsidP="00646D3C">
      <w:pPr>
        <w:pStyle w:val="RuitAntwoord"/>
      </w:pPr>
      <w:r w:rsidRPr="00760218">
        <w:t>6</w:t>
      </w:r>
      <w:r w:rsidRPr="00760218">
        <w:tab/>
      </w:r>
      <w:r w:rsidRPr="00760218">
        <w:tab/>
      </w:r>
      <w:r w:rsidR="00481DC5">
        <w:t>.</w:t>
      </w:r>
    </w:p>
    <w:p w14:paraId="7DA09988" w14:textId="77777777" w:rsidR="00481DC5" w:rsidRDefault="00646D3C" w:rsidP="00646D3C">
      <w:pPr>
        <w:pStyle w:val="RuitAntwoord"/>
      </w:pPr>
      <w:r w:rsidRPr="00760218">
        <w:t>8</w:t>
      </w:r>
      <w:r w:rsidRPr="00760218">
        <w:tab/>
      </w:r>
      <w:r w:rsidRPr="00760218">
        <w:tab/>
      </w:r>
      <w:r w:rsidR="00481DC5">
        <w:t>.</w:t>
      </w:r>
    </w:p>
    <w:p w14:paraId="42FFEFB7" w14:textId="77777777" w:rsidR="00481DC5" w:rsidRDefault="00646D3C" w:rsidP="00646D3C">
      <w:pPr>
        <w:pStyle w:val="RuitAntwoord"/>
      </w:pPr>
      <w:r w:rsidRPr="00760218">
        <w:t>10</w:t>
      </w:r>
      <w:r w:rsidRPr="00760218">
        <w:tab/>
      </w:r>
      <w:r w:rsidRPr="00760218">
        <w:tab/>
      </w:r>
      <w:r w:rsidR="00481DC5">
        <w:t>.</w:t>
      </w:r>
    </w:p>
    <w:p w14:paraId="53788578" w14:textId="77777777" w:rsidR="00481DC5" w:rsidRDefault="00646D3C" w:rsidP="00646D3C">
      <w:pPr>
        <w:pStyle w:val="RuitAntwoord"/>
      </w:pPr>
      <w:r w:rsidRPr="00760218">
        <w:t>11</w:t>
      </w:r>
      <w:r w:rsidRPr="00760218">
        <w:tab/>
      </w:r>
      <w:r w:rsidRPr="00760218">
        <w:tab/>
      </w:r>
      <w:r w:rsidR="00481DC5">
        <w:t>.</w:t>
      </w:r>
    </w:p>
    <w:p w14:paraId="46F14B4F" w14:textId="77777777" w:rsidR="00481DC5" w:rsidRDefault="00646D3C" w:rsidP="00646D3C">
      <w:pPr>
        <w:pStyle w:val="RuitAntwoord"/>
      </w:pPr>
      <w:r w:rsidRPr="00760218">
        <w:t>12</w:t>
      </w:r>
      <w:r w:rsidRPr="00760218">
        <w:tab/>
      </w:r>
      <w:r w:rsidRPr="00760218">
        <w:tab/>
      </w:r>
      <w:r w:rsidR="00481DC5">
        <w:t>.</w:t>
      </w:r>
    </w:p>
    <w:p w14:paraId="6874252B" w14:textId="77777777" w:rsidR="00481DC5" w:rsidRDefault="00646D3C" w:rsidP="00646D3C">
      <w:pPr>
        <w:pStyle w:val="RuitAntwoord"/>
      </w:pPr>
      <w:r w:rsidRPr="00760218">
        <w:t>13</w:t>
      </w:r>
      <w:r w:rsidRPr="00760218">
        <w:tab/>
      </w:r>
      <w:r w:rsidRPr="00760218">
        <w:tab/>
      </w:r>
      <w:r w:rsidR="00481DC5">
        <w:t>.</w:t>
      </w:r>
    </w:p>
    <w:p w14:paraId="2D293C81" w14:textId="77777777" w:rsidR="00481DC5" w:rsidRDefault="00646D3C" w:rsidP="00646D3C">
      <w:pPr>
        <w:pStyle w:val="RuitAntwoord"/>
      </w:pPr>
      <w:r w:rsidRPr="00760218">
        <w:t>15</w:t>
      </w:r>
      <w:r w:rsidRPr="00760218">
        <w:tab/>
      </w:r>
      <w:r w:rsidRPr="00760218">
        <w:tab/>
      </w:r>
      <w:r w:rsidR="00481DC5">
        <w:t>.</w:t>
      </w:r>
    </w:p>
    <w:p w14:paraId="656FF30C" w14:textId="77777777" w:rsidR="00481DC5" w:rsidRDefault="00646D3C" w:rsidP="00646D3C">
      <w:pPr>
        <w:pStyle w:val="RuitAntwoord"/>
      </w:pPr>
      <w:r w:rsidRPr="00760218">
        <w:t>17</w:t>
      </w:r>
      <w:r w:rsidRPr="00760218">
        <w:tab/>
      </w:r>
      <w:r w:rsidRPr="00760218">
        <w:tab/>
      </w:r>
      <w:r w:rsidR="00481DC5">
        <w:t>.</w:t>
      </w:r>
    </w:p>
    <w:p w14:paraId="35C77EA5" w14:textId="77777777" w:rsidR="00481DC5" w:rsidRDefault="00646D3C" w:rsidP="00646D3C">
      <w:pPr>
        <w:pStyle w:val="RuitAntwoord"/>
      </w:pPr>
      <w:r w:rsidRPr="00760218">
        <w:t>20</w:t>
      </w:r>
      <w:r w:rsidRPr="00760218">
        <w:tab/>
      </w:r>
      <w:r w:rsidRPr="00760218">
        <w:tab/>
      </w:r>
      <w:r w:rsidR="00481DC5">
        <w:t>.</w:t>
      </w:r>
    </w:p>
    <w:p w14:paraId="10A9CF8E" w14:textId="77777777" w:rsidR="00481DC5" w:rsidRDefault="00646D3C" w:rsidP="00646D3C">
      <w:pPr>
        <w:pStyle w:val="RuitAntwoord"/>
      </w:pPr>
      <w:r w:rsidRPr="00760218">
        <w:t>22</w:t>
      </w:r>
      <w:r w:rsidRPr="00760218">
        <w:tab/>
      </w:r>
      <w:r w:rsidRPr="00760218">
        <w:tab/>
      </w:r>
      <w:r w:rsidR="00481DC5">
        <w:t>.</w:t>
      </w:r>
    </w:p>
    <w:p w14:paraId="6523753E" w14:textId="77777777" w:rsidR="00481DC5" w:rsidRDefault="00646D3C" w:rsidP="00646D3C">
      <w:pPr>
        <w:pStyle w:val="RuitAntwoord"/>
      </w:pPr>
      <w:r w:rsidRPr="00760218">
        <w:t>28</w:t>
      </w:r>
      <w:r w:rsidRPr="00760218">
        <w:tab/>
      </w:r>
      <w:r w:rsidRPr="00760218">
        <w:tab/>
      </w:r>
      <w:r w:rsidR="00481DC5">
        <w:t>.</w:t>
      </w:r>
    </w:p>
    <w:p w14:paraId="1F33D5C0" w14:textId="77777777" w:rsidR="00481DC5" w:rsidRDefault="00646D3C" w:rsidP="00646D3C">
      <w:pPr>
        <w:pStyle w:val="RuitAntwoord"/>
      </w:pPr>
      <w:r w:rsidRPr="00760218">
        <w:t>29</w:t>
      </w:r>
      <w:r w:rsidRPr="00760218">
        <w:tab/>
      </w:r>
      <w:r w:rsidRPr="00760218">
        <w:tab/>
      </w:r>
      <w:r w:rsidR="00481DC5">
        <w:t>.</w:t>
      </w:r>
    </w:p>
    <w:p w14:paraId="50DEAB6E" w14:textId="77777777" w:rsidR="00481DC5" w:rsidRDefault="00646D3C" w:rsidP="00646D3C">
      <w:pPr>
        <w:pStyle w:val="RuitAntwoord"/>
      </w:pPr>
      <w:r w:rsidRPr="00760218">
        <w:t>30</w:t>
      </w:r>
      <w:r w:rsidRPr="00760218">
        <w:tab/>
      </w:r>
      <w:r w:rsidRPr="00760218">
        <w:tab/>
      </w:r>
      <w:r w:rsidR="00481DC5">
        <w:t>.</w:t>
      </w:r>
    </w:p>
    <w:p w14:paraId="48FA5D55" w14:textId="77777777" w:rsidR="00481DC5" w:rsidRDefault="00646D3C" w:rsidP="00646D3C">
      <w:pPr>
        <w:pStyle w:val="RuitAntwoord"/>
      </w:pPr>
      <w:r w:rsidRPr="00760218">
        <w:t>31</w:t>
      </w:r>
      <w:r w:rsidRPr="00760218">
        <w:tab/>
      </w:r>
      <w:r w:rsidRPr="00760218">
        <w:tab/>
      </w:r>
      <w:r w:rsidR="00481DC5">
        <w:t>.</w:t>
      </w:r>
    </w:p>
    <w:p w14:paraId="461665F7" w14:textId="77777777" w:rsidR="00481DC5" w:rsidRDefault="00646D3C" w:rsidP="00646D3C">
      <w:pPr>
        <w:pStyle w:val="RuitAntwoord"/>
      </w:pPr>
      <w:r w:rsidRPr="00760218">
        <w:t>32</w:t>
      </w:r>
      <w:r w:rsidRPr="00760218">
        <w:tab/>
      </w:r>
      <w:r w:rsidRPr="00760218">
        <w:tab/>
      </w:r>
      <w:r w:rsidR="00481DC5">
        <w:t>.</w:t>
      </w:r>
    </w:p>
    <w:p w14:paraId="4C799CA0" w14:textId="77777777" w:rsidR="00481DC5" w:rsidRDefault="00646D3C" w:rsidP="00646D3C">
      <w:pPr>
        <w:pStyle w:val="RuitAntwoord"/>
      </w:pPr>
      <w:r w:rsidRPr="00760218">
        <w:t>33</w:t>
      </w:r>
      <w:r w:rsidRPr="00760218">
        <w:tab/>
      </w:r>
      <w:r w:rsidRPr="00760218">
        <w:tab/>
      </w:r>
      <w:r w:rsidR="00481DC5">
        <w:t>.</w:t>
      </w:r>
    </w:p>
    <w:p w14:paraId="2999D53A" w14:textId="77777777" w:rsidR="00481DC5" w:rsidRDefault="00646D3C" w:rsidP="00646D3C">
      <w:pPr>
        <w:pStyle w:val="RuitAntwoord"/>
      </w:pPr>
      <w:r w:rsidRPr="00760218">
        <w:t>34</w:t>
      </w:r>
      <w:r w:rsidRPr="00760218">
        <w:tab/>
      </w:r>
      <w:r w:rsidRPr="00760218">
        <w:tab/>
      </w:r>
      <w:r w:rsidR="00481DC5">
        <w:t>.</w:t>
      </w:r>
    </w:p>
    <w:p w14:paraId="4A3AAA51" w14:textId="77777777" w:rsidR="00481DC5" w:rsidRDefault="00646D3C" w:rsidP="00646D3C">
      <w:pPr>
        <w:pStyle w:val="RuitAntwoord"/>
      </w:pPr>
      <w:r w:rsidRPr="00760218">
        <w:t>35</w:t>
      </w:r>
      <w:r w:rsidRPr="00760218">
        <w:tab/>
      </w:r>
      <w:r w:rsidRPr="00760218">
        <w:tab/>
      </w:r>
      <w:r w:rsidR="00481DC5">
        <w:t>.</w:t>
      </w:r>
    </w:p>
    <w:p w14:paraId="18DF87A2" w14:textId="77777777" w:rsidR="00481DC5" w:rsidRDefault="00646D3C" w:rsidP="00646D3C">
      <w:pPr>
        <w:pStyle w:val="RuitAntwoord"/>
      </w:pPr>
      <w:r w:rsidRPr="00760218">
        <w:t>39</w:t>
      </w:r>
      <w:r w:rsidRPr="00760218">
        <w:tab/>
      </w:r>
      <w:r w:rsidRPr="00760218">
        <w:tab/>
      </w:r>
      <w:r w:rsidR="00481DC5">
        <w:t>.</w:t>
      </w:r>
    </w:p>
    <w:p w14:paraId="3D6E2691" w14:textId="77777777" w:rsidR="00481DC5" w:rsidRDefault="00646D3C" w:rsidP="00646D3C">
      <w:pPr>
        <w:pStyle w:val="RuitAntwoord"/>
      </w:pPr>
      <w:r w:rsidRPr="00760218">
        <w:t>40</w:t>
      </w:r>
      <w:r w:rsidRPr="00760218">
        <w:tab/>
      </w:r>
      <w:r w:rsidRPr="00760218">
        <w:tab/>
      </w:r>
      <w:r w:rsidR="00481DC5">
        <w:t>.</w:t>
      </w:r>
    </w:p>
    <w:p w14:paraId="7D6F1370" w14:textId="77777777" w:rsidR="00481DC5" w:rsidRDefault="00646D3C" w:rsidP="00646D3C">
      <w:pPr>
        <w:pStyle w:val="RuitAntwoord"/>
      </w:pPr>
      <w:r w:rsidRPr="00760218">
        <w:t>41</w:t>
      </w:r>
      <w:r w:rsidRPr="00760218">
        <w:tab/>
      </w:r>
      <w:r w:rsidRPr="00760218">
        <w:tab/>
      </w:r>
      <w:r w:rsidR="00481DC5">
        <w:t>.</w:t>
      </w:r>
    </w:p>
    <w:p w14:paraId="078F3660" w14:textId="77777777" w:rsidR="00481DC5" w:rsidRDefault="00646D3C" w:rsidP="00646D3C">
      <w:pPr>
        <w:pStyle w:val="RuitAntwoord"/>
      </w:pPr>
      <w:r w:rsidRPr="00760218">
        <w:t>43</w:t>
      </w:r>
      <w:r w:rsidRPr="00760218">
        <w:tab/>
      </w:r>
      <w:r w:rsidRPr="00760218">
        <w:tab/>
      </w:r>
      <w:r w:rsidR="00481DC5">
        <w:t>.</w:t>
      </w:r>
    </w:p>
    <w:p w14:paraId="6FCC381D" w14:textId="77777777" w:rsidR="00481DC5" w:rsidRDefault="00646D3C" w:rsidP="00646D3C">
      <w:pPr>
        <w:pStyle w:val="RuitAntwoord"/>
      </w:pPr>
      <w:r w:rsidRPr="00760218">
        <w:t>45</w:t>
      </w:r>
      <w:r w:rsidRPr="00760218">
        <w:tab/>
      </w:r>
      <w:r w:rsidRPr="00760218">
        <w:tab/>
      </w:r>
      <w:r w:rsidR="00481DC5">
        <w:t>.</w:t>
      </w:r>
    </w:p>
    <w:p w14:paraId="5381AA85" w14:textId="77777777" w:rsidR="00481DC5" w:rsidRDefault="00646D3C" w:rsidP="00646D3C">
      <w:pPr>
        <w:pStyle w:val="RuitAntwoord"/>
      </w:pPr>
      <w:r w:rsidRPr="00760218">
        <w:t>46</w:t>
      </w:r>
      <w:r w:rsidRPr="00760218">
        <w:tab/>
      </w:r>
      <w:r w:rsidRPr="00760218">
        <w:tab/>
      </w:r>
      <w:r w:rsidR="00481DC5">
        <w:t>.</w:t>
      </w:r>
    </w:p>
    <w:p w14:paraId="74F91254" w14:textId="77777777" w:rsidR="00481DC5" w:rsidRDefault="00646D3C" w:rsidP="00646D3C">
      <w:pPr>
        <w:pStyle w:val="RuitAntwoord"/>
      </w:pPr>
      <w:r w:rsidRPr="00760218">
        <w:t>49</w:t>
      </w:r>
      <w:r w:rsidRPr="00760218">
        <w:tab/>
      </w:r>
      <w:r w:rsidRPr="00760218">
        <w:tab/>
      </w:r>
      <w:r w:rsidR="00481DC5">
        <w:t>.</w:t>
      </w:r>
    </w:p>
    <w:p w14:paraId="681DDE2D" w14:textId="77777777" w:rsidR="00481DC5" w:rsidRDefault="00646D3C" w:rsidP="00646D3C">
      <w:pPr>
        <w:pStyle w:val="RuitAntwoord"/>
      </w:pPr>
      <w:r w:rsidRPr="00760218">
        <w:t>50</w:t>
      </w:r>
      <w:r w:rsidRPr="00760218">
        <w:tab/>
      </w:r>
      <w:r w:rsidRPr="00760218">
        <w:tab/>
      </w:r>
      <w:r w:rsidR="00481DC5">
        <w:t>.</w:t>
      </w:r>
    </w:p>
    <w:p w14:paraId="4C45F921" w14:textId="77777777" w:rsidR="00481DC5" w:rsidRDefault="00646D3C" w:rsidP="00646D3C">
      <w:pPr>
        <w:pStyle w:val="RuitAntwoord"/>
      </w:pPr>
      <w:r w:rsidRPr="00760218">
        <w:t>51</w:t>
      </w:r>
      <w:r w:rsidRPr="00760218">
        <w:tab/>
      </w:r>
      <w:r w:rsidRPr="00760218">
        <w:tab/>
      </w:r>
      <w:r w:rsidR="00481DC5">
        <w:t>.</w:t>
      </w:r>
    </w:p>
    <w:p w14:paraId="68512DC3" w14:textId="77777777" w:rsidR="00481DC5" w:rsidRDefault="00646D3C" w:rsidP="00646D3C">
      <w:pPr>
        <w:pStyle w:val="RuitAntwoord"/>
      </w:pPr>
      <w:r w:rsidRPr="00760218">
        <w:t>53</w:t>
      </w:r>
      <w:r w:rsidRPr="00760218">
        <w:tab/>
      </w:r>
      <w:r w:rsidRPr="00760218">
        <w:tab/>
      </w:r>
      <w:r w:rsidR="00481DC5">
        <w:t>.</w:t>
      </w:r>
    </w:p>
    <w:p w14:paraId="2460BDBC" w14:textId="77777777" w:rsidR="00481DC5" w:rsidRDefault="00646D3C" w:rsidP="00646D3C">
      <w:pPr>
        <w:pStyle w:val="RuitAntwoord"/>
      </w:pPr>
      <w:r w:rsidRPr="00760218">
        <w:t>54</w:t>
      </w:r>
      <w:r w:rsidRPr="00760218">
        <w:tab/>
      </w:r>
      <w:r w:rsidRPr="00760218">
        <w:tab/>
      </w:r>
      <w:r w:rsidR="00481DC5">
        <w:t>.</w:t>
      </w:r>
    </w:p>
    <w:p w14:paraId="0A52B1D1" w14:textId="77777777" w:rsidR="00481DC5" w:rsidRDefault="00646D3C" w:rsidP="00646D3C">
      <w:pPr>
        <w:pStyle w:val="RuitAntwoord"/>
      </w:pPr>
      <w:r w:rsidRPr="00760218">
        <w:t>57</w:t>
      </w:r>
      <w:r w:rsidRPr="00760218">
        <w:tab/>
      </w:r>
      <w:r w:rsidRPr="00760218">
        <w:tab/>
      </w:r>
      <w:r w:rsidR="00481DC5">
        <w:t>.</w:t>
      </w:r>
    </w:p>
    <w:p w14:paraId="3C9F867E" w14:textId="77777777" w:rsidR="00481DC5" w:rsidRDefault="00646D3C" w:rsidP="00646D3C">
      <w:pPr>
        <w:pStyle w:val="RuitAntwoord"/>
      </w:pPr>
      <w:r w:rsidRPr="00760218">
        <w:t>58</w:t>
      </w:r>
      <w:r w:rsidRPr="00760218">
        <w:tab/>
      </w:r>
      <w:r w:rsidRPr="00760218">
        <w:tab/>
      </w:r>
      <w:r w:rsidR="00481DC5">
        <w:t>.</w:t>
      </w:r>
    </w:p>
    <w:p w14:paraId="023CF900" w14:textId="77777777" w:rsidR="00481DC5" w:rsidRDefault="00646D3C" w:rsidP="00646D3C">
      <w:pPr>
        <w:pStyle w:val="RuitAntwoord"/>
      </w:pPr>
      <w:r w:rsidRPr="00760218">
        <w:t>62</w:t>
      </w:r>
      <w:r w:rsidRPr="00760218">
        <w:tab/>
      </w:r>
      <w:r w:rsidRPr="00760218">
        <w:tab/>
      </w:r>
      <w:r w:rsidR="00481DC5">
        <w:t>.</w:t>
      </w:r>
    </w:p>
    <w:p w14:paraId="5C05D8E2" w14:textId="77777777" w:rsidR="00481DC5" w:rsidRDefault="00646D3C" w:rsidP="00646D3C">
      <w:pPr>
        <w:pStyle w:val="RuitAntwoord"/>
      </w:pPr>
      <w:r w:rsidRPr="00760218">
        <w:t>64</w:t>
      </w:r>
      <w:r w:rsidRPr="00760218">
        <w:tab/>
      </w:r>
      <w:r w:rsidRPr="00760218">
        <w:tab/>
      </w:r>
      <w:r w:rsidR="00481DC5">
        <w:t>.</w:t>
      </w:r>
    </w:p>
    <w:p w14:paraId="26D75A64" w14:textId="77777777" w:rsidR="00481DC5" w:rsidRDefault="00646D3C" w:rsidP="00646D3C">
      <w:pPr>
        <w:pStyle w:val="RuitAntwoord"/>
      </w:pPr>
      <w:r w:rsidRPr="00760218">
        <w:t>65</w:t>
      </w:r>
      <w:r w:rsidRPr="00760218">
        <w:tab/>
      </w:r>
      <w:r w:rsidRPr="00760218">
        <w:tab/>
      </w:r>
      <w:r w:rsidR="00481DC5">
        <w:t>.</w:t>
      </w:r>
    </w:p>
    <w:p w14:paraId="37EBF1C3" w14:textId="77777777" w:rsidR="00481DC5" w:rsidRDefault="00646D3C" w:rsidP="00646D3C">
      <w:pPr>
        <w:pStyle w:val="RuitAntwoord"/>
      </w:pPr>
      <w:r w:rsidRPr="00760218">
        <w:t>66</w:t>
      </w:r>
      <w:r w:rsidRPr="00760218">
        <w:tab/>
      </w:r>
      <w:r w:rsidRPr="00760218">
        <w:tab/>
      </w:r>
      <w:r w:rsidR="00481DC5">
        <w:t>.</w:t>
      </w:r>
    </w:p>
    <w:p w14:paraId="1C99D24E" w14:textId="77777777" w:rsidR="00481DC5" w:rsidRDefault="00646D3C" w:rsidP="00646D3C">
      <w:pPr>
        <w:pStyle w:val="RuitAntwoord"/>
      </w:pPr>
      <w:r w:rsidRPr="00760218">
        <w:t>67</w:t>
      </w:r>
      <w:r w:rsidRPr="00760218">
        <w:tab/>
      </w:r>
      <w:r w:rsidRPr="00760218">
        <w:tab/>
      </w:r>
      <w:r w:rsidR="00481DC5">
        <w:t>.</w:t>
      </w:r>
    </w:p>
    <w:p w14:paraId="45D7473C" w14:textId="77777777" w:rsidR="00481DC5" w:rsidRDefault="00646D3C" w:rsidP="00646D3C">
      <w:pPr>
        <w:pStyle w:val="RuitAntwoord"/>
      </w:pPr>
      <w:r w:rsidRPr="00760218">
        <w:t>69</w:t>
      </w:r>
      <w:r w:rsidRPr="00760218">
        <w:tab/>
      </w:r>
      <w:r w:rsidRPr="00760218">
        <w:tab/>
      </w:r>
      <w:r w:rsidR="00481DC5">
        <w:t>.</w:t>
      </w:r>
    </w:p>
    <w:p w14:paraId="6BB8782E" w14:textId="77777777" w:rsidR="00481DC5" w:rsidRDefault="00646D3C" w:rsidP="00646D3C">
      <w:pPr>
        <w:pStyle w:val="RuitAntwoord"/>
      </w:pPr>
      <w:r w:rsidRPr="00760218">
        <w:t>70</w:t>
      </w:r>
      <w:r w:rsidRPr="00760218">
        <w:tab/>
      </w:r>
      <w:r w:rsidRPr="00760218">
        <w:tab/>
      </w:r>
      <w:r w:rsidR="00481DC5">
        <w:t>.</w:t>
      </w:r>
    </w:p>
    <w:p w14:paraId="3198EFCA" w14:textId="77777777" w:rsidR="00481DC5" w:rsidRDefault="00646D3C" w:rsidP="00646D3C">
      <w:pPr>
        <w:pStyle w:val="RuitAntwoord"/>
      </w:pPr>
      <w:r w:rsidRPr="00760218">
        <w:t>71</w:t>
      </w:r>
      <w:r w:rsidRPr="00760218">
        <w:tab/>
      </w:r>
      <w:r w:rsidRPr="00760218">
        <w:tab/>
      </w:r>
      <w:r w:rsidR="00481DC5">
        <w:t>.</w:t>
      </w:r>
    </w:p>
    <w:p w14:paraId="0B0B6471" w14:textId="77777777" w:rsidR="00481DC5" w:rsidRDefault="00646D3C" w:rsidP="00646D3C">
      <w:pPr>
        <w:pStyle w:val="RuitAntwoord"/>
      </w:pPr>
      <w:r w:rsidRPr="00760218">
        <w:t>72</w:t>
      </w:r>
      <w:r w:rsidRPr="00760218">
        <w:tab/>
      </w:r>
      <w:r w:rsidRPr="00760218">
        <w:tab/>
      </w:r>
      <w:r w:rsidR="00481DC5">
        <w:t>.</w:t>
      </w:r>
    </w:p>
    <w:p w14:paraId="0DE131C2" w14:textId="77777777" w:rsidR="00481DC5" w:rsidRDefault="00646D3C" w:rsidP="00646D3C">
      <w:pPr>
        <w:pStyle w:val="RuitAntwoord"/>
      </w:pPr>
      <w:r w:rsidRPr="00760218">
        <w:t>73</w:t>
      </w:r>
      <w:r w:rsidRPr="00760218">
        <w:tab/>
      </w:r>
      <w:r w:rsidRPr="00760218">
        <w:tab/>
      </w:r>
      <w:r w:rsidR="00481DC5">
        <w:t>.</w:t>
      </w:r>
    </w:p>
    <w:p w14:paraId="6410FB5E" w14:textId="77777777" w:rsidR="00481DC5" w:rsidRDefault="00646D3C" w:rsidP="00646D3C">
      <w:pPr>
        <w:pStyle w:val="RuitAntwoord"/>
      </w:pPr>
      <w:r w:rsidRPr="00760218">
        <w:t>77</w:t>
      </w:r>
      <w:r w:rsidRPr="00760218">
        <w:tab/>
      </w:r>
      <w:r w:rsidRPr="00760218">
        <w:tab/>
      </w:r>
      <w:r w:rsidR="00481DC5">
        <w:t>.</w:t>
      </w:r>
    </w:p>
    <w:p w14:paraId="585DC4ED" w14:textId="77777777" w:rsidR="00481DC5" w:rsidRDefault="006B11E9" w:rsidP="00103037">
      <w:pPr>
        <w:pStyle w:val="Subtitle"/>
      </w:pPr>
      <w:r>
        <w:br w:type="column"/>
      </w:r>
      <w:r w:rsidR="00103037">
        <w:t>Dwars</w:t>
      </w:r>
      <w:r w:rsidR="00481DC5">
        <w:t>.</w:t>
      </w:r>
    </w:p>
    <w:p w14:paraId="04644D83" w14:textId="77777777" w:rsidR="00481DC5" w:rsidRDefault="00103037" w:rsidP="00103037">
      <w:pPr>
        <w:pStyle w:val="RuitAntwoord"/>
      </w:pPr>
      <w:r w:rsidRPr="00760218">
        <w:t>1</w:t>
      </w:r>
      <w:r w:rsidRPr="00760218">
        <w:tab/>
      </w:r>
      <w:r w:rsidRPr="00760218">
        <w:tab/>
      </w:r>
      <w:r w:rsidR="00481DC5">
        <w:t>.</w:t>
      </w:r>
    </w:p>
    <w:p w14:paraId="37BD548D" w14:textId="77777777" w:rsidR="00481DC5" w:rsidRDefault="00103037" w:rsidP="00103037">
      <w:pPr>
        <w:pStyle w:val="RuitAntwoord"/>
      </w:pPr>
      <w:r w:rsidRPr="00760218">
        <w:t>4</w:t>
      </w:r>
      <w:r w:rsidRPr="00760218">
        <w:tab/>
      </w:r>
      <w:r w:rsidRPr="00760218">
        <w:tab/>
      </w:r>
      <w:r w:rsidR="00481DC5">
        <w:t>.</w:t>
      </w:r>
    </w:p>
    <w:p w14:paraId="3848DB01" w14:textId="77777777" w:rsidR="00481DC5" w:rsidRDefault="00103037" w:rsidP="00103037">
      <w:pPr>
        <w:pStyle w:val="RuitAntwoord"/>
      </w:pPr>
      <w:r w:rsidRPr="00760218">
        <w:t>7</w:t>
      </w:r>
      <w:r w:rsidRPr="00760218">
        <w:tab/>
      </w:r>
      <w:r w:rsidRPr="00760218">
        <w:tab/>
      </w:r>
      <w:r w:rsidR="00481DC5">
        <w:t>.</w:t>
      </w:r>
    </w:p>
    <w:p w14:paraId="395DB5D8" w14:textId="77777777" w:rsidR="00481DC5" w:rsidRDefault="00103037" w:rsidP="00103037">
      <w:pPr>
        <w:pStyle w:val="RuitAntwoord"/>
      </w:pPr>
      <w:r w:rsidRPr="00760218">
        <w:t>9</w:t>
      </w:r>
      <w:r w:rsidRPr="00760218">
        <w:tab/>
      </w:r>
      <w:r w:rsidRPr="00760218">
        <w:tab/>
      </w:r>
      <w:r w:rsidR="00481DC5">
        <w:t>.</w:t>
      </w:r>
    </w:p>
    <w:p w14:paraId="73CDEB98" w14:textId="77777777" w:rsidR="00481DC5" w:rsidRDefault="00103037" w:rsidP="00103037">
      <w:pPr>
        <w:pStyle w:val="RuitAntwoord"/>
      </w:pPr>
      <w:r w:rsidRPr="00760218">
        <w:t>12</w:t>
      </w:r>
      <w:r w:rsidRPr="00760218">
        <w:tab/>
      </w:r>
      <w:r w:rsidRPr="00760218">
        <w:tab/>
      </w:r>
      <w:r w:rsidR="00481DC5">
        <w:t>.</w:t>
      </w:r>
    </w:p>
    <w:p w14:paraId="0DB35BEB" w14:textId="77777777" w:rsidR="00481DC5" w:rsidRDefault="00103037" w:rsidP="00103037">
      <w:pPr>
        <w:pStyle w:val="RuitAntwoord"/>
      </w:pPr>
      <w:r w:rsidRPr="00760218">
        <w:t>14</w:t>
      </w:r>
      <w:r w:rsidRPr="00760218">
        <w:tab/>
      </w:r>
      <w:r w:rsidRPr="00760218">
        <w:tab/>
      </w:r>
      <w:r w:rsidR="00481DC5">
        <w:t>.</w:t>
      </w:r>
    </w:p>
    <w:p w14:paraId="28D17153" w14:textId="77777777" w:rsidR="00481DC5" w:rsidRDefault="00103037" w:rsidP="00103037">
      <w:pPr>
        <w:pStyle w:val="RuitAntwoord"/>
      </w:pPr>
      <w:r w:rsidRPr="00760218">
        <w:t>16</w:t>
      </w:r>
      <w:r w:rsidRPr="00760218">
        <w:tab/>
      </w:r>
      <w:r w:rsidRPr="00760218">
        <w:tab/>
      </w:r>
      <w:r w:rsidR="00481DC5">
        <w:t>.</w:t>
      </w:r>
    </w:p>
    <w:p w14:paraId="2F118BB7" w14:textId="77777777" w:rsidR="00481DC5" w:rsidRDefault="00103037" w:rsidP="00103037">
      <w:pPr>
        <w:pStyle w:val="RuitAntwoord"/>
      </w:pPr>
      <w:r w:rsidRPr="00760218">
        <w:t>18</w:t>
      </w:r>
      <w:r w:rsidRPr="00760218">
        <w:tab/>
      </w:r>
      <w:r w:rsidRPr="00760218">
        <w:tab/>
      </w:r>
      <w:r w:rsidR="00481DC5">
        <w:t>.</w:t>
      </w:r>
    </w:p>
    <w:p w14:paraId="0F27DC1D" w14:textId="77777777" w:rsidR="00481DC5" w:rsidRDefault="00103037" w:rsidP="00103037">
      <w:pPr>
        <w:pStyle w:val="RuitAntwoord"/>
      </w:pPr>
      <w:r w:rsidRPr="00760218">
        <w:t>19</w:t>
      </w:r>
      <w:r w:rsidRPr="00760218">
        <w:tab/>
      </w:r>
      <w:r w:rsidRPr="00760218">
        <w:tab/>
      </w:r>
      <w:r w:rsidR="00481DC5">
        <w:t>.</w:t>
      </w:r>
    </w:p>
    <w:p w14:paraId="6FAA3DAA" w14:textId="77777777" w:rsidR="00481DC5" w:rsidRDefault="00103037" w:rsidP="00103037">
      <w:pPr>
        <w:pStyle w:val="RuitAntwoord"/>
      </w:pPr>
      <w:r w:rsidRPr="00760218">
        <w:t>21</w:t>
      </w:r>
      <w:r w:rsidRPr="00760218">
        <w:tab/>
      </w:r>
      <w:r w:rsidRPr="00760218">
        <w:tab/>
      </w:r>
      <w:r w:rsidR="00481DC5">
        <w:t>.</w:t>
      </w:r>
    </w:p>
    <w:p w14:paraId="0B563A65" w14:textId="77777777" w:rsidR="00481DC5" w:rsidRDefault="00103037" w:rsidP="00103037">
      <w:pPr>
        <w:pStyle w:val="RuitAntwoord"/>
      </w:pPr>
      <w:r w:rsidRPr="00760218">
        <w:t>23</w:t>
      </w:r>
      <w:r w:rsidRPr="00760218">
        <w:tab/>
      </w:r>
      <w:r w:rsidRPr="00760218">
        <w:tab/>
      </w:r>
      <w:r w:rsidR="00481DC5">
        <w:t>.</w:t>
      </w:r>
    </w:p>
    <w:p w14:paraId="6968A316" w14:textId="77777777" w:rsidR="00481DC5" w:rsidRDefault="00103037" w:rsidP="00103037">
      <w:pPr>
        <w:pStyle w:val="RuitAntwoord"/>
      </w:pPr>
      <w:r w:rsidRPr="00760218">
        <w:t>24</w:t>
      </w:r>
      <w:r w:rsidRPr="00760218">
        <w:tab/>
      </w:r>
      <w:r w:rsidRPr="00760218">
        <w:tab/>
      </w:r>
      <w:r w:rsidR="00481DC5">
        <w:t>.</w:t>
      </w:r>
    </w:p>
    <w:p w14:paraId="7A5CB721" w14:textId="77777777" w:rsidR="00481DC5" w:rsidRDefault="00103037" w:rsidP="00103037">
      <w:pPr>
        <w:pStyle w:val="RuitAntwoord"/>
      </w:pPr>
      <w:r w:rsidRPr="00760218">
        <w:t>25</w:t>
      </w:r>
      <w:r w:rsidRPr="00760218">
        <w:tab/>
      </w:r>
      <w:r w:rsidRPr="00760218">
        <w:tab/>
      </w:r>
      <w:r w:rsidR="00481DC5">
        <w:t>.</w:t>
      </w:r>
    </w:p>
    <w:p w14:paraId="26AE621B" w14:textId="77777777" w:rsidR="00481DC5" w:rsidRDefault="00103037" w:rsidP="00103037">
      <w:pPr>
        <w:pStyle w:val="RuitAntwoord"/>
      </w:pPr>
      <w:r w:rsidRPr="00760218">
        <w:t>26</w:t>
      </w:r>
      <w:r w:rsidRPr="00760218">
        <w:tab/>
      </w:r>
      <w:r w:rsidRPr="00760218">
        <w:tab/>
      </w:r>
      <w:r w:rsidR="00481DC5">
        <w:t>.</w:t>
      </w:r>
    </w:p>
    <w:p w14:paraId="29FC9DF9" w14:textId="77777777" w:rsidR="00481DC5" w:rsidRDefault="00103037" w:rsidP="00103037">
      <w:pPr>
        <w:pStyle w:val="RuitAntwoord"/>
      </w:pPr>
      <w:r w:rsidRPr="00760218">
        <w:t>27</w:t>
      </w:r>
      <w:r w:rsidRPr="00760218">
        <w:tab/>
      </w:r>
      <w:r w:rsidRPr="00760218">
        <w:tab/>
      </w:r>
      <w:r w:rsidR="00481DC5">
        <w:t>.</w:t>
      </w:r>
    </w:p>
    <w:p w14:paraId="090A1992" w14:textId="77777777" w:rsidR="00481DC5" w:rsidRDefault="00103037" w:rsidP="00103037">
      <w:pPr>
        <w:pStyle w:val="RuitAntwoord"/>
      </w:pPr>
      <w:r w:rsidRPr="00760218">
        <w:t>29</w:t>
      </w:r>
      <w:r w:rsidRPr="00760218">
        <w:tab/>
      </w:r>
      <w:r w:rsidRPr="00760218">
        <w:tab/>
      </w:r>
      <w:r w:rsidR="00481DC5">
        <w:t>.</w:t>
      </w:r>
    </w:p>
    <w:p w14:paraId="4B813058" w14:textId="77777777" w:rsidR="00481DC5" w:rsidRDefault="00103037" w:rsidP="00103037">
      <w:pPr>
        <w:pStyle w:val="RuitAntwoord"/>
      </w:pPr>
      <w:r w:rsidRPr="00760218">
        <w:t>31</w:t>
      </w:r>
      <w:r w:rsidRPr="00760218">
        <w:tab/>
      </w:r>
      <w:r w:rsidRPr="00760218">
        <w:tab/>
      </w:r>
      <w:r w:rsidR="00481DC5">
        <w:t>.</w:t>
      </w:r>
    </w:p>
    <w:p w14:paraId="4823BF66" w14:textId="77777777" w:rsidR="00481DC5" w:rsidRDefault="00103037" w:rsidP="00103037">
      <w:pPr>
        <w:pStyle w:val="RuitAntwoord"/>
      </w:pPr>
      <w:r w:rsidRPr="00760218">
        <w:t>32</w:t>
      </w:r>
      <w:r w:rsidRPr="00760218">
        <w:tab/>
      </w:r>
      <w:r w:rsidRPr="00760218">
        <w:tab/>
      </w:r>
      <w:r w:rsidR="00481DC5">
        <w:t>.</w:t>
      </w:r>
    </w:p>
    <w:p w14:paraId="2BBB0607" w14:textId="77777777" w:rsidR="00481DC5" w:rsidRDefault="00103037" w:rsidP="00103037">
      <w:pPr>
        <w:pStyle w:val="RuitAntwoord"/>
      </w:pPr>
      <w:r w:rsidRPr="00760218">
        <w:t>33</w:t>
      </w:r>
      <w:r w:rsidRPr="00760218">
        <w:tab/>
      </w:r>
      <w:r w:rsidRPr="00760218">
        <w:tab/>
      </w:r>
      <w:r w:rsidR="00481DC5">
        <w:t>.</w:t>
      </w:r>
    </w:p>
    <w:p w14:paraId="5FA946C4" w14:textId="77777777" w:rsidR="00481DC5" w:rsidRDefault="00103037" w:rsidP="00103037">
      <w:pPr>
        <w:pStyle w:val="RuitAntwoord"/>
      </w:pPr>
      <w:r w:rsidRPr="00760218">
        <w:t>36</w:t>
      </w:r>
      <w:r w:rsidRPr="00760218">
        <w:tab/>
      </w:r>
      <w:r w:rsidRPr="00760218">
        <w:tab/>
      </w:r>
      <w:r w:rsidR="00481DC5">
        <w:t>.</w:t>
      </w:r>
    </w:p>
    <w:p w14:paraId="111A0D00" w14:textId="77777777" w:rsidR="00481DC5" w:rsidRDefault="00103037" w:rsidP="00103037">
      <w:pPr>
        <w:pStyle w:val="RuitAntwoord"/>
      </w:pPr>
      <w:r w:rsidRPr="00760218">
        <w:t>37</w:t>
      </w:r>
      <w:r w:rsidRPr="00760218">
        <w:tab/>
      </w:r>
      <w:r w:rsidRPr="00760218">
        <w:tab/>
      </w:r>
      <w:r w:rsidR="00481DC5">
        <w:t>.</w:t>
      </w:r>
    </w:p>
    <w:p w14:paraId="2FB6FAD6" w14:textId="77777777" w:rsidR="00481DC5" w:rsidRDefault="00103037" w:rsidP="00103037">
      <w:pPr>
        <w:pStyle w:val="RuitAntwoord"/>
      </w:pPr>
      <w:r w:rsidRPr="00760218">
        <w:t>38</w:t>
      </w:r>
      <w:r w:rsidRPr="00760218">
        <w:tab/>
      </w:r>
      <w:r w:rsidRPr="00760218">
        <w:tab/>
      </w:r>
      <w:r w:rsidR="00481DC5">
        <w:t>.</w:t>
      </w:r>
    </w:p>
    <w:p w14:paraId="354B7491" w14:textId="77777777" w:rsidR="00481DC5" w:rsidRDefault="00103037" w:rsidP="00103037">
      <w:pPr>
        <w:pStyle w:val="RuitAntwoord"/>
      </w:pPr>
      <w:r w:rsidRPr="00760218">
        <w:t>42</w:t>
      </w:r>
      <w:r w:rsidRPr="00760218">
        <w:tab/>
      </w:r>
      <w:r w:rsidRPr="00760218">
        <w:tab/>
      </w:r>
      <w:r w:rsidR="00481DC5">
        <w:t>.</w:t>
      </w:r>
    </w:p>
    <w:p w14:paraId="2DD5DC4E" w14:textId="77777777" w:rsidR="00481DC5" w:rsidRDefault="00103037" w:rsidP="00103037">
      <w:pPr>
        <w:pStyle w:val="RuitAntwoord"/>
      </w:pPr>
      <w:r w:rsidRPr="00760218">
        <w:t>44</w:t>
      </w:r>
      <w:r w:rsidRPr="00760218">
        <w:tab/>
      </w:r>
      <w:r w:rsidRPr="00760218">
        <w:tab/>
      </w:r>
      <w:r w:rsidR="00481DC5">
        <w:t>.</w:t>
      </w:r>
    </w:p>
    <w:p w14:paraId="18939345" w14:textId="77777777" w:rsidR="00481DC5" w:rsidRDefault="00103037" w:rsidP="00103037">
      <w:pPr>
        <w:pStyle w:val="RuitAntwoord"/>
      </w:pPr>
      <w:r w:rsidRPr="00760218">
        <w:t>46</w:t>
      </w:r>
      <w:r w:rsidRPr="00760218">
        <w:tab/>
      </w:r>
      <w:r w:rsidRPr="00760218">
        <w:tab/>
      </w:r>
      <w:r w:rsidR="00481DC5">
        <w:t>.</w:t>
      </w:r>
    </w:p>
    <w:p w14:paraId="49F48395" w14:textId="77777777" w:rsidR="00481DC5" w:rsidRDefault="00103037" w:rsidP="00103037">
      <w:pPr>
        <w:pStyle w:val="RuitAntwoord"/>
      </w:pPr>
      <w:r w:rsidRPr="00760218">
        <w:t>47</w:t>
      </w:r>
      <w:r w:rsidRPr="00760218">
        <w:tab/>
      </w:r>
      <w:r w:rsidRPr="00760218">
        <w:tab/>
      </w:r>
      <w:r w:rsidR="00481DC5">
        <w:t>.</w:t>
      </w:r>
    </w:p>
    <w:p w14:paraId="04F411C4" w14:textId="77777777" w:rsidR="00481DC5" w:rsidRDefault="00103037" w:rsidP="00103037">
      <w:pPr>
        <w:pStyle w:val="RuitAntwoord"/>
      </w:pPr>
      <w:r w:rsidRPr="00760218">
        <w:t>48</w:t>
      </w:r>
      <w:r w:rsidRPr="00760218">
        <w:tab/>
      </w:r>
      <w:r w:rsidRPr="00760218">
        <w:tab/>
      </w:r>
      <w:r w:rsidR="00481DC5">
        <w:t>.</w:t>
      </w:r>
    </w:p>
    <w:p w14:paraId="7BAB837B" w14:textId="77777777" w:rsidR="00481DC5" w:rsidRDefault="00103037" w:rsidP="00103037">
      <w:pPr>
        <w:pStyle w:val="RuitAntwoord"/>
      </w:pPr>
      <w:r w:rsidRPr="00760218">
        <w:t>52</w:t>
      </w:r>
      <w:r w:rsidRPr="00760218">
        <w:tab/>
      </w:r>
      <w:r w:rsidRPr="00760218">
        <w:tab/>
      </w:r>
      <w:r w:rsidR="00481DC5">
        <w:t>.</w:t>
      </w:r>
    </w:p>
    <w:p w14:paraId="183D10F8" w14:textId="77777777" w:rsidR="00481DC5" w:rsidRDefault="00103037" w:rsidP="00103037">
      <w:pPr>
        <w:pStyle w:val="RuitAntwoord"/>
      </w:pPr>
      <w:r w:rsidRPr="00760218">
        <w:t>54</w:t>
      </w:r>
      <w:r w:rsidRPr="00760218">
        <w:tab/>
      </w:r>
      <w:r w:rsidRPr="00760218">
        <w:tab/>
      </w:r>
      <w:r w:rsidR="00481DC5">
        <w:t>.</w:t>
      </w:r>
    </w:p>
    <w:p w14:paraId="73CEDDAB" w14:textId="77777777" w:rsidR="00481DC5" w:rsidRDefault="00103037" w:rsidP="00103037">
      <w:pPr>
        <w:pStyle w:val="RuitAntwoord"/>
      </w:pPr>
      <w:r w:rsidRPr="00760218">
        <w:t>55</w:t>
      </w:r>
      <w:r w:rsidRPr="00760218">
        <w:tab/>
      </w:r>
      <w:r w:rsidRPr="00760218">
        <w:tab/>
      </w:r>
      <w:r w:rsidR="00481DC5">
        <w:t>.</w:t>
      </w:r>
    </w:p>
    <w:p w14:paraId="3C05F774" w14:textId="77777777" w:rsidR="00481DC5" w:rsidRDefault="00103037" w:rsidP="00103037">
      <w:pPr>
        <w:pStyle w:val="RuitAntwoord"/>
      </w:pPr>
      <w:r w:rsidRPr="00760218">
        <w:t>56</w:t>
      </w:r>
      <w:r w:rsidRPr="00760218">
        <w:tab/>
      </w:r>
      <w:r w:rsidRPr="00760218">
        <w:tab/>
      </w:r>
      <w:r w:rsidR="00481DC5">
        <w:t>.</w:t>
      </w:r>
    </w:p>
    <w:p w14:paraId="4283F228" w14:textId="77777777" w:rsidR="00481DC5" w:rsidRDefault="00103037" w:rsidP="00103037">
      <w:pPr>
        <w:pStyle w:val="RuitAntwoord"/>
      </w:pPr>
      <w:r w:rsidRPr="00760218">
        <w:t>59</w:t>
      </w:r>
      <w:r w:rsidRPr="00760218">
        <w:tab/>
      </w:r>
      <w:r w:rsidRPr="00760218">
        <w:tab/>
      </w:r>
      <w:r w:rsidR="00481DC5">
        <w:t>.</w:t>
      </w:r>
    </w:p>
    <w:p w14:paraId="70884E30" w14:textId="77777777" w:rsidR="00481DC5" w:rsidRDefault="00103037" w:rsidP="00103037">
      <w:pPr>
        <w:pStyle w:val="RuitAntwoord"/>
      </w:pPr>
      <w:r w:rsidRPr="00760218">
        <w:t>60</w:t>
      </w:r>
      <w:r w:rsidRPr="00760218">
        <w:tab/>
      </w:r>
      <w:r w:rsidRPr="00760218">
        <w:tab/>
      </w:r>
      <w:r w:rsidR="00481DC5">
        <w:t>.</w:t>
      </w:r>
    </w:p>
    <w:p w14:paraId="1BE4385D" w14:textId="77777777" w:rsidR="00481DC5" w:rsidRDefault="00103037" w:rsidP="00103037">
      <w:pPr>
        <w:pStyle w:val="RuitAntwoord"/>
      </w:pPr>
      <w:r w:rsidRPr="00760218">
        <w:t>61</w:t>
      </w:r>
      <w:r w:rsidRPr="00760218">
        <w:tab/>
      </w:r>
      <w:r w:rsidRPr="00760218">
        <w:tab/>
      </w:r>
      <w:r w:rsidR="00481DC5">
        <w:t>.</w:t>
      </w:r>
    </w:p>
    <w:p w14:paraId="16A006EF" w14:textId="77777777" w:rsidR="00481DC5" w:rsidRDefault="00103037" w:rsidP="00103037">
      <w:pPr>
        <w:pStyle w:val="RuitAntwoord"/>
      </w:pPr>
      <w:r w:rsidRPr="00760218">
        <w:t>62</w:t>
      </w:r>
      <w:r w:rsidRPr="00760218">
        <w:tab/>
      </w:r>
      <w:r w:rsidRPr="00760218">
        <w:tab/>
      </w:r>
      <w:r w:rsidR="00481DC5">
        <w:t>.</w:t>
      </w:r>
    </w:p>
    <w:p w14:paraId="117CE47C" w14:textId="77777777" w:rsidR="00481DC5" w:rsidRDefault="00103037" w:rsidP="00103037">
      <w:pPr>
        <w:pStyle w:val="RuitAntwoord"/>
      </w:pPr>
      <w:r w:rsidRPr="00760218">
        <w:t>63</w:t>
      </w:r>
      <w:r w:rsidRPr="00760218">
        <w:tab/>
      </w:r>
      <w:r w:rsidRPr="00760218">
        <w:tab/>
      </w:r>
      <w:r w:rsidR="00481DC5">
        <w:t>.</w:t>
      </w:r>
    </w:p>
    <w:p w14:paraId="25B0B0EE" w14:textId="77777777" w:rsidR="00481DC5" w:rsidRDefault="00103037" w:rsidP="00103037">
      <w:pPr>
        <w:pStyle w:val="RuitAntwoord"/>
      </w:pPr>
      <w:r w:rsidRPr="00760218">
        <w:t>66</w:t>
      </w:r>
      <w:r w:rsidRPr="00760218">
        <w:tab/>
      </w:r>
      <w:r w:rsidRPr="00760218">
        <w:tab/>
      </w:r>
      <w:r w:rsidR="00481DC5">
        <w:t>.</w:t>
      </w:r>
    </w:p>
    <w:p w14:paraId="07E0CC52" w14:textId="77777777" w:rsidR="00481DC5" w:rsidRDefault="00103037" w:rsidP="00103037">
      <w:pPr>
        <w:pStyle w:val="RuitAntwoord"/>
      </w:pPr>
      <w:r w:rsidRPr="00760218">
        <w:t>68</w:t>
      </w:r>
      <w:r w:rsidRPr="00760218">
        <w:tab/>
      </w:r>
      <w:r w:rsidRPr="00760218">
        <w:tab/>
      </w:r>
      <w:r w:rsidR="00481DC5">
        <w:t>.</w:t>
      </w:r>
    </w:p>
    <w:p w14:paraId="05CBF53D" w14:textId="77777777" w:rsidR="00481DC5" w:rsidRDefault="00103037" w:rsidP="00103037">
      <w:pPr>
        <w:pStyle w:val="RuitAntwoord"/>
      </w:pPr>
      <w:r w:rsidRPr="00760218">
        <w:t>69</w:t>
      </w:r>
      <w:r w:rsidRPr="00760218">
        <w:tab/>
      </w:r>
      <w:r w:rsidRPr="00760218">
        <w:tab/>
      </w:r>
      <w:r w:rsidR="00481DC5">
        <w:t>.</w:t>
      </w:r>
    </w:p>
    <w:p w14:paraId="19E08F76" w14:textId="77777777" w:rsidR="00481DC5" w:rsidRDefault="00103037" w:rsidP="00103037">
      <w:pPr>
        <w:pStyle w:val="RuitAntwoord"/>
      </w:pPr>
      <w:r w:rsidRPr="00760218">
        <w:t>70</w:t>
      </w:r>
      <w:r w:rsidRPr="00760218">
        <w:tab/>
      </w:r>
      <w:r w:rsidRPr="00760218">
        <w:tab/>
      </w:r>
      <w:r w:rsidR="00481DC5">
        <w:t>.</w:t>
      </w:r>
    </w:p>
    <w:p w14:paraId="45DD4842" w14:textId="77777777" w:rsidR="00481DC5" w:rsidRDefault="00103037" w:rsidP="00103037">
      <w:pPr>
        <w:pStyle w:val="RuitAntwoord"/>
      </w:pPr>
      <w:r w:rsidRPr="00760218">
        <w:t>73</w:t>
      </w:r>
      <w:r w:rsidRPr="00760218">
        <w:tab/>
      </w:r>
      <w:r w:rsidRPr="00760218">
        <w:tab/>
      </w:r>
      <w:r w:rsidR="00481DC5">
        <w:t>.</w:t>
      </w:r>
    </w:p>
    <w:p w14:paraId="43CF8FAF" w14:textId="77777777" w:rsidR="00481DC5" w:rsidRDefault="00103037" w:rsidP="00103037">
      <w:pPr>
        <w:pStyle w:val="RuitAntwoord"/>
      </w:pPr>
      <w:r w:rsidRPr="00760218">
        <w:t>74</w:t>
      </w:r>
      <w:r w:rsidRPr="00760218">
        <w:tab/>
      </w:r>
      <w:r w:rsidRPr="00760218">
        <w:tab/>
      </w:r>
      <w:r w:rsidR="00481DC5">
        <w:t>.</w:t>
      </w:r>
    </w:p>
    <w:p w14:paraId="7020E862" w14:textId="77777777" w:rsidR="00481DC5" w:rsidRDefault="00103037" w:rsidP="00103037">
      <w:pPr>
        <w:pStyle w:val="RuitAntwoord"/>
      </w:pPr>
      <w:r w:rsidRPr="00760218">
        <w:t>75</w:t>
      </w:r>
      <w:r w:rsidRPr="00760218">
        <w:tab/>
      </w:r>
      <w:r w:rsidRPr="00760218">
        <w:tab/>
      </w:r>
      <w:r w:rsidR="00481DC5">
        <w:t>.</w:t>
      </w:r>
    </w:p>
    <w:p w14:paraId="7E272202" w14:textId="77777777" w:rsidR="00481DC5" w:rsidRDefault="00103037" w:rsidP="00103037">
      <w:pPr>
        <w:pStyle w:val="RuitAntwoord"/>
      </w:pPr>
      <w:r w:rsidRPr="00760218">
        <w:t>76</w:t>
      </w:r>
      <w:r w:rsidRPr="00760218">
        <w:tab/>
      </w:r>
      <w:r w:rsidRPr="00760218">
        <w:tab/>
      </w:r>
      <w:r w:rsidR="00481DC5">
        <w:t>.</w:t>
      </w:r>
    </w:p>
    <w:p w14:paraId="38659B85" w14:textId="77777777" w:rsidR="00481DC5" w:rsidRDefault="00103037" w:rsidP="00103037">
      <w:pPr>
        <w:pStyle w:val="RuitAntwoord"/>
      </w:pPr>
      <w:r w:rsidRPr="00760218">
        <w:t>78</w:t>
      </w:r>
      <w:r w:rsidRPr="00760218">
        <w:tab/>
      </w:r>
      <w:r w:rsidRPr="00760218">
        <w:tab/>
      </w:r>
      <w:r w:rsidR="00481DC5">
        <w:t>.</w:t>
      </w:r>
    </w:p>
    <w:p w14:paraId="4303D529" w14:textId="77777777" w:rsidR="00481DC5" w:rsidRDefault="00103037" w:rsidP="00103037">
      <w:pPr>
        <w:pStyle w:val="RuitAntwoord"/>
      </w:pPr>
      <w:r w:rsidRPr="00760218">
        <w:t>79</w:t>
      </w:r>
      <w:r w:rsidRPr="00760218">
        <w:tab/>
      </w:r>
      <w:r w:rsidRPr="00760218">
        <w:tab/>
      </w:r>
      <w:r w:rsidR="00481DC5">
        <w:t>.</w:t>
      </w:r>
    </w:p>
    <w:p w14:paraId="2184CFC5" w14:textId="77777777" w:rsidR="00481DC5" w:rsidRDefault="00103037" w:rsidP="00103037">
      <w:pPr>
        <w:pStyle w:val="RuitAntwoord"/>
      </w:pPr>
      <w:r w:rsidRPr="00760218">
        <w:t>80</w:t>
      </w:r>
      <w:r w:rsidRPr="00760218">
        <w:tab/>
      </w:r>
      <w:r w:rsidRPr="00760218">
        <w:tab/>
      </w:r>
      <w:r w:rsidR="00481DC5">
        <w:t>.</w:t>
      </w:r>
    </w:p>
    <w:p w14:paraId="747E6947" w14:textId="051569B4" w:rsidR="00646D3C" w:rsidRDefault="00646D3C" w:rsidP="00C91B52">
      <w:pPr>
        <w:pStyle w:val="RuitAntwoord"/>
        <w:sectPr w:rsidR="00646D3C" w:rsidSect="00646D3C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14:paraId="10FCA53E" w14:textId="77777777" w:rsidR="00481DC5" w:rsidRDefault="006B11E9">
      <w:pPr>
        <w:spacing w:after="160" w:line="259" w:lineRule="auto"/>
        <w:jc w:val="left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  <w:r w:rsidR="00481DC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lastRenderedPageBreak/>
        <w:t>.</w:t>
      </w:r>
    </w:p>
    <w:p w14:paraId="2F5F487B" w14:textId="77777777" w:rsidR="00481DC5" w:rsidRDefault="006B11E9" w:rsidP="00646D3C">
      <w:pPr>
        <w:pStyle w:val="Title"/>
      </w:pPr>
      <w:r>
        <w:t>Leidrade</w:t>
      </w:r>
      <w:r w:rsidR="00481DC5">
        <w:t>.</w:t>
      </w:r>
    </w:p>
    <w:p w14:paraId="59AD32CD" w14:textId="77777777" w:rsidR="00481DC5" w:rsidRDefault="00AF382D" w:rsidP="00AF382D">
      <w:pPr>
        <w:pStyle w:val="Subtitle"/>
      </w:pPr>
      <w:r>
        <w:t>Af</w:t>
      </w:r>
      <w:r w:rsidR="00481DC5">
        <w:t>.</w:t>
      </w:r>
    </w:p>
    <w:p w14:paraId="0A16F15B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2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Dit is die wysheid wat van Bo kom</w:t>
      </w:r>
      <w:r w:rsidR="00481DC5">
        <w:rPr>
          <w:rFonts w:asciiTheme="minorHAnsi" w:eastAsiaTheme="minorHAnsi" w:hAnsiTheme="minorHAnsi" w:cstheme="minorBidi"/>
        </w:rPr>
        <w:t>.</w:t>
      </w:r>
    </w:p>
    <w:p w14:paraId="65BA07C6" w14:textId="77777777" w:rsidR="00481DC5" w:rsidRDefault="00103037" w:rsidP="00103037">
      <w:pPr>
        <w:pStyle w:val="NoSpacing"/>
      </w:pPr>
      <w:r w:rsidRPr="00760218">
        <w:t>3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Die Here gaan dit met Sebna doen - ook mens met 'n mummie doen</w:t>
      </w:r>
      <w:r w:rsidR="00481DC5">
        <w:t>.</w:t>
      </w:r>
    </w:p>
    <w:p w14:paraId="3E1E477B" w14:textId="77777777" w:rsidR="00481DC5" w:rsidRDefault="00103037" w:rsidP="00103037">
      <w:pPr>
        <w:pStyle w:val="NoSpacing"/>
      </w:pPr>
      <w:r w:rsidRPr="00760218">
        <w:t>4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Die vader van Nahor en Haran</w:t>
      </w:r>
      <w:r w:rsidR="00481DC5">
        <w:t>.</w:t>
      </w:r>
    </w:p>
    <w:p w14:paraId="3C5E775D" w14:textId="2CC935B6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5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Dit moet bevestig dat jy glo</w:t>
      </w:r>
      <w:r w:rsidR="00481DC5">
        <w:rPr>
          <w:rFonts w:asciiTheme="minorHAnsi" w:eastAsiaTheme="minorHAnsi" w:hAnsiTheme="minorHAnsi" w:cstheme="minorBidi"/>
        </w:rPr>
        <w:t>.</w:t>
      </w:r>
    </w:p>
    <w:p w14:paraId="57F35FDE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6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Blydskap moet hierin verander</w:t>
      </w:r>
      <w:r w:rsidR="00481DC5">
        <w:rPr>
          <w:rFonts w:asciiTheme="minorHAnsi" w:eastAsiaTheme="minorHAnsi" w:hAnsiTheme="minorHAnsi" w:cstheme="minorBidi"/>
        </w:rPr>
        <w:t>.</w:t>
      </w:r>
    </w:p>
    <w:p w14:paraId="732AA070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8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Hiermee word skepe gestuur al is die winde sterk</w:t>
      </w:r>
      <w:r w:rsidR="00481DC5">
        <w:rPr>
          <w:rFonts w:asciiTheme="minorHAnsi" w:eastAsiaTheme="minorHAnsi" w:hAnsiTheme="minorHAnsi" w:cstheme="minorBidi"/>
        </w:rPr>
        <w:t>.</w:t>
      </w:r>
    </w:p>
    <w:p w14:paraId="21D2EC69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10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Een van die geskenke wat elke Israeliet ontvang het van koning Dawid</w:t>
      </w:r>
      <w:r w:rsidR="00481DC5">
        <w:rPr>
          <w:rFonts w:asciiTheme="minorHAnsi" w:eastAsiaTheme="minorHAnsi" w:hAnsiTheme="minorHAnsi" w:cstheme="minorBidi"/>
        </w:rPr>
        <w:t>.</w:t>
      </w:r>
    </w:p>
    <w:p w14:paraId="0942D37F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11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Hulle moet geduldig wag tot die Here kom</w:t>
      </w:r>
      <w:r w:rsidR="00481DC5">
        <w:rPr>
          <w:rFonts w:asciiTheme="minorHAnsi" w:eastAsiaTheme="minorHAnsi" w:hAnsiTheme="minorHAnsi" w:cstheme="minorBidi"/>
        </w:rPr>
        <w:t>.</w:t>
      </w:r>
    </w:p>
    <w:p w14:paraId="3389EB6A" w14:textId="77777777" w:rsidR="00481DC5" w:rsidRDefault="00103037" w:rsidP="00103037">
      <w:pPr>
        <w:pStyle w:val="NoSpacing"/>
      </w:pPr>
      <w:r w:rsidRPr="00760218">
        <w:t>12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Hebron is soveel jaar voor Soan gebou</w:t>
      </w:r>
      <w:r w:rsidR="00481DC5">
        <w:t>.</w:t>
      </w:r>
    </w:p>
    <w:p w14:paraId="53A60042" w14:textId="77777777" w:rsidR="00481DC5" w:rsidRDefault="00103037" w:rsidP="00103037">
      <w:pPr>
        <w:pStyle w:val="NoSpacing"/>
      </w:pPr>
      <w:r w:rsidRPr="00760218">
        <w:t>13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Vertrek waar die koning hofsake aanhoor</w:t>
      </w:r>
      <w:r w:rsidR="00481DC5">
        <w:t>.</w:t>
      </w:r>
    </w:p>
    <w:p w14:paraId="0F4B5BA9" w14:textId="77777777" w:rsidR="00481DC5" w:rsidRDefault="00103037" w:rsidP="00103037">
      <w:pPr>
        <w:pStyle w:val="NoSpacing"/>
      </w:pPr>
      <w:r w:rsidRPr="00760218">
        <w:t>15</w:t>
      </w:r>
      <w:r w:rsidRPr="00760218">
        <w:rPr>
          <w:rFonts w:asciiTheme="minorHAnsi" w:eastAsiaTheme="minorHAnsi" w:hAnsiTheme="minorHAnsi" w:cstheme="minorBidi"/>
        </w:rPr>
        <w:tab/>
      </w:r>
      <w:r w:rsidR="008A26D0">
        <w:t xml:space="preserve">ŉ </w:t>
      </w:r>
      <w:r w:rsidRPr="00760218">
        <w:t>Woonhuis wat jy in hierdie stad koop val nie terug na die vorige eienaar in die hersteljaar nie</w:t>
      </w:r>
      <w:r w:rsidR="00481DC5">
        <w:t>.</w:t>
      </w:r>
    </w:p>
    <w:p w14:paraId="465F8B76" w14:textId="2264C7A2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17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As die liggaam dit nie doen nie, is hy dood</w:t>
      </w:r>
      <w:r w:rsidR="00481DC5">
        <w:rPr>
          <w:rFonts w:asciiTheme="minorHAnsi" w:eastAsiaTheme="minorHAnsi" w:hAnsiTheme="minorHAnsi" w:cstheme="minorBidi"/>
        </w:rPr>
        <w:t>.</w:t>
      </w:r>
    </w:p>
    <w:p w14:paraId="7E93AB18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20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So lê die man wat deur die rowers aangeval is</w:t>
      </w:r>
      <w:r w:rsidR="00481DC5">
        <w:rPr>
          <w:rFonts w:asciiTheme="minorHAnsi" w:eastAsiaTheme="minorHAnsi" w:hAnsiTheme="minorHAnsi" w:cstheme="minorBidi"/>
        </w:rPr>
        <w:t>.</w:t>
      </w:r>
    </w:p>
    <w:p w14:paraId="60A1C561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22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Hierdie lidmaat het ou klere aan</w:t>
      </w:r>
      <w:r w:rsidR="00481DC5">
        <w:rPr>
          <w:rFonts w:asciiTheme="minorHAnsi" w:eastAsiaTheme="minorHAnsi" w:hAnsiTheme="minorHAnsi" w:cstheme="minorBidi"/>
        </w:rPr>
        <w:t>.</w:t>
      </w:r>
    </w:p>
    <w:p w14:paraId="25C0433F" w14:textId="77777777" w:rsidR="00481DC5" w:rsidRDefault="00103037" w:rsidP="00103037">
      <w:pPr>
        <w:pStyle w:val="NoSpacing"/>
      </w:pPr>
      <w:r w:rsidRPr="00760218">
        <w:t>28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Hierdie Leviet het diens gedoen regoor sy ampsgenote wat verantwoordelik was vir die lofsang</w:t>
      </w:r>
      <w:r w:rsidR="00481DC5">
        <w:t>.</w:t>
      </w:r>
    </w:p>
    <w:p w14:paraId="5167683C" w14:textId="77777777" w:rsidR="00481DC5" w:rsidRDefault="00103037" w:rsidP="00103037">
      <w:pPr>
        <w:pStyle w:val="NoSpacing"/>
      </w:pPr>
      <w:r w:rsidRPr="00760218">
        <w:t>29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Absalom skaf dit aan met 50 wat voor hom uithardloop</w:t>
      </w:r>
      <w:r w:rsidR="00481DC5">
        <w:t>.</w:t>
      </w:r>
    </w:p>
    <w:p w14:paraId="0D4CBB7B" w14:textId="77777777" w:rsidR="00481DC5" w:rsidRDefault="00103037" w:rsidP="00103037">
      <w:pPr>
        <w:pStyle w:val="NoSpacing"/>
      </w:pPr>
      <w:r w:rsidRPr="00760218">
        <w:t>30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Aan hierdie deel van die sprinkane is angels soos dié van 'n skerpioen</w:t>
      </w:r>
      <w:r w:rsidR="00481DC5">
        <w:t>.</w:t>
      </w:r>
    </w:p>
    <w:p w14:paraId="3137BE02" w14:textId="77777777" w:rsidR="00481DC5" w:rsidRDefault="00103037" w:rsidP="00103037">
      <w:pPr>
        <w:pStyle w:val="NoSpacing"/>
      </w:pPr>
      <w:r w:rsidRPr="00760218">
        <w:t>31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Naam van die put by die Gerarspruit</w:t>
      </w:r>
      <w:r w:rsidR="00481DC5">
        <w:t>.</w:t>
      </w:r>
    </w:p>
    <w:p w14:paraId="68BD0768" w14:textId="53C11461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32</w:t>
      </w:r>
      <w:r w:rsidRPr="00760218">
        <w:rPr>
          <w:rFonts w:asciiTheme="minorHAnsi" w:eastAsiaTheme="minorHAnsi" w:hAnsiTheme="minorHAnsi" w:cstheme="minorBidi"/>
        </w:rPr>
        <w:tab/>
      </w:r>
      <w:r w:rsidR="008A26D0" w:rsidRPr="00760218">
        <w:t xml:space="preserve">Leermeester </w:t>
      </w:r>
      <w:r w:rsidRPr="00760218">
        <w:t>word so beoordeel</w:t>
      </w:r>
      <w:r w:rsidR="00481DC5">
        <w:rPr>
          <w:rFonts w:asciiTheme="minorHAnsi" w:eastAsiaTheme="minorHAnsi" w:hAnsiTheme="minorHAnsi" w:cstheme="minorBidi"/>
        </w:rPr>
        <w:t>.</w:t>
      </w:r>
    </w:p>
    <w:p w14:paraId="32C75D92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33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Die instrument waarmee die matrose die diepte van die see bepaal</w:t>
      </w:r>
      <w:r w:rsidR="00481DC5">
        <w:rPr>
          <w:rFonts w:asciiTheme="minorHAnsi" w:eastAsiaTheme="minorHAnsi" w:hAnsiTheme="minorHAnsi" w:cstheme="minorBidi"/>
        </w:rPr>
        <w:t>.</w:t>
      </w:r>
    </w:p>
    <w:p w14:paraId="6CF7121E" w14:textId="77777777" w:rsidR="00481DC5" w:rsidRDefault="00103037" w:rsidP="00103037">
      <w:pPr>
        <w:pStyle w:val="NoSpacing"/>
      </w:pPr>
      <w:r w:rsidRPr="00760218">
        <w:t>34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Die deur draai hierop, die luiaard op sy bed</w:t>
      </w:r>
      <w:r w:rsidR="00481DC5">
        <w:t>.</w:t>
      </w:r>
    </w:p>
    <w:p w14:paraId="18C4037F" w14:textId="4281145D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35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Ons is deur die woord van waarheid hierheen gebring</w:t>
      </w:r>
      <w:r w:rsidR="00481DC5">
        <w:rPr>
          <w:rFonts w:asciiTheme="minorHAnsi" w:eastAsiaTheme="minorHAnsi" w:hAnsiTheme="minorHAnsi" w:cstheme="minorBidi"/>
        </w:rPr>
        <w:t>.</w:t>
      </w:r>
    </w:p>
    <w:p w14:paraId="6BBE3116" w14:textId="77777777" w:rsidR="00481DC5" w:rsidRDefault="00103037" w:rsidP="00103037">
      <w:pPr>
        <w:pStyle w:val="NoSpacing"/>
      </w:pPr>
      <w:r w:rsidRPr="00760218">
        <w:t>39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Hierdie weduwee het teruggegaan na haar familie toe</w:t>
      </w:r>
      <w:r w:rsidR="00481DC5">
        <w:t>.</w:t>
      </w:r>
    </w:p>
    <w:p w14:paraId="6AC11C64" w14:textId="77777777" w:rsidR="00481DC5" w:rsidRDefault="00103037" w:rsidP="00103037">
      <w:pPr>
        <w:pStyle w:val="NoSpacing"/>
      </w:pPr>
      <w:r w:rsidRPr="00760218">
        <w:t>40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Sisera se laaste drankie voor sy dood</w:t>
      </w:r>
      <w:r w:rsidR="00481DC5">
        <w:t>.</w:t>
      </w:r>
    </w:p>
    <w:p w14:paraId="61D3C887" w14:textId="77777777" w:rsidR="00481DC5" w:rsidRDefault="00103037" w:rsidP="00103037">
      <w:pPr>
        <w:pStyle w:val="NoSpacing"/>
      </w:pPr>
      <w:r w:rsidRPr="00760218">
        <w:t>41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Samuel se tuisdorp waar hy begrawe is</w:t>
      </w:r>
      <w:r w:rsidR="00481DC5">
        <w:t>.</w:t>
      </w:r>
    </w:p>
    <w:p w14:paraId="4206B12B" w14:textId="77777777" w:rsidR="00481DC5" w:rsidRDefault="00103037" w:rsidP="00103037">
      <w:pPr>
        <w:pStyle w:val="NoSpacing"/>
      </w:pPr>
      <w:r w:rsidRPr="00760218">
        <w:t>43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Die wolf van die skape en jaa</w:t>
      </w:r>
      <w:r w:rsidR="008A26D0">
        <w:t>g</w:t>
      </w:r>
      <w:r w:rsidRPr="00760218">
        <w:t xml:space="preserve"> </w:t>
      </w:r>
      <w:r w:rsidR="008A26D0">
        <w:t>dit</w:t>
      </w:r>
      <w:r w:rsidRPr="00760218">
        <w:t xml:space="preserve"> uitmekaar</w:t>
      </w:r>
      <w:r w:rsidR="00481DC5">
        <w:t>.</w:t>
      </w:r>
    </w:p>
    <w:p w14:paraId="6A3924C9" w14:textId="14C0C30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45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 xml:space="preserve">Hy wil die boom nog </w:t>
      </w:r>
      <w:r w:rsidR="008A26D0">
        <w:t xml:space="preserve">ŉ </w:t>
      </w:r>
      <w:r w:rsidRPr="00760218">
        <w:t>jaar spaar en die boom omspit en bemes</w:t>
      </w:r>
      <w:r w:rsidR="00481DC5">
        <w:rPr>
          <w:rFonts w:asciiTheme="minorHAnsi" w:eastAsiaTheme="minorHAnsi" w:hAnsiTheme="minorHAnsi" w:cstheme="minorBidi"/>
        </w:rPr>
        <w:t>.</w:t>
      </w:r>
    </w:p>
    <w:p w14:paraId="517D7261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46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Die wierook op die kole moet dit vorm sodat die priester nie sterf nie</w:t>
      </w:r>
      <w:r w:rsidR="00481DC5">
        <w:rPr>
          <w:rFonts w:asciiTheme="minorHAnsi" w:eastAsiaTheme="minorHAnsi" w:hAnsiTheme="minorHAnsi" w:cstheme="minorBidi"/>
        </w:rPr>
        <w:t>.</w:t>
      </w:r>
    </w:p>
    <w:p w14:paraId="26392CA5" w14:textId="77777777" w:rsidR="00481DC5" w:rsidRDefault="00103037" w:rsidP="00103037">
      <w:pPr>
        <w:pStyle w:val="NoSpacing"/>
      </w:pPr>
      <w:r w:rsidRPr="00760218">
        <w:t>49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Wie dít doen met sy lippe, is vasbeslote om iets boos te doen</w:t>
      </w:r>
      <w:r w:rsidR="00481DC5">
        <w:t>.</w:t>
      </w:r>
    </w:p>
    <w:p w14:paraId="1371EBA1" w14:textId="15C79F5B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50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Dit doen die vyande van Dawid met sy lewe deur vals beskuldigings</w:t>
      </w:r>
      <w:r w:rsidR="00481DC5">
        <w:rPr>
          <w:rFonts w:asciiTheme="minorHAnsi" w:eastAsiaTheme="minorHAnsi" w:hAnsiTheme="minorHAnsi" w:cstheme="minorBidi"/>
        </w:rPr>
        <w:t>.</w:t>
      </w:r>
    </w:p>
    <w:p w14:paraId="25D19D01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51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Hierdie liggaamdeeltjie het groot mag</w:t>
      </w:r>
      <w:r w:rsidR="00481DC5">
        <w:rPr>
          <w:rFonts w:asciiTheme="minorHAnsi" w:eastAsiaTheme="minorHAnsi" w:hAnsiTheme="minorHAnsi" w:cstheme="minorBidi"/>
        </w:rPr>
        <w:t>.</w:t>
      </w:r>
    </w:p>
    <w:p w14:paraId="12DE3890" w14:textId="77777777" w:rsidR="00481DC5" w:rsidRDefault="00103037" w:rsidP="00103037">
      <w:pPr>
        <w:pStyle w:val="NoSpacing"/>
      </w:pPr>
      <w:r w:rsidRPr="00760218">
        <w:t>53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Hulle het dit met die strydwa gedoen by die dam, en die honde het die koning se bloed opgelek</w:t>
      </w:r>
      <w:r w:rsidR="00481DC5">
        <w:t>.</w:t>
      </w:r>
    </w:p>
    <w:p w14:paraId="1956CC9B" w14:textId="7A726D76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54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Rykdom vergaan soos hierdie plant</w:t>
      </w:r>
      <w:r w:rsidR="00481DC5">
        <w:rPr>
          <w:rFonts w:asciiTheme="minorHAnsi" w:eastAsiaTheme="minorHAnsi" w:hAnsiTheme="minorHAnsi" w:cstheme="minorBidi"/>
        </w:rPr>
        <w:t>.</w:t>
      </w:r>
    </w:p>
    <w:p w14:paraId="7AF46382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57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 xml:space="preserve">Met </w:t>
      </w:r>
      <w:r w:rsidR="008A26D0">
        <w:t xml:space="preserve">ŉ </w:t>
      </w:r>
      <w:r w:rsidRPr="00760218">
        <w:t xml:space="preserve">maalklip het sy dit verbrysel </w:t>
      </w:r>
      <w:r w:rsidR="00481DC5">
        <w:t xml:space="preserve">- </w:t>
      </w:r>
      <w:r w:rsidRPr="00760218">
        <w:t>maa</w:t>
      </w:r>
      <w:r w:rsidR="00481DC5">
        <w:t>r</w:t>
      </w:r>
      <w:r w:rsidRPr="00760218">
        <w:t xml:space="preserve"> Abimelek is deur die wapendraer gedood</w:t>
      </w:r>
      <w:r w:rsidR="00481DC5">
        <w:rPr>
          <w:rFonts w:asciiTheme="minorHAnsi" w:eastAsiaTheme="minorHAnsi" w:hAnsiTheme="minorHAnsi" w:cstheme="minorBidi"/>
        </w:rPr>
        <w:t>.</w:t>
      </w:r>
    </w:p>
    <w:p w14:paraId="1CDCAF6F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58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Dit wil jy maak as jy sake doen</w:t>
      </w:r>
      <w:r w:rsidR="00481DC5">
        <w:rPr>
          <w:rFonts w:asciiTheme="minorHAnsi" w:eastAsiaTheme="minorHAnsi" w:hAnsiTheme="minorHAnsi" w:cstheme="minorBidi"/>
        </w:rPr>
        <w:t>.</w:t>
      </w:r>
    </w:p>
    <w:p w14:paraId="789BDE9D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62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Daar is net Een - Hy het mag om te red</w:t>
      </w:r>
      <w:r w:rsidR="00481DC5">
        <w:rPr>
          <w:rFonts w:asciiTheme="minorHAnsi" w:eastAsiaTheme="minorHAnsi" w:hAnsiTheme="minorHAnsi" w:cstheme="minorBidi"/>
        </w:rPr>
        <w:t>.</w:t>
      </w:r>
    </w:p>
    <w:p w14:paraId="49563E39" w14:textId="77777777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64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Hulle vra aan Jesus of dit reg is om belasting te betaal</w:t>
      </w:r>
      <w:r w:rsidR="00481DC5">
        <w:rPr>
          <w:rFonts w:asciiTheme="minorHAnsi" w:eastAsiaTheme="minorHAnsi" w:hAnsiTheme="minorHAnsi" w:cstheme="minorBidi"/>
        </w:rPr>
        <w:t>.</w:t>
      </w:r>
    </w:p>
    <w:p w14:paraId="360ECDA4" w14:textId="77777777" w:rsidR="00481DC5" w:rsidRDefault="00103037" w:rsidP="00103037">
      <w:pPr>
        <w:pStyle w:val="NoSpacing"/>
      </w:pPr>
      <w:r w:rsidRPr="00760218">
        <w:t>65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So stap Jael na die slapende Sisera toe</w:t>
      </w:r>
      <w:r w:rsidR="00481DC5">
        <w:t>.</w:t>
      </w:r>
    </w:p>
    <w:p w14:paraId="5603FDC0" w14:textId="77777777" w:rsidR="00481DC5" w:rsidRDefault="00103037" w:rsidP="00103037">
      <w:pPr>
        <w:pStyle w:val="NoSpacing"/>
      </w:pPr>
      <w:r w:rsidRPr="00760218">
        <w:lastRenderedPageBreak/>
        <w:t>66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Esau het dit gaan doen toe Rebekka Isak bedrieg het</w:t>
      </w:r>
      <w:r w:rsidR="00481DC5">
        <w:t>.</w:t>
      </w:r>
    </w:p>
    <w:p w14:paraId="6438548F" w14:textId="70F3DA20" w:rsidR="00481DC5" w:rsidRDefault="00103037" w:rsidP="00103037">
      <w:pPr>
        <w:pStyle w:val="NoSpacing"/>
        <w:rPr>
          <w:rFonts w:asciiTheme="minorHAnsi" w:eastAsiaTheme="minorHAnsi" w:hAnsiTheme="minorHAnsi" w:cstheme="minorBidi"/>
        </w:rPr>
      </w:pPr>
      <w:r w:rsidRPr="00760218">
        <w:t>67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Elkeen moet gewillig wees om dit te doen</w:t>
      </w:r>
      <w:r w:rsidR="00481DC5">
        <w:rPr>
          <w:rFonts w:asciiTheme="minorHAnsi" w:eastAsiaTheme="minorHAnsi" w:hAnsiTheme="minorHAnsi" w:cstheme="minorBidi"/>
        </w:rPr>
        <w:t>.</w:t>
      </w:r>
    </w:p>
    <w:p w14:paraId="6847B22D" w14:textId="77777777" w:rsidR="00481DC5" w:rsidRDefault="00103037" w:rsidP="00103037">
      <w:pPr>
        <w:pStyle w:val="NoSpacing"/>
      </w:pPr>
      <w:r w:rsidRPr="00760218">
        <w:t>69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Jeremia moet dit onder sy armholtes sit om uit die put getrek te word</w:t>
      </w:r>
      <w:r w:rsidR="00481DC5">
        <w:t>.</w:t>
      </w:r>
    </w:p>
    <w:p w14:paraId="79345D8D" w14:textId="77777777" w:rsidR="00481DC5" w:rsidRDefault="00103037" w:rsidP="00103037">
      <w:pPr>
        <w:pStyle w:val="NoSpacing"/>
      </w:pPr>
      <w:r w:rsidRPr="00760218">
        <w:t>70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Aäron en Hur ondersteun dit om regop te bly tydens die geveg</w:t>
      </w:r>
      <w:r w:rsidR="00481DC5">
        <w:t>.</w:t>
      </w:r>
    </w:p>
    <w:p w14:paraId="3BE77817" w14:textId="77777777" w:rsidR="00481DC5" w:rsidRDefault="00103037" w:rsidP="00103037">
      <w:pPr>
        <w:pStyle w:val="NoSpacing"/>
      </w:pPr>
      <w:r w:rsidRPr="00760218">
        <w:t>71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Op die dag gaan dit met die hemelliggame gebeur en hulle gaan wegsmelt</w:t>
      </w:r>
      <w:r w:rsidR="00481DC5">
        <w:t>.</w:t>
      </w:r>
    </w:p>
    <w:p w14:paraId="4C41AA81" w14:textId="77777777" w:rsidR="00481DC5" w:rsidRDefault="00103037" w:rsidP="00103037">
      <w:pPr>
        <w:pStyle w:val="NoSpacing"/>
      </w:pPr>
      <w:r w:rsidRPr="00760218">
        <w:t>72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Een van die versierings waarmee die moeder haar uitgedos het vir Baäl</w:t>
      </w:r>
      <w:r w:rsidR="00481DC5">
        <w:t>.</w:t>
      </w:r>
    </w:p>
    <w:p w14:paraId="6D5B13F2" w14:textId="77777777" w:rsidR="00481DC5" w:rsidRDefault="00103037" w:rsidP="00103037">
      <w:pPr>
        <w:pStyle w:val="NoSpacing"/>
      </w:pPr>
      <w:r w:rsidRPr="00760218">
        <w:t>73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Salomo maak damme om hierdie gewasse nat te lei</w:t>
      </w:r>
      <w:r w:rsidR="00481DC5">
        <w:t>.</w:t>
      </w:r>
    </w:p>
    <w:p w14:paraId="130DCA45" w14:textId="77777777" w:rsidR="00481DC5" w:rsidRDefault="00103037" w:rsidP="00103037">
      <w:pPr>
        <w:pStyle w:val="NoSpacing"/>
      </w:pPr>
      <w:r w:rsidRPr="00760218">
        <w:t>77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Só beskryf Dawid die intensiteit van sy vyande de haat teenoor hom</w:t>
      </w:r>
      <w:r w:rsidR="00481DC5">
        <w:t>.</w:t>
      </w:r>
    </w:p>
    <w:p w14:paraId="6FEB3DC1" w14:textId="5A192E30" w:rsidR="00481DC5" w:rsidRDefault="00946AD3" w:rsidP="00946AD3">
      <w:pPr>
        <w:pStyle w:val="Subtitle"/>
      </w:pPr>
      <w:r>
        <w:t>Dwars</w:t>
      </w:r>
      <w:r w:rsidR="00481DC5">
        <w:t>.</w:t>
      </w:r>
    </w:p>
    <w:p w14:paraId="3E26780E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1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</w:t>
      </w:r>
      <w:r>
        <w:t>ó</w:t>
      </w:r>
      <w:r w:rsidRPr="00760218">
        <w:t xml:space="preserve"> behandel julle die armes</w:t>
      </w:r>
      <w:r w:rsidR="00481DC5">
        <w:rPr>
          <w:rFonts w:asciiTheme="minorHAnsi" w:eastAsiaTheme="minorHAnsi" w:hAnsiTheme="minorHAnsi" w:cstheme="minorBidi"/>
        </w:rPr>
        <w:t>.</w:t>
      </w:r>
    </w:p>
    <w:p w14:paraId="3B4D5B80" w14:textId="77777777" w:rsidR="00481DC5" w:rsidRDefault="00155BD1" w:rsidP="00155BD1">
      <w:pPr>
        <w:pStyle w:val="NoSpacing"/>
      </w:pPr>
      <w:r w:rsidRPr="00760218">
        <w:t>4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Israel het vir die Here soos hierdie metaal geword - en dis op pad smeltoond toe</w:t>
      </w:r>
      <w:r w:rsidR="00481DC5">
        <w:t>.</w:t>
      </w:r>
    </w:p>
    <w:p w14:paraId="2B468AE0" w14:textId="131582F3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7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Twyfel en jou is hierdie ding in die see wat deur die wind aangejaag word</w:t>
      </w:r>
      <w:r w:rsidR="00481DC5">
        <w:rPr>
          <w:rFonts w:asciiTheme="minorHAnsi" w:eastAsiaTheme="minorHAnsi" w:hAnsiTheme="minorHAnsi" w:cstheme="minorBidi"/>
        </w:rPr>
        <w:t>.</w:t>
      </w:r>
    </w:p>
    <w:p w14:paraId="6240B25A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9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Dit het God met Abraham gedoen omdat sy geloof oorgegaan het in dade</w:t>
      </w:r>
      <w:r w:rsidR="00481DC5">
        <w:rPr>
          <w:rFonts w:asciiTheme="minorHAnsi" w:eastAsiaTheme="minorHAnsi" w:hAnsiTheme="minorHAnsi" w:cstheme="minorBidi"/>
        </w:rPr>
        <w:t>.</w:t>
      </w:r>
    </w:p>
    <w:p w14:paraId="47179EF1" w14:textId="77777777" w:rsidR="00481DC5" w:rsidRDefault="00155BD1" w:rsidP="00155BD1">
      <w:pPr>
        <w:pStyle w:val="NoSpacing"/>
      </w:pPr>
      <w:r w:rsidRPr="00760218">
        <w:t>12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Sy was onvrugbaar en haar man oud - maar hulle het God se belofte geglo</w:t>
      </w:r>
      <w:r w:rsidR="00481DC5">
        <w:t>.</w:t>
      </w:r>
    </w:p>
    <w:p w14:paraId="7A817AF0" w14:textId="21BC1252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14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Asaf gedra hom soos hierdie dier teenoor die Here</w:t>
      </w:r>
      <w:r w:rsidR="00481DC5">
        <w:rPr>
          <w:rFonts w:asciiTheme="minorHAnsi" w:eastAsiaTheme="minorHAnsi" w:hAnsiTheme="minorHAnsi" w:cstheme="minorBidi"/>
        </w:rPr>
        <w:t>.</w:t>
      </w:r>
    </w:p>
    <w:p w14:paraId="64D1AAB6" w14:textId="77777777" w:rsidR="00481DC5" w:rsidRDefault="00155BD1" w:rsidP="00155BD1">
      <w:pPr>
        <w:pStyle w:val="NoSpacing"/>
      </w:pPr>
      <w:r w:rsidRPr="00760218">
        <w:t>16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Dit doen die leeus onder die mense van Samaria as hulle die Here nie eer nie</w:t>
      </w:r>
      <w:r w:rsidR="00481DC5">
        <w:t>.</w:t>
      </w:r>
    </w:p>
    <w:p w14:paraId="4722DCA8" w14:textId="70396481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18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Só moet die mens bid en nie twyfel nie</w:t>
      </w:r>
      <w:r w:rsidR="00481DC5">
        <w:rPr>
          <w:rFonts w:asciiTheme="minorHAnsi" w:eastAsiaTheme="minorHAnsi" w:hAnsiTheme="minorHAnsi" w:cstheme="minorBidi"/>
        </w:rPr>
        <w:t>.</w:t>
      </w:r>
    </w:p>
    <w:p w14:paraId="3B02D1B0" w14:textId="77777777" w:rsidR="00481DC5" w:rsidRDefault="00155BD1" w:rsidP="00155BD1">
      <w:pPr>
        <w:pStyle w:val="NoSpacing"/>
      </w:pPr>
      <w:r w:rsidRPr="00760218">
        <w:t>19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In hierdie landstreek het Nebukadnesar vir Sedekia gevonnis</w:t>
      </w:r>
      <w:r w:rsidR="00481DC5">
        <w:t>.</w:t>
      </w:r>
    </w:p>
    <w:p w14:paraId="2243FEE6" w14:textId="77777777" w:rsidR="00481DC5" w:rsidRDefault="00155BD1" w:rsidP="00155BD1">
      <w:pPr>
        <w:pStyle w:val="NoSpacing"/>
      </w:pPr>
      <w:r w:rsidRPr="00760218">
        <w:t>21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My emosie as ek ook in vertwyfeling is</w:t>
      </w:r>
      <w:r w:rsidR="00481DC5">
        <w:t>.</w:t>
      </w:r>
    </w:p>
    <w:p w14:paraId="35E4E888" w14:textId="76331F48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23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Petrus en Johannes moet hierdie lokaal verlaat sodat hulle lot bespreek kan word</w:t>
      </w:r>
      <w:r w:rsidR="00481DC5">
        <w:rPr>
          <w:rFonts w:asciiTheme="minorHAnsi" w:eastAsiaTheme="minorHAnsi" w:hAnsiTheme="minorHAnsi" w:cstheme="minorBidi"/>
        </w:rPr>
        <w:t>.</w:t>
      </w:r>
    </w:p>
    <w:p w14:paraId="4BC1E702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24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Dit is die wysheid wat van Bo kom</w:t>
      </w:r>
      <w:r w:rsidR="00481DC5">
        <w:rPr>
          <w:rFonts w:asciiTheme="minorHAnsi" w:eastAsiaTheme="minorHAnsi" w:hAnsiTheme="minorHAnsi" w:cstheme="minorBidi"/>
        </w:rPr>
        <w:t>.</w:t>
      </w:r>
    </w:p>
    <w:p w14:paraId="1BB3E0F4" w14:textId="77777777" w:rsidR="00481DC5" w:rsidRDefault="00155BD1" w:rsidP="00155BD1">
      <w:pPr>
        <w:pStyle w:val="NoSpacing"/>
      </w:pPr>
      <w:r w:rsidRPr="00760218">
        <w:t>25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Saul se slaaf bied soveel gram silwer aan om vir Samuel te gee</w:t>
      </w:r>
      <w:r w:rsidR="00481DC5">
        <w:t>.</w:t>
      </w:r>
    </w:p>
    <w:p w14:paraId="7C197CFE" w14:textId="77777777" w:rsidR="00481DC5" w:rsidRDefault="00155BD1" w:rsidP="00155BD1">
      <w:pPr>
        <w:pStyle w:val="NoSpacing"/>
      </w:pPr>
      <w:r w:rsidRPr="00760218">
        <w:t>26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Bevelvoerder uit Juda met 300000 man onder hom</w:t>
      </w:r>
      <w:r w:rsidR="00481DC5">
        <w:t>.</w:t>
      </w:r>
    </w:p>
    <w:p w14:paraId="5646BE4E" w14:textId="77777777" w:rsidR="00481DC5" w:rsidRDefault="00155BD1" w:rsidP="00155BD1">
      <w:pPr>
        <w:pStyle w:val="NoSpacing"/>
      </w:pPr>
      <w:r w:rsidRPr="00760218">
        <w:t>27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Hy sê aan Elisa dat sy profesie onmoontlik is, al maak die Here vensters in die hemel</w:t>
      </w:r>
      <w:r w:rsidR="00481DC5">
        <w:t>.</w:t>
      </w:r>
    </w:p>
    <w:p w14:paraId="55782FE9" w14:textId="77777777" w:rsidR="00481DC5" w:rsidRDefault="00155BD1" w:rsidP="00155BD1">
      <w:pPr>
        <w:pStyle w:val="NoSpacing"/>
      </w:pPr>
      <w:r w:rsidRPr="00760218">
        <w:t>29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Nineve sal soos hierdie stoppels verbrand word</w:t>
      </w:r>
      <w:r w:rsidR="00481DC5">
        <w:t>.</w:t>
      </w:r>
    </w:p>
    <w:p w14:paraId="79CF7FA5" w14:textId="77777777" w:rsidR="00481DC5" w:rsidRDefault="00155BD1" w:rsidP="00155BD1">
      <w:pPr>
        <w:pStyle w:val="NoSpacing"/>
      </w:pPr>
      <w:r w:rsidRPr="00760218">
        <w:t>31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Transaksie tussen Ragel en Lea met liefdesappels</w:t>
      </w:r>
      <w:r w:rsidR="00481DC5">
        <w:t>.</w:t>
      </w:r>
    </w:p>
    <w:p w14:paraId="28A31416" w14:textId="77777777" w:rsidR="00481DC5" w:rsidRDefault="00155BD1" w:rsidP="00155BD1">
      <w:pPr>
        <w:pStyle w:val="NoSpacing"/>
      </w:pPr>
      <w:r w:rsidRPr="00760218">
        <w:t>32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Job het nie hiervan swart geword nie</w:t>
      </w:r>
      <w:r w:rsidR="00481DC5">
        <w:t>.</w:t>
      </w:r>
    </w:p>
    <w:p w14:paraId="25A52B7C" w14:textId="2860E7A3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33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Salomo het vir hom hierdie sitplek van Libanonhout gemaak</w:t>
      </w:r>
      <w:r w:rsidR="00481DC5">
        <w:rPr>
          <w:rFonts w:asciiTheme="minorHAnsi" w:eastAsiaTheme="minorHAnsi" w:hAnsiTheme="minorHAnsi" w:cstheme="minorBidi"/>
        </w:rPr>
        <w:t>.</w:t>
      </w:r>
    </w:p>
    <w:p w14:paraId="0A57BB9B" w14:textId="77777777" w:rsidR="00481DC5" w:rsidRDefault="00155BD1" w:rsidP="00155BD1">
      <w:pPr>
        <w:pStyle w:val="NoSpacing"/>
      </w:pPr>
      <w:r w:rsidRPr="00760218">
        <w:t>36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Niemand het die mag om dít met die wind te doen nie</w:t>
      </w:r>
      <w:r w:rsidR="00481DC5">
        <w:t>.</w:t>
      </w:r>
    </w:p>
    <w:p w14:paraId="34234A88" w14:textId="77777777" w:rsidR="00481DC5" w:rsidRDefault="00155BD1" w:rsidP="00155BD1">
      <w:pPr>
        <w:pStyle w:val="NoSpacing"/>
      </w:pPr>
      <w:r w:rsidRPr="00760218">
        <w:t>37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 xml:space="preserve">Pasop Filistyne - </w:t>
      </w:r>
      <w:r w:rsidR="00651C1D" w:rsidRPr="00760218">
        <w:t xml:space="preserve">hieruit </w:t>
      </w:r>
      <w:r w:rsidRPr="00760218">
        <w:t>kom 'n vlieënde draak</w:t>
      </w:r>
      <w:r w:rsidR="00481DC5">
        <w:t>.</w:t>
      </w:r>
    </w:p>
    <w:p w14:paraId="4AB42864" w14:textId="62C4D4C4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38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Selfsugtige wysheid het hierdie eienskap</w:t>
      </w:r>
      <w:r w:rsidR="00481DC5">
        <w:rPr>
          <w:rFonts w:asciiTheme="minorHAnsi" w:eastAsiaTheme="minorHAnsi" w:hAnsiTheme="minorHAnsi" w:cstheme="minorBidi"/>
        </w:rPr>
        <w:t>.</w:t>
      </w:r>
    </w:p>
    <w:p w14:paraId="18C3F437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42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Daar is net Een - Hy het mag om te red</w:t>
      </w:r>
      <w:r w:rsidR="00481DC5">
        <w:rPr>
          <w:rFonts w:asciiTheme="minorHAnsi" w:eastAsiaTheme="minorHAnsi" w:hAnsiTheme="minorHAnsi" w:cstheme="minorBidi"/>
        </w:rPr>
        <w:t>.</w:t>
      </w:r>
    </w:p>
    <w:p w14:paraId="39419B5D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44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So beskryf Jakobus sy verhouding met Jesus</w:t>
      </w:r>
      <w:r w:rsidR="00481DC5">
        <w:rPr>
          <w:rFonts w:asciiTheme="minorHAnsi" w:eastAsiaTheme="minorHAnsi" w:hAnsiTheme="minorHAnsi" w:cstheme="minorBidi"/>
        </w:rPr>
        <w:t>.</w:t>
      </w:r>
    </w:p>
    <w:p w14:paraId="15480DD5" w14:textId="77777777" w:rsidR="00481DC5" w:rsidRDefault="00155BD1" w:rsidP="00155BD1">
      <w:pPr>
        <w:pStyle w:val="NoSpacing"/>
      </w:pPr>
      <w:r w:rsidRPr="00760218">
        <w:t>46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Só spreek die blinde Jesus aan</w:t>
      </w:r>
      <w:r w:rsidR="00481DC5">
        <w:t>.</w:t>
      </w:r>
    </w:p>
    <w:p w14:paraId="36A00019" w14:textId="77777777" w:rsidR="00481DC5" w:rsidRDefault="00155BD1" w:rsidP="00155BD1">
      <w:pPr>
        <w:pStyle w:val="NoSpacing"/>
      </w:pPr>
      <w:r w:rsidRPr="00760218">
        <w:t>47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As Herodes hulle op sy verjaarsdag onthaal dans sy stiefdogter vir hulle</w:t>
      </w:r>
      <w:r w:rsidR="00481DC5">
        <w:t>.</w:t>
      </w:r>
    </w:p>
    <w:p w14:paraId="6A2B0A1F" w14:textId="77777777" w:rsidR="00481DC5" w:rsidRDefault="00155BD1" w:rsidP="00155BD1">
      <w:pPr>
        <w:pStyle w:val="NoSpacing"/>
      </w:pPr>
      <w:r w:rsidRPr="00760218">
        <w:t>48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Riet groei nie waar daar nie hierdie omstadigheid is nie</w:t>
      </w:r>
      <w:r w:rsidR="00481DC5">
        <w:t>.</w:t>
      </w:r>
    </w:p>
    <w:p w14:paraId="22DA03F4" w14:textId="77777777" w:rsidR="00481DC5" w:rsidRDefault="00155BD1" w:rsidP="00155BD1">
      <w:pPr>
        <w:pStyle w:val="NoSpacing"/>
      </w:pPr>
      <w:r w:rsidRPr="00760218">
        <w:t>52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Die koning van Nineve beveel dat hulle ook rouklere moet aanhê</w:t>
      </w:r>
      <w:r w:rsidR="00481DC5">
        <w:t>.</w:t>
      </w:r>
    </w:p>
    <w:p w14:paraId="5DAB5A74" w14:textId="77777777" w:rsidR="00481DC5" w:rsidRDefault="00155BD1" w:rsidP="00155BD1">
      <w:pPr>
        <w:pStyle w:val="NoSpacing"/>
      </w:pPr>
      <w:r w:rsidRPr="00760218">
        <w:t>54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Dit word die werk van die sterke, dit brand en niemand blus dit nie</w:t>
      </w:r>
      <w:r w:rsidR="00481DC5">
        <w:t>.</w:t>
      </w:r>
    </w:p>
    <w:p w14:paraId="25D45D62" w14:textId="77777777" w:rsidR="00481DC5" w:rsidRDefault="00155BD1" w:rsidP="00155BD1">
      <w:pPr>
        <w:pStyle w:val="NoSpacing"/>
      </w:pPr>
      <w:r w:rsidRPr="00760218">
        <w:t>55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Die slaaf maak dadelik oop as sy eienaar dit doen as die eienaar van die bruilof kom</w:t>
      </w:r>
      <w:r w:rsidR="00481DC5">
        <w:t>.</w:t>
      </w:r>
    </w:p>
    <w:p w14:paraId="1B93EE33" w14:textId="11B9F40D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56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'n Gelowige was só is moet bly wees omdat hy gering voor God is</w:t>
      </w:r>
      <w:r w:rsidR="00481DC5">
        <w:rPr>
          <w:rFonts w:asciiTheme="minorHAnsi" w:eastAsiaTheme="minorHAnsi" w:hAnsiTheme="minorHAnsi" w:cstheme="minorBidi"/>
        </w:rPr>
        <w:t>.</w:t>
      </w:r>
    </w:p>
    <w:p w14:paraId="65C159ED" w14:textId="77777777" w:rsidR="00481DC5" w:rsidRDefault="00155BD1" w:rsidP="00155BD1">
      <w:pPr>
        <w:pStyle w:val="NoSpacing"/>
      </w:pPr>
      <w:r w:rsidRPr="00760218">
        <w:t>59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So wou Josef sy verlowing verbreek</w:t>
      </w:r>
      <w:r w:rsidR="00481DC5">
        <w:t>.</w:t>
      </w:r>
    </w:p>
    <w:p w14:paraId="3536C5CC" w14:textId="77777777" w:rsidR="00481DC5" w:rsidRDefault="00155BD1" w:rsidP="00155BD1">
      <w:pPr>
        <w:pStyle w:val="NoSpacing"/>
      </w:pPr>
      <w:r w:rsidRPr="00760218">
        <w:t>60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Deel van Isebel se grimering net voor haar dood</w:t>
      </w:r>
      <w:r w:rsidR="00481DC5">
        <w:t>.</w:t>
      </w:r>
    </w:p>
    <w:p w14:paraId="5293543A" w14:textId="45A3BA81" w:rsidR="00481DC5" w:rsidRDefault="00155BD1" w:rsidP="00155BD1">
      <w:pPr>
        <w:pStyle w:val="NoSpacing"/>
      </w:pPr>
      <w:r w:rsidRPr="00760218">
        <w:t>61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 xml:space="preserve">Hier word </w:t>
      </w:r>
      <w:r w:rsidR="00481DC5">
        <w:t>d</w:t>
      </w:r>
      <w:r w:rsidRPr="00760218">
        <w:t>ie vel, pensmis, kop en pote van die bul verbrand</w:t>
      </w:r>
      <w:r w:rsidR="00481DC5">
        <w:t>.</w:t>
      </w:r>
    </w:p>
    <w:p w14:paraId="6D045D3C" w14:textId="77777777" w:rsidR="00481DC5" w:rsidRDefault="00155BD1" w:rsidP="00155BD1">
      <w:pPr>
        <w:pStyle w:val="NoSpacing"/>
      </w:pPr>
      <w:r w:rsidRPr="00760218">
        <w:t>62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Dit sal nie toeklap is dit nie iets gevang het nie</w:t>
      </w:r>
      <w:r w:rsidR="00481DC5">
        <w:t>.</w:t>
      </w:r>
    </w:p>
    <w:p w14:paraId="48FD77D7" w14:textId="79131B1F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63</w:t>
      </w:r>
      <w:r w:rsidRPr="00760218">
        <w:rPr>
          <w:rFonts w:asciiTheme="minorHAnsi" w:eastAsiaTheme="minorHAnsi" w:hAnsiTheme="minorHAnsi" w:cstheme="minorBidi"/>
        </w:rPr>
        <w:tab/>
      </w:r>
      <w:r w:rsidR="008A26D0" w:rsidRPr="008A26D0">
        <w:t>In die gemeente moet hulle kerm en kla</w:t>
      </w:r>
      <w:r w:rsidR="00481DC5">
        <w:rPr>
          <w:rFonts w:asciiTheme="minorHAnsi" w:eastAsiaTheme="minorHAnsi" w:hAnsiTheme="minorHAnsi" w:cstheme="minorBidi"/>
        </w:rPr>
        <w:t>.</w:t>
      </w:r>
    </w:p>
    <w:p w14:paraId="66E4CFB3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66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So voel julle oor 'n ander man se goed</w:t>
      </w:r>
      <w:r w:rsidR="00481DC5">
        <w:rPr>
          <w:rFonts w:asciiTheme="minorHAnsi" w:eastAsiaTheme="minorHAnsi" w:hAnsiTheme="minorHAnsi" w:cstheme="minorBidi"/>
        </w:rPr>
        <w:t>.</w:t>
      </w:r>
    </w:p>
    <w:p w14:paraId="66D77F25" w14:textId="77777777" w:rsidR="00481DC5" w:rsidRDefault="00155BD1" w:rsidP="00155BD1">
      <w:pPr>
        <w:pStyle w:val="NoSpacing"/>
      </w:pPr>
      <w:r w:rsidRPr="00760218">
        <w:t>68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Nadat die skare dit met Paulus gedoen het, is hy gebind en amper gegesel</w:t>
      </w:r>
      <w:r w:rsidR="00481DC5">
        <w:t>.</w:t>
      </w:r>
    </w:p>
    <w:p w14:paraId="40DE2246" w14:textId="5B79B311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69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Ons doen dit met die tong - al loof ons ook met hom</w:t>
      </w:r>
      <w:r w:rsidR="00481DC5">
        <w:rPr>
          <w:rFonts w:asciiTheme="minorHAnsi" w:eastAsiaTheme="minorHAnsi" w:hAnsiTheme="minorHAnsi" w:cstheme="minorBidi"/>
        </w:rPr>
        <w:t>.</w:t>
      </w:r>
    </w:p>
    <w:p w14:paraId="339FC584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70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Soveel mense is dood toe die toring van Siloam op hulle ineengestort het</w:t>
      </w:r>
      <w:r w:rsidR="00481DC5">
        <w:rPr>
          <w:rFonts w:asciiTheme="minorHAnsi" w:eastAsiaTheme="minorHAnsi" w:hAnsiTheme="minorHAnsi" w:cstheme="minorBidi"/>
        </w:rPr>
        <w:t>.</w:t>
      </w:r>
    </w:p>
    <w:p w14:paraId="4901328E" w14:textId="77777777" w:rsidR="00481DC5" w:rsidRDefault="00155BD1" w:rsidP="00155BD1">
      <w:pPr>
        <w:pStyle w:val="NoSpacing"/>
      </w:pPr>
      <w:r w:rsidRPr="00760218">
        <w:t>73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In my verdriet deurweek ek dit met trane</w:t>
      </w:r>
      <w:r w:rsidR="00481DC5">
        <w:t>.</w:t>
      </w:r>
    </w:p>
    <w:p w14:paraId="6689DB4C" w14:textId="7435A4D3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lastRenderedPageBreak/>
        <w:t>74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So straal die man se gesig wat Daniël by dit Tigris sien</w:t>
      </w:r>
      <w:r w:rsidR="00481DC5">
        <w:rPr>
          <w:rFonts w:asciiTheme="minorHAnsi" w:eastAsiaTheme="minorHAnsi" w:hAnsiTheme="minorHAnsi" w:cstheme="minorBidi"/>
        </w:rPr>
        <w:t>.</w:t>
      </w:r>
    </w:p>
    <w:p w14:paraId="3B339A73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75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Hulle vreet die klere van die rykes</w:t>
      </w:r>
      <w:r w:rsidR="00481DC5">
        <w:rPr>
          <w:rFonts w:asciiTheme="minorHAnsi" w:eastAsiaTheme="minorHAnsi" w:hAnsiTheme="minorHAnsi" w:cstheme="minorBidi"/>
        </w:rPr>
        <w:t>.</w:t>
      </w:r>
    </w:p>
    <w:p w14:paraId="63AE695E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76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Ryk mense het sulke klere aan</w:t>
      </w:r>
      <w:r w:rsidR="00481DC5">
        <w:rPr>
          <w:rFonts w:asciiTheme="minorHAnsi" w:eastAsiaTheme="minorHAnsi" w:hAnsiTheme="minorHAnsi" w:cstheme="minorBidi"/>
        </w:rPr>
        <w:t>.</w:t>
      </w:r>
    </w:p>
    <w:p w14:paraId="51D4009E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78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Huigelaars moet dit met hulle harte doen</w:t>
      </w:r>
      <w:r w:rsidR="00481DC5">
        <w:rPr>
          <w:rFonts w:asciiTheme="minorHAnsi" w:eastAsiaTheme="minorHAnsi" w:hAnsiTheme="minorHAnsi" w:cstheme="minorBidi"/>
        </w:rPr>
        <w:t>.</w:t>
      </w:r>
    </w:p>
    <w:p w14:paraId="25F8CAEC" w14:textId="77777777" w:rsidR="00481DC5" w:rsidRDefault="00155BD1" w:rsidP="00155BD1">
      <w:pPr>
        <w:pStyle w:val="NoSpacing"/>
        <w:rPr>
          <w:rFonts w:asciiTheme="minorHAnsi" w:eastAsiaTheme="minorHAnsi" w:hAnsiTheme="minorHAnsi" w:cstheme="minorBidi"/>
        </w:rPr>
      </w:pPr>
      <w:r w:rsidRPr="00760218">
        <w:t>79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Barmhartigheid triomfeer hieroor</w:t>
      </w:r>
      <w:r w:rsidR="00481DC5">
        <w:rPr>
          <w:rFonts w:asciiTheme="minorHAnsi" w:eastAsiaTheme="minorHAnsi" w:hAnsiTheme="minorHAnsi" w:cstheme="minorBidi"/>
        </w:rPr>
        <w:t>.</w:t>
      </w:r>
    </w:p>
    <w:p w14:paraId="099F6222" w14:textId="77777777" w:rsidR="00481DC5" w:rsidRDefault="00155BD1" w:rsidP="00155BD1">
      <w:pPr>
        <w:pStyle w:val="NoSpacing"/>
      </w:pPr>
      <w:r w:rsidRPr="00760218">
        <w:t>80</w:t>
      </w:r>
      <w:r w:rsidRPr="00760218">
        <w:rPr>
          <w:rFonts w:asciiTheme="minorHAnsi" w:eastAsiaTheme="minorHAnsi" w:hAnsiTheme="minorHAnsi" w:cstheme="minorBidi"/>
        </w:rPr>
        <w:tab/>
      </w:r>
      <w:r w:rsidRPr="00760218">
        <w:t>Só beskryf Dawid die dood van Abner</w:t>
      </w:r>
      <w:r w:rsidR="00481DC5">
        <w:t>.</w:t>
      </w:r>
    </w:p>
    <w:p w14:paraId="25F2A3B8" w14:textId="4DFD4DD2" w:rsidR="00481DC5" w:rsidRDefault="00481DC5" w:rsidP="00B82AF6">
      <w:pPr>
        <w:pStyle w:val="NoSpacing"/>
        <w:ind w:left="0" w:firstLine="0"/>
      </w:pPr>
      <w:r>
        <w:t>.</w:t>
      </w:r>
    </w:p>
    <w:p w14:paraId="0D05953C" w14:textId="548D814C" w:rsidR="00CA27FE" w:rsidRDefault="00CA27FE" w:rsidP="00B82AF6">
      <w:pPr>
        <w:pStyle w:val="NoSpacing"/>
        <w:ind w:left="0" w:firstLine="0"/>
      </w:pPr>
    </w:p>
    <w:sectPr w:rsidR="00CA27FE" w:rsidSect="00646D3C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9664" w14:textId="77777777" w:rsidR="009D2B41" w:rsidRDefault="009D2B41" w:rsidP="00520CEA">
      <w:pPr>
        <w:spacing w:after="0"/>
      </w:pPr>
      <w:r>
        <w:separator/>
      </w:r>
    </w:p>
  </w:endnote>
  <w:endnote w:type="continuationSeparator" w:id="0">
    <w:p w14:paraId="025727BE" w14:textId="77777777" w:rsidR="009D2B41" w:rsidRDefault="009D2B41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3CFB" w14:textId="77777777" w:rsidR="00481DC5" w:rsidRDefault="009D2B41" w:rsidP="0012320D">
    <w:pPr>
      <w:pStyle w:val="Footer"/>
      <w:pBdr>
        <w:top w:val="single" w:sz="4" w:space="1" w:color="auto"/>
      </w:pBdr>
    </w:pPr>
    <w:sdt>
      <w:sdtPr>
        <w:id w:val="2643498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5F80">
          <w:fldChar w:fldCharType="begin"/>
        </w:r>
        <w:r w:rsidR="00BC5F80">
          <w:instrText xml:space="preserve"> PAGE   \* MERGEFORMAT </w:instrText>
        </w:r>
        <w:r w:rsidR="00BC5F80">
          <w:fldChar w:fldCharType="separate"/>
        </w:r>
        <w:r w:rsidR="00AE600A">
          <w:rPr>
            <w:noProof/>
          </w:rPr>
          <w:t>4</w:t>
        </w:r>
        <w:r w:rsidR="00BC5F80">
          <w:rPr>
            <w:noProof/>
          </w:rPr>
          <w:fldChar w:fldCharType="end"/>
        </w:r>
      </w:sdtContent>
    </w:sdt>
    <w:r w:rsidR="00481DC5">
      <w:t>.</w:t>
    </w:r>
  </w:p>
  <w:p w14:paraId="09EC42FD" w14:textId="77777777" w:rsidR="00BC5F80" w:rsidRDefault="00BC5F80" w:rsidP="0012320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AE59" w14:textId="77777777" w:rsidR="00481DC5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  <w:r w:rsidR="00481DC5">
      <w:t>.</w:t>
    </w:r>
  </w:p>
  <w:p w14:paraId="74E12451" w14:textId="77777777" w:rsidR="00BC5F80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46EA" w14:textId="77777777" w:rsidR="00481DC5" w:rsidRDefault="00481DC5">
    <w:pPr>
      <w:pStyle w:val="Footer"/>
    </w:pPr>
    <w:r>
      <w:t>.</w:t>
    </w:r>
  </w:p>
  <w:p w14:paraId="5D9A49BF" w14:textId="77777777" w:rsidR="00BC5F80" w:rsidRDefault="00BC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0169" w14:textId="77777777" w:rsidR="009D2B41" w:rsidRDefault="009D2B41" w:rsidP="00520CEA">
      <w:pPr>
        <w:spacing w:after="0"/>
      </w:pPr>
      <w:r>
        <w:separator/>
      </w:r>
    </w:p>
  </w:footnote>
  <w:footnote w:type="continuationSeparator" w:id="0">
    <w:p w14:paraId="55F9AAAC" w14:textId="77777777" w:rsidR="009D2B41" w:rsidRDefault="009D2B41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C7E4" w14:textId="05EC88DA" w:rsidR="00BC5F80" w:rsidRDefault="00C81183" w:rsidP="00C81183">
    <w:pPr>
      <w:pStyle w:val="Header"/>
      <w:jc w:val="center"/>
    </w:pPr>
    <w:r>
      <w:t>Ruit 16</w:t>
    </w:r>
    <w:r>
      <w:t>6</w:t>
    </w:r>
    <w:r>
      <w:t xml:space="preserve">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78F2" w14:textId="735DE05B" w:rsidR="00BC5F80" w:rsidRDefault="00C81183" w:rsidP="00C81183">
    <w:pPr>
      <w:pStyle w:val="Header"/>
      <w:jc w:val="center"/>
    </w:pPr>
    <w:r>
      <w:t>Ruit 16</w:t>
    </w:r>
    <w:r>
      <w:t>6</w:t>
    </w:r>
    <w:r>
      <w:t xml:space="preserve">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75E7" w14:textId="6A47F43D" w:rsidR="00BC5F80" w:rsidRDefault="00C81183" w:rsidP="00C81183">
    <w:pPr>
      <w:pStyle w:val="Header"/>
      <w:jc w:val="center"/>
    </w:pPr>
    <w:r>
      <w:t>Ruit 16</w:t>
    </w:r>
    <w:r>
      <w:t>6</w:t>
    </w:r>
    <w:r>
      <w:t xml:space="preserve">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2"/>
    <w:rsid w:val="0000768F"/>
    <w:rsid w:val="00053FAA"/>
    <w:rsid w:val="00057A58"/>
    <w:rsid w:val="000671E7"/>
    <w:rsid w:val="000855B2"/>
    <w:rsid w:val="000A4599"/>
    <w:rsid w:val="000D5780"/>
    <w:rsid w:val="000D5A1F"/>
    <w:rsid w:val="000F2F35"/>
    <w:rsid w:val="00100F3D"/>
    <w:rsid w:val="00103037"/>
    <w:rsid w:val="001119C4"/>
    <w:rsid w:val="0012320D"/>
    <w:rsid w:val="00155BD1"/>
    <w:rsid w:val="0017115C"/>
    <w:rsid w:val="00182851"/>
    <w:rsid w:val="001A4F53"/>
    <w:rsid w:val="001C4D68"/>
    <w:rsid w:val="002030E2"/>
    <w:rsid w:val="00225EB1"/>
    <w:rsid w:val="00255467"/>
    <w:rsid w:val="002A7AE5"/>
    <w:rsid w:val="002D3355"/>
    <w:rsid w:val="002F763C"/>
    <w:rsid w:val="003266BE"/>
    <w:rsid w:val="00340DFF"/>
    <w:rsid w:val="00344199"/>
    <w:rsid w:val="003479C5"/>
    <w:rsid w:val="00351718"/>
    <w:rsid w:val="00373F31"/>
    <w:rsid w:val="003762A3"/>
    <w:rsid w:val="003A7F2A"/>
    <w:rsid w:val="003B325E"/>
    <w:rsid w:val="003C3E35"/>
    <w:rsid w:val="003C7BF3"/>
    <w:rsid w:val="0043106F"/>
    <w:rsid w:val="00462A67"/>
    <w:rsid w:val="004760C1"/>
    <w:rsid w:val="00481DC5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3130"/>
    <w:rsid w:val="005578A9"/>
    <w:rsid w:val="005B57EB"/>
    <w:rsid w:val="005E651B"/>
    <w:rsid w:val="00617556"/>
    <w:rsid w:val="00646D3C"/>
    <w:rsid w:val="00651B4A"/>
    <w:rsid w:val="00651C1D"/>
    <w:rsid w:val="006600CB"/>
    <w:rsid w:val="0066082E"/>
    <w:rsid w:val="00661767"/>
    <w:rsid w:val="00661A87"/>
    <w:rsid w:val="00676692"/>
    <w:rsid w:val="00695A54"/>
    <w:rsid w:val="006966CB"/>
    <w:rsid w:val="006B11E9"/>
    <w:rsid w:val="006C0EB5"/>
    <w:rsid w:val="006E6CDD"/>
    <w:rsid w:val="006F1D78"/>
    <w:rsid w:val="00731FA1"/>
    <w:rsid w:val="00760218"/>
    <w:rsid w:val="00772D3C"/>
    <w:rsid w:val="007776D3"/>
    <w:rsid w:val="007A1F78"/>
    <w:rsid w:val="007A2FB1"/>
    <w:rsid w:val="007B2214"/>
    <w:rsid w:val="007C36C2"/>
    <w:rsid w:val="007D3D00"/>
    <w:rsid w:val="00801698"/>
    <w:rsid w:val="00843EBB"/>
    <w:rsid w:val="00863F82"/>
    <w:rsid w:val="00880FCD"/>
    <w:rsid w:val="00895940"/>
    <w:rsid w:val="008974DC"/>
    <w:rsid w:val="008A26D0"/>
    <w:rsid w:val="008A4247"/>
    <w:rsid w:val="008B4C7C"/>
    <w:rsid w:val="008C10FD"/>
    <w:rsid w:val="008D482C"/>
    <w:rsid w:val="008F611A"/>
    <w:rsid w:val="008F7031"/>
    <w:rsid w:val="009024A8"/>
    <w:rsid w:val="00905D0E"/>
    <w:rsid w:val="00917FAD"/>
    <w:rsid w:val="00946AD3"/>
    <w:rsid w:val="009935B6"/>
    <w:rsid w:val="00993EE4"/>
    <w:rsid w:val="009D2B41"/>
    <w:rsid w:val="009E087D"/>
    <w:rsid w:val="009F2BA4"/>
    <w:rsid w:val="009F2D80"/>
    <w:rsid w:val="00A22E16"/>
    <w:rsid w:val="00A23B2C"/>
    <w:rsid w:val="00A2420F"/>
    <w:rsid w:val="00A35DCF"/>
    <w:rsid w:val="00A36845"/>
    <w:rsid w:val="00A727D5"/>
    <w:rsid w:val="00A84685"/>
    <w:rsid w:val="00AD34C3"/>
    <w:rsid w:val="00AE600A"/>
    <w:rsid w:val="00AF382D"/>
    <w:rsid w:val="00B36CC7"/>
    <w:rsid w:val="00B45D47"/>
    <w:rsid w:val="00B46C90"/>
    <w:rsid w:val="00B46CC0"/>
    <w:rsid w:val="00B653A9"/>
    <w:rsid w:val="00B75994"/>
    <w:rsid w:val="00B82AF6"/>
    <w:rsid w:val="00B907E8"/>
    <w:rsid w:val="00BB2C80"/>
    <w:rsid w:val="00BB4B76"/>
    <w:rsid w:val="00BC269F"/>
    <w:rsid w:val="00BC5F80"/>
    <w:rsid w:val="00C06502"/>
    <w:rsid w:val="00C12690"/>
    <w:rsid w:val="00C14B18"/>
    <w:rsid w:val="00C36D21"/>
    <w:rsid w:val="00C6113A"/>
    <w:rsid w:val="00C612E8"/>
    <w:rsid w:val="00C81183"/>
    <w:rsid w:val="00C91B52"/>
    <w:rsid w:val="00CA27FE"/>
    <w:rsid w:val="00CE29FA"/>
    <w:rsid w:val="00CE533D"/>
    <w:rsid w:val="00D67760"/>
    <w:rsid w:val="00D8567E"/>
    <w:rsid w:val="00DC4A4E"/>
    <w:rsid w:val="00DF7FAC"/>
    <w:rsid w:val="00E52135"/>
    <w:rsid w:val="00E52B84"/>
    <w:rsid w:val="00E724B0"/>
    <w:rsid w:val="00EA5836"/>
    <w:rsid w:val="00EC03C2"/>
    <w:rsid w:val="00F15143"/>
    <w:rsid w:val="00F16C30"/>
    <w:rsid w:val="00F41898"/>
    <w:rsid w:val="00F45D7C"/>
    <w:rsid w:val="00F608AB"/>
    <w:rsid w:val="00F70666"/>
    <w:rsid w:val="00F8388C"/>
    <w:rsid w:val="00FC324F"/>
    <w:rsid w:val="00FD7D9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72E12"/>
  <w15:chartTrackingRefBased/>
  <w15:docId w15:val="{121034B5-CA00-4E82-A247-D545B1E3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D3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FE4312"/>
    <w:pPr>
      <w:tabs>
        <w:tab w:val="left" w:pos="595"/>
        <w:tab w:val="right" w:leader="underscore" w:pos="3969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FE4312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82D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382D"/>
    <w:rPr>
      <w:rFonts w:eastAsiaTheme="minorEastAsia" w:hAnsiTheme="minorHAnsi" w:cstheme="minorBidi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31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6</cp:revision>
  <cp:lastPrinted>2021-07-07T15:33:00Z</cp:lastPrinted>
  <dcterms:created xsi:type="dcterms:W3CDTF">2021-07-07T15:16:00Z</dcterms:created>
  <dcterms:modified xsi:type="dcterms:W3CDTF">2021-08-13T09:24:00Z</dcterms:modified>
</cp:coreProperties>
</file>