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92E6" w14:textId="77777777" w:rsidR="000E38A9" w:rsidRDefault="000E38A9" w:rsidP="000E38A9">
      <w:pPr>
        <w:pStyle w:val="Title"/>
      </w:pPr>
      <w:r>
        <w:t>Ruit 170 – 1953-vertaling</w:t>
      </w:r>
    </w:p>
    <w:p w14:paraId="26B4346E" w14:textId="77777777" w:rsidR="000A4599" w:rsidRPr="00DC15D1" w:rsidRDefault="000A4599" w:rsidP="00843EBB">
      <w:pPr>
        <w:pStyle w:val="RuitNaamGemeente"/>
      </w:pPr>
      <w:r w:rsidRPr="00862CE1">
        <w:t>Naam</w:t>
      </w:r>
      <w:r w:rsidRPr="00DC15D1">
        <w:t xml:space="preserve">: </w:t>
      </w:r>
      <w:r w:rsidRPr="00DC15D1">
        <w:tab/>
      </w:r>
    </w:p>
    <w:p w14:paraId="6A4C23FE" w14:textId="77777777" w:rsidR="000A4599" w:rsidRPr="00DC15D1" w:rsidRDefault="000A4599" w:rsidP="00843EBB">
      <w:pPr>
        <w:pStyle w:val="RuitNaamGemeente"/>
      </w:pPr>
      <w:r w:rsidRPr="00DC15D1">
        <w:t xml:space="preserve">Gemeente: </w:t>
      </w:r>
      <w:r w:rsidRPr="00DC15D1">
        <w:tab/>
      </w:r>
    </w:p>
    <w:p w14:paraId="77D881BD" w14:textId="32AEF8DA" w:rsidR="0064015F" w:rsidRPr="00EB26E1" w:rsidRDefault="00BD2287" w:rsidP="00BD228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 w14:anchorId="17524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25pt;height:423.75pt">
            <v:imagedata r:id="rId7" o:title=""/>
          </v:shape>
        </w:pict>
      </w:r>
    </w:p>
    <w:p w14:paraId="6240B47F" w14:textId="6A687E7D" w:rsidR="000E38A9" w:rsidRDefault="000E38A9" w:rsidP="000E38A9">
      <w:pPr>
        <w:pStyle w:val="Title"/>
      </w:pPr>
      <w:r>
        <w:lastRenderedPageBreak/>
        <w:t>Antwoordblad</w:t>
      </w:r>
    </w:p>
    <w:p w14:paraId="103E78B9" w14:textId="77777777" w:rsidR="00CC4AEA" w:rsidRDefault="00CC4AEA" w:rsidP="0064015F">
      <w:pPr>
        <w:pStyle w:val="Heading1"/>
        <w:keepNext w:val="0"/>
        <w:keepLines w:val="0"/>
        <w:numPr>
          <w:ilvl w:val="0"/>
          <w:numId w:val="26"/>
        </w:numPr>
        <w:tabs>
          <w:tab w:val="left" w:pos="851"/>
          <w:tab w:val="right" w:leader="underscore" w:pos="9639"/>
        </w:tabs>
        <w:spacing w:before="0" w:after="120"/>
        <w:ind w:left="454" w:hanging="454"/>
        <w:sectPr w:rsidR="00CC4AEA" w:rsidSect="00A71C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8392" w:h="11907" w:code="11"/>
          <w:pgMar w:top="720" w:right="851" w:bottom="720" w:left="851" w:header="567" w:footer="567" w:gutter="240"/>
          <w:cols w:space="720"/>
          <w:titlePg/>
          <w:docGrid w:linePitch="360"/>
        </w:sectPr>
      </w:pPr>
    </w:p>
    <w:p w14:paraId="47F61F14" w14:textId="3C2493A3" w:rsidR="0064015F" w:rsidRDefault="0064015F" w:rsidP="000F6AFF">
      <w:pPr>
        <w:pStyle w:val="Heading1"/>
        <w:numPr>
          <w:ilvl w:val="0"/>
          <w:numId w:val="0"/>
        </w:numPr>
      </w:pPr>
      <w:r w:rsidRPr="000F6AFF">
        <w:t>AF</w:t>
      </w:r>
    </w:p>
    <w:p w14:paraId="62100B23" w14:textId="77777777" w:rsidR="00CC4AEA" w:rsidRPr="006F219D" w:rsidRDefault="00CC4AEA" w:rsidP="00CC4AEA">
      <w:pPr>
        <w:pStyle w:val="RuitAntwoord"/>
      </w:pPr>
      <w:r w:rsidRPr="006F219D">
        <w:rPr>
          <w:b/>
        </w:rPr>
        <w:t>1</w:t>
      </w:r>
      <w:r w:rsidRPr="006F219D">
        <w:tab/>
      </w:r>
      <w:r w:rsidRPr="006F219D">
        <w:tab/>
      </w:r>
    </w:p>
    <w:p w14:paraId="1C8824E5" w14:textId="77777777" w:rsidR="00CC4AEA" w:rsidRPr="006F219D" w:rsidRDefault="00CC4AEA" w:rsidP="00CC4AEA">
      <w:pPr>
        <w:pStyle w:val="RuitAntwoord"/>
      </w:pPr>
      <w:r w:rsidRPr="006F219D">
        <w:rPr>
          <w:b/>
        </w:rPr>
        <w:t>3</w:t>
      </w:r>
      <w:r w:rsidRPr="006F219D">
        <w:tab/>
      </w:r>
      <w:r w:rsidRPr="006F219D">
        <w:tab/>
      </w:r>
    </w:p>
    <w:p w14:paraId="2DFC1D3D" w14:textId="77777777" w:rsidR="00CC4AEA" w:rsidRPr="006F219D" w:rsidRDefault="00CC4AEA" w:rsidP="00CC4AEA">
      <w:pPr>
        <w:pStyle w:val="RuitAntwoord"/>
      </w:pPr>
      <w:r w:rsidRPr="006F219D">
        <w:rPr>
          <w:b/>
        </w:rPr>
        <w:t>4</w:t>
      </w:r>
      <w:r w:rsidRPr="006F219D">
        <w:tab/>
      </w:r>
      <w:r w:rsidRPr="006F219D">
        <w:tab/>
      </w:r>
    </w:p>
    <w:p w14:paraId="3BFA81E8" w14:textId="77777777" w:rsidR="00CC4AEA" w:rsidRPr="006F219D" w:rsidRDefault="00CC4AEA" w:rsidP="00CC4AEA">
      <w:pPr>
        <w:pStyle w:val="RuitAntwoord"/>
      </w:pPr>
      <w:r w:rsidRPr="006F219D">
        <w:rPr>
          <w:b/>
        </w:rPr>
        <w:t>5</w:t>
      </w:r>
      <w:r w:rsidRPr="006F219D">
        <w:tab/>
      </w:r>
      <w:r w:rsidRPr="006F219D">
        <w:tab/>
      </w:r>
    </w:p>
    <w:p w14:paraId="14566578" w14:textId="77777777" w:rsidR="00CC4AEA" w:rsidRPr="006F219D" w:rsidRDefault="00CC4AEA" w:rsidP="00CC4AEA">
      <w:pPr>
        <w:pStyle w:val="RuitAntwoord"/>
      </w:pPr>
      <w:r w:rsidRPr="006F219D">
        <w:rPr>
          <w:b/>
        </w:rPr>
        <w:t>6</w:t>
      </w:r>
      <w:r w:rsidRPr="006F219D">
        <w:tab/>
      </w:r>
      <w:r w:rsidRPr="006F219D">
        <w:tab/>
      </w:r>
    </w:p>
    <w:p w14:paraId="517F6B4F" w14:textId="77777777" w:rsidR="00CC4AEA" w:rsidRPr="006F219D" w:rsidRDefault="00CC4AEA" w:rsidP="00CC4AEA">
      <w:pPr>
        <w:pStyle w:val="RuitAntwoord"/>
      </w:pPr>
      <w:r w:rsidRPr="006F219D">
        <w:rPr>
          <w:b/>
        </w:rPr>
        <w:t>7</w:t>
      </w:r>
      <w:r w:rsidRPr="006F219D">
        <w:tab/>
      </w:r>
      <w:r w:rsidRPr="006F219D">
        <w:tab/>
      </w:r>
    </w:p>
    <w:p w14:paraId="204490D0" w14:textId="77777777" w:rsidR="00CC4AEA" w:rsidRPr="006F219D" w:rsidRDefault="00CC4AEA" w:rsidP="00CC4AEA">
      <w:pPr>
        <w:pStyle w:val="RuitAntwoord"/>
      </w:pPr>
      <w:r w:rsidRPr="006F219D">
        <w:rPr>
          <w:b/>
        </w:rPr>
        <w:t>8</w:t>
      </w:r>
      <w:r w:rsidRPr="006F219D">
        <w:tab/>
      </w:r>
      <w:r w:rsidRPr="006F219D">
        <w:tab/>
      </w:r>
    </w:p>
    <w:p w14:paraId="0174509C" w14:textId="77777777" w:rsidR="00CC4AEA" w:rsidRPr="006F219D" w:rsidRDefault="00CC4AEA" w:rsidP="00CC4AEA">
      <w:pPr>
        <w:pStyle w:val="RuitAntwoord"/>
      </w:pPr>
      <w:r w:rsidRPr="006F219D">
        <w:rPr>
          <w:b/>
        </w:rPr>
        <w:t>9</w:t>
      </w:r>
      <w:r w:rsidRPr="006F219D">
        <w:tab/>
      </w:r>
      <w:r w:rsidRPr="006F219D">
        <w:tab/>
      </w:r>
    </w:p>
    <w:p w14:paraId="66452A5D" w14:textId="77777777" w:rsidR="00CC4AEA" w:rsidRPr="006F219D" w:rsidRDefault="00CC4AEA" w:rsidP="00CC4AEA">
      <w:pPr>
        <w:pStyle w:val="RuitAntwoord"/>
      </w:pPr>
      <w:r w:rsidRPr="006F219D">
        <w:rPr>
          <w:b/>
        </w:rPr>
        <w:t>11</w:t>
      </w:r>
      <w:r w:rsidRPr="006F219D">
        <w:tab/>
      </w:r>
      <w:r w:rsidRPr="006F219D">
        <w:tab/>
      </w:r>
    </w:p>
    <w:p w14:paraId="06772CBF" w14:textId="77777777" w:rsidR="00CC4AEA" w:rsidRPr="006F219D" w:rsidRDefault="00CC4AEA" w:rsidP="00CC4AEA">
      <w:pPr>
        <w:pStyle w:val="RuitAntwoord"/>
      </w:pPr>
      <w:r w:rsidRPr="006F219D">
        <w:rPr>
          <w:b/>
        </w:rPr>
        <w:t>13</w:t>
      </w:r>
      <w:r w:rsidRPr="006F219D">
        <w:tab/>
      </w:r>
      <w:r w:rsidRPr="006F219D">
        <w:tab/>
      </w:r>
    </w:p>
    <w:p w14:paraId="24FC5D1A" w14:textId="77777777" w:rsidR="00CC4AEA" w:rsidRPr="006F219D" w:rsidRDefault="00CC4AEA" w:rsidP="00CC4AEA">
      <w:pPr>
        <w:pStyle w:val="RuitAntwoord"/>
      </w:pPr>
      <w:r w:rsidRPr="006F219D">
        <w:rPr>
          <w:b/>
        </w:rPr>
        <w:t>16</w:t>
      </w:r>
      <w:r w:rsidRPr="006F219D">
        <w:tab/>
      </w:r>
      <w:r w:rsidRPr="006F219D">
        <w:tab/>
      </w:r>
    </w:p>
    <w:p w14:paraId="008C6D64" w14:textId="77777777" w:rsidR="00CC4AEA" w:rsidRPr="006F219D" w:rsidRDefault="00CC4AEA" w:rsidP="00CC4AEA">
      <w:pPr>
        <w:pStyle w:val="RuitAntwoord"/>
      </w:pPr>
      <w:r w:rsidRPr="006F219D">
        <w:rPr>
          <w:b/>
        </w:rPr>
        <w:t>17</w:t>
      </w:r>
      <w:r w:rsidRPr="006F219D">
        <w:tab/>
      </w:r>
      <w:r w:rsidRPr="006F219D">
        <w:tab/>
      </w:r>
    </w:p>
    <w:p w14:paraId="264D389F" w14:textId="77777777" w:rsidR="00CC4AEA" w:rsidRPr="006F219D" w:rsidRDefault="00CC4AEA" w:rsidP="00CC4AEA">
      <w:pPr>
        <w:pStyle w:val="RuitAntwoord"/>
      </w:pPr>
      <w:r w:rsidRPr="006F219D">
        <w:rPr>
          <w:b/>
        </w:rPr>
        <w:t>18</w:t>
      </w:r>
      <w:r w:rsidRPr="006F219D">
        <w:tab/>
      </w:r>
      <w:r w:rsidRPr="006F219D">
        <w:tab/>
      </w:r>
    </w:p>
    <w:p w14:paraId="7B81F471" w14:textId="77777777" w:rsidR="00CC4AEA" w:rsidRPr="006F219D" w:rsidRDefault="00CC4AEA" w:rsidP="00CC4AEA">
      <w:pPr>
        <w:pStyle w:val="RuitAntwoord"/>
      </w:pPr>
      <w:r w:rsidRPr="006F219D">
        <w:rPr>
          <w:b/>
        </w:rPr>
        <w:t>19</w:t>
      </w:r>
      <w:r w:rsidRPr="006F219D">
        <w:tab/>
      </w:r>
      <w:r w:rsidRPr="006F219D">
        <w:tab/>
      </w:r>
    </w:p>
    <w:p w14:paraId="438B7FBC" w14:textId="77777777" w:rsidR="00CC4AEA" w:rsidRPr="006F219D" w:rsidRDefault="00CC4AEA" w:rsidP="00CC4AEA">
      <w:pPr>
        <w:pStyle w:val="RuitAntwoord"/>
      </w:pPr>
      <w:r w:rsidRPr="006F219D">
        <w:rPr>
          <w:b/>
        </w:rPr>
        <w:t>20</w:t>
      </w:r>
      <w:r w:rsidRPr="006F219D">
        <w:tab/>
      </w:r>
      <w:r w:rsidRPr="006F219D">
        <w:tab/>
      </w:r>
    </w:p>
    <w:p w14:paraId="59B02816" w14:textId="77777777" w:rsidR="00CC4AEA" w:rsidRPr="006F219D" w:rsidRDefault="00CC4AEA" w:rsidP="00CC4AEA">
      <w:pPr>
        <w:pStyle w:val="RuitAntwoord"/>
      </w:pPr>
      <w:r w:rsidRPr="006F219D">
        <w:rPr>
          <w:b/>
        </w:rPr>
        <w:t>23</w:t>
      </w:r>
      <w:r w:rsidRPr="006F219D">
        <w:tab/>
      </w:r>
      <w:r w:rsidRPr="006F219D">
        <w:tab/>
      </w:r>
    </w:p>
    <w:p w14:paraId="55FEB732" w14:textId="77777777" w:rsidR="00CC4AEA" w:rsidRPr="006F219D" w:rsidRDefault="00CC4AEA" w:rsidP="00CC4AEA">
      <w:pPr>
        <w:pStyle w:val="RuitAntwoord"/>
      </w:pPr>
      <w:r w:rsidRPr="006F219D">
        <w:rPr>
          <w:b/>
        </w:rPr>
        <w:t>24</w:t>
      </w:r>
      <w:r w:rsidRPr="006F219D">
        <w:tab/>
      </w:r>
      <w:r w:rsidRPr="006F219D">
        <w:tab/>
      </w:r>
    </w:p>
    <w:p w14:paraId="27C6E5E3" w14:textId="77777777" w:rsidR="00CC4AEA" w:rsidRPr="006F219D" w:rsidRDefault="00CC4AEA" w:rsidP="00CC4AEA">
      <w:pPr>
        <w:pStyle w:val="RuitAntwoord"/>
      </w:pPr>
      <w:r w:rsidRPr="006F219D">
        <w:rPr>
          <w:b/>
        </w:rPr>
        <w:t>25</w:t>
      </w:r>
      <w:r w:rsidRPr="006F219D">
        <w:tab/>
      </w:r>
      <w:r w:rsidRPr="006F219D">
        <w:tab/>
      </w:r>
    </w:p>
    <w:p w14:paraId="146DFE73" w14:textId="77777777" w:rsidR="00CC4AEA" w:rsidRPr="006F219D" w:rsidRDefault="00CC4AEA" w:rsidP="00CC4AEA">
      <w:pPr>
        <w:pStyle w:val="RuitAntwoord"/>
      </w:pPr>
      <w:r w:rsidRPr="006F219D">
        <w:rPr>
          <w:b/>
        </w:rPr>
        <w:t>28</w:t>
      </w:r>
      <w:r w:rsidRPr="006F219D">
        <w:tab/>
      </w:r>
      <w:r w:rsidRPr="006F219D">
        <w:tab/>
      </w:r>
    </w:p>
    <w:p w14:paraId="5AC7321B" w14:textId="77777777" w:rsidR="00CC4AEA" w:rsidRPr="006F219D" w:rsidRDefault="00CC4AEA" w:rsidP="00CC4AEA">
      <w:pPr>
        <w:pStyle w:val="RuitAntwoord"/>
      </w:pPr>
      <w:r w:rsidRPr="006F219D">
        <w:rPr>
          <w:b/>
        </w:rPr>
        <w:t>29</w:t>
      </w:r>
      <w:r w:rsidRPr="006F219D">
        <w:tab/>
      </w:r>
      <w:r w:rsidRPr="006F219D">
        <w:tab/>
      </w:r>
    </w:p>
    <w:p w14:paraId="26DA15B8" w14:textId="77777777" w:rsidR="00CC4AEA" w:rsidRPr="006F219D" w:rsidRDefault="00CC4AEA" w:rsidP="00CC4AEA">
      <w:pPr>
        <w:pStyle w:val="RuitAntwoord"/>
      </w:pPr>
      <w:r w:rsidRPr="006F219D">
        <w:rPr>
          <w:b/>
        </w:rPr>
        <w:t>30</w:t>
      </w:r>
      <w:r w:rsidRPr="006F219D">
        <w:tab/>
      </w:r>
      <w:r w:rsidRPr="006F219D">
        <w:tab/>
      </w:r>
    </w:p>
    <w:p w14:paraId="177FFA81" w14:textId="77777777" w:rsidR="00CC4AEA" w:rsidRPr="006F219D" w:rsidRDefault="00CC4AEA" w:rsidP="00CC4AEA">
      <w:pPr>
        <w:pStyle w:val="RuitAntwoord"/>
      </w:pPr>
      <w:r w:rsidRPr="006F219D">
        <w:rPr>
          <w:b/>
        </w:rPr>
        <w:t>33</w:t>
      </w:r>
      <w:r w:rsidRPr="006F219D">
        <w:tab/>
      </w:r>
      <w:r w:rsidRPr="006F219D">
        <w:tab/>
      </w:r>
    </w:p>
    <w:p w14:paraId="23B9E55B" w14:textId="77777777" w:rsidR="00CC4AEA" w:rsidRPr="006F219D" w:rsidRDefault="00CC4AEA" w:rsidP="00CC4AEA">
      <w:pPr>
        <w:pStyle w:val="RuitAntwoord"/>
      </w:pPr>
      <w:r w:rsidRPr="006F219D">
        <w:rPr>
          <w:b/>
        </w:rPr>
        <w:t>34</w:t>
      </w:r>
      <w:r w:rsidRPr="006F219D">
        <w:tab/>
      </w:r>
      <w:r w:rsidRPr="006F219D">
        <w:tab/>
      </w:r>
    </w:p>
    <w:p w14:paraId="2DA09A45" w14:textId="77777777" w:rsidR="00CC4AEA" w:rsidRPr="006F219D" w:rsidRDefault="00CC4AEA" w:rsidP="00CC4AEA">
      <w:pPr>
        <w:pStyle w:val="RuitAntwoord"/>
      </w:pPr>
      <w:r w:rsidRPr="006F219D">
        <w:rPr>
          <w:b/>
        </w:rPr>
        <w:t>37</w:t>
      </w:r>
      <w:r w:rsidRPr="006F219D">
        <w:tab/>
      </w:r>
      <w:r w:rsidRPr="006F219D">
        <w:tab/>
      </w:r>
    </w:p>
    <w:p w14:paraId="054B041D" w14:textId="77777777" w:rsidR="00CC4AEA" w:rsidRPr="006F219D" w:rsidRDefault="00CC4AEA" w:rsidP="00CC4AEA">
      <w:pPr>
        <w:pStyle w:val="RuitAntwoord"/>
      </w:pPr>
      <w:r w:rsidRPr="006F219D">
        <w:rPr>
          <w:b/>
        </w:rPr>
        <w:t>39</w:t>
      </w:r>
      <w:r w:rsidRPr="006F219D">
        <w:tab/>
      </w:r>
      <w:r w:rsidRPr="006F219D">
        <w:tab/>
      </w:r>
    </w:p>
    <w:p w14:paraId="29E9851C" w14:textId="77777777" w:rsidR="00CC4AEA" w:rsidRPr="006F219D" w:rsidRDefault="00CC4AEA" w:rsidP="00CC4AEA">
      <w:pPr>
        <w:pStyle w:val="RuitAntwoord"/>
      </w:pPr>
      <w:r w:rsidRPr="006F219D">
        <w:rPr>
          <w:b/>
        </w:rPr>
        <w:t>41</w:t>
      </w:r>
      <w:r w:rsidRPr="006F219D">
        <w:tab/>
      </w:r>
      <w:r w:rsidRPr="006F219D">
        <w:tab/>
      </w:r>
    </w:p>
    <w:p w14:paraId="7EA43BF7" w14:textId="77777777" w:rsidR="00CC4AEA" w:rsidRPr="006F219D" w:rsidRDefault="00CC4AEA" w:rsidP="00CC4AEA">
      <w:pPr>
        <w:pStyle w:val="RuitAntwoord"/>
      </w:pPr>
      <w:r w:rsidRPr="006F219D">
        <w:rPr>
          <w:b/>
        </w:rPr>
        <w:t>42</w:t>
      </w:r>
      <w:r w:rsidRPr="006F219D">
        <w:tab/>
      </w:r>
      <w:r w:rsidRPr="006F219D">
        <w:tab/>
      </w:r>
    </w:p>
    <w:p w14:paraId="7D9D66CA" w14:textId="77777777" w:rsidR="00CC4AEA" w:rsidRPr="006F219D" w:rsidRDefault="00CC4AEA" w:rsidP="00CC4AEA">
      <w:pPr>
        <w:pStyle w:val="RuitAntwoord"/>
      </w:pPr>
      <w:r w:rsidRPr="006F219D">
        <w:rPr>
          <w:b/>
        </w:rPr>
        <w:t>48</w:t>
      </w:r>
      <w:r w:rsidRPr="006F219D">
        <w:tab/>
      </w:r>
      <w:r w:rsidRPr="006F219D">
        <w:tab/>
      </w:r>
    </w:p>
    <w:p w14:paraId="1A7D6186" w14:textId="77777777" w:rsidR="00CC4AEA" w:rsidRPr="006F219D" w:rsidRDefault="00CC4AEA" w:rsidP="00CC4AEA">
      <w:pPr>
        <w:pStyle w:val="RuitAntwoord"/>
      </w:pPr>
      <w:r w:rsidRPr="006F219D">
        <w:rPr>
          <w:b/>
        </w:rPr>
        <w:t>49</w:t>
      </w:r>
      <w:r w:rsidRPr="006F219D">
        <w:tab/>
      </w:r>
      <w:r w:rsidRPr="006F219D">
        <w:tab/>
      </w:r>
    </w:p>
    <w:p w14:paraId="57131B2F" w14:textId="77777777" w:rsidR="00CC4AEA" w:rsidRPr="006F219D" w:rsidRDefault="00CC4AEA" w:rsidP="00CC4AEA">
      <w:pPr>
        <w:pStyle w:val="RuitAntwoord"/>
      </w:pPr>
      <w:r w:rsidRPr="006F219D">
        <w:rPr>
          <w:b/>
        </w:rPr>
        <w:t>50</w:t>
      </w:r>
      <w:r w:rsidRPr="006F219D">
        <w:tab/>
      </w:r>
      <w:r w:rsidRPr="006F219D">
        <w:tab/>
      </w:r>
    </w:p>
    <w:p w14:paraId="1306BB2F" w14:textId="77777777" w:rsidR="00CC4AEA" w:rsidRPr="006F219D" w:rsidRDefault="00CC4AEA" w:rsidP="00CC4AEA">
      <w:pPr>
        <w:pStyle w:val="RuitAntwoord"/>
      </w:pPr>
      <w:r w:rsidRPr="006F219D">
        <w:rPr>
          <w:b/>
        </w:rPr>
        <w:t>51</w:t>
      </w:r>
      <w:r w:rsidRPr="006F219D">
        <w:tab/>
      </w:r>
      <w:r w:rsidRPr="006F219D">
        <w:tab/>
      </w:r>
    </w:p>
    <w:p w14:paraId="0447BD24" w14:textId="77777777" w:rsidR="00CC4AEA" w:rsidRPr="006F219D" w:rsidRDefault="00CC4AEA" w:rsidP="00CC4AEA">
      <w:pPr>
        <w:pStyle w:val="RuitAntwoord"/>
      </w:pPr>
      <w:r w:rsidRPr="006F219D">
        <w:rPr>
          <w:b/>
        </w:rPr>
        <w:t>53</w:t>
      </w:r>
      <w:r w:rsidRPr="006F219D">
        <w:tab/>
      </w:r>
      <w:r w:rsidRPr="006F219D">
        <w:tab/>
      </w:r>
    </w:p>
    <w:p w14:paraId="4F2FB0FE" w14:textId="77777777" w:rsidR="00CC4AEA" w:rsidRPr="006F219D" w:rsidRDefault="00CC4AEA" w:rsidP="00CC4AEA">
      <w:pPr>
        <w:pStyle w:val="RuitAntwoord"/>
      </w:pPr>
      <w:r w:rsidRPr="006F219D">
        <w:rPr>
          <w:b/>
        </w:rPr>
        <w:t>54</w:t>
      </w:r>
      <w:r w:rsidRPr="006F219D">
        <w:tab/>
      </w:r>
      <w:r w:rsidRPr="006F219D">
        <w:tab/>
      </w:r>
    </w:p>
    <w:p w14:paraId="73A5F2D6" w14:textId="77777777" w:rsidR="00CC4AEA" w:rsidRPr="006F219D" w:rsidRDefault="00CC4AEA" w:rsidP="00CC4AEA">
      <w:pPr>
        <w:pStyle w:val="RuitAntwoord"/>
      </w:pPr>
      <w:r w:rsidRPr="006F219D">
        <w:rPr>
          <w:b/>
        </w:rPr>
        <w:t>55</w:t>
      </w:r>
      <w:r w:rsidRPr="006F219D">
        <w:tab/>
      </w:r>
      <w:r w:rsidRPr="006F219D">
        <w:tab/>
      </w:r>
    </w:p>
    <w:p w14:paraId="4061F188" w14:textId="77777777" w:rsidR="00CC4AEA" w:rsidRPr="006F219D" w:rsidRDefault="00CC4AEA" w:rsidP="00CC4AEA">
      <w:pPr>
        <w:pStyle w:val="RuitAntwoord"/>
      </w:pPr>
      <w:r w:rsidRPr="006F219D">
        <w:rPr>
          <w:b/>
        </w:rPr>
        <w:t>59</w:t>
      </w:r>
      <w:r w:rsidRPr="006F219D">
        <w:tab/>
      </w:r>
      <w:r w:rsidRPr="006F219D">
        <w:tab/>
      </w:r>
    </w:p>
    <w:p w14:paraId="087BB691" w14:textId="77777777" w:rsidR="00CC4AEA" w:rsidRPr="006F219D" w:rsidRDefault="00CC4AEA" w:rsidP="00CC4AEA">
      <w:pPr>
        <w:pStyle w:val="RuitAntwoord"/>
      </w:pPr>
      <w:r w:rsidRPr="006F219D">
        <w:rPr>
          <w:b/>
        </w:rPr>
        <w:t>61</w:t>
      </w:r>
      <w:r w:rsidRPr="006F219D">
        <w:tab/>
      </w:r>
      <w:r w:rsidRPr="006F219D">
        <w:tab/>
      </w:r>
    </w:p>
    <w:p w14:paraId="0D178915" w14:textId="77777777" w:rsidR="00CC4AEA" w:rsidRPr="006F219D" w:rsidRDefault="00CC4AEA" w:rsidP="00CC4AEA">
      <w:pPr>
        <w:pStyle w:val="RuitAntwoord"/>
      </w:pPr>
      <w:r w:rsidRPr="006F219D">
        <w:rPr>
          <w:b/>
        </w:rPr>
        <w:t>64</w:t>
      </w:r>
      <w:r w:rsidRPr="006F219D">
        <w:tab/>
      </w:r>
      <w:r w:rsidRPr="006F219D">
        <w:tab/>
      </w:r>
    </w:p>
    <w:p w14:paraId="5AF2AB24" w14:textId="77777777" w:rsidR="00CC4AEA" w:rsidRPr="006F219D" w:rsidRDefault="00CC4AEA" w:rsidP="00CC4AEA">
      <w:pPr>
        <w:pStyle w:val="RuitAntwoord"/>
      </w:pPr>
      <w:r w:rsidRPr="006F219D">
        <w:rPr>
          <w:b/>
        </w:rPr>
        <w:t>65</w:t>
      </w:r>
      <w:r w:rsidRPr="006F219D">
        <w:tab/>
      </w:r>
      <w:r w:rsidRPr="006F219D">
        <w:tab/>
      </w:r>
    </w:p>
    <w:p w14:paraId="2A9C6CFB" w14:textId="77777777" w:rsidR="00CC4AEA" w:rsidRPr="006F219D" w:rsidRDefault="00CC4AEA" w:rsidP="00CC4AEA">
      <w:pPr>
        <w:pStyle w:val="RuitAntwoord"/>
      </w:pPr>
      <w:r w:rsidRPr="006F219D">
        <w:rPr>
          <w:b/>
        </w:rPr>
        <w:t>69</w:t>
      </w:r>
      <w:r w:rsidRPr="006F219D">
        <w:tab/>
      </w:r>
      <w:r w:rsidRPr="006F219D">
        <w:tab/>
      </w:r>
    </w:p>
    <w:p w14:paraId="4E0D980C" w14:textId="77777777" w:rsidR="00CC4AEA" w:rsidRPr="006F219D" w:rsidRDefault="00CC4AEA" w:rsidP="00CC4AEA">
      <w:pPr>
        <w:pStyle w:val="RuitAntwoord"/>
      </w:pPr>
      <w:r w:rsidRPr="006F219D">
        <w:rPr>
          <w:b/>
        </w:rPr>
        <w:t>70</w:t>
      </w:r>
      <w:r w:rsidRPr="006F219D">
        <w:tab/>
      </w:r>
      <w:r w:rsidRPr="006F219D">
        <w:tab/>
      </w:r>
    </w:p>
    <w:p w14:paraId="7A8EED68" w14:textId="77777777" w:rsidR="00CC4AEA" w:rsidRPr="006F219D" w:rsidRDefault="00CC4AEA" w:rsidP="00CC4AEA">
      <w:pPr>
        <w:pStyle w:val="RuitAntwoord"/>
      </w:pPr>
      <w:r w:rsidRPr="006F219D">
        <w:rPr>
          <w:b/>
        </w:rPr>
        <w:t>72</w:t>
      </w:r>
      <w:r w:rsidRPr="006F219D">
        <w:tab/>
      </w:r>
      <w:r w:rsidRPr="006F219D">
        <w:tab/>
      </w:r>
    </w:p>
    <w:p w14:paraId="5836A1F2" w14:textId="77777777" w:rsidR="00CC4AEA" w:rsidRPr="006F219D" w:rsidRDefault="00CC4AEA" w:rsidP="00CC4AEA">
      <w:pPr>
        <w:pStyle w:val="RuitAntwoord"/>
      </w:pPr>
      <w:r w:rsidRPr="006F219D">
        <w:rPr>
          <w:b/>
        </w:rPr>
        <w:t>73</w:t>
      </w:r>
      <w:r w:rsidRPr="006F219D">
        <w:tab/>
      </w:r>
      <w:r w:rsidRPr="006F219D">
        <w:tab/>
      </w:r>
    </w:p>
    <w:p w14:paraId="42EFA1CC" w14:textId="77777777" w:rsidR="00CC4AEA" w:rsidRPr="006F219D" w:rsidRDefault="00CC4AEA" w:rsidP="00CC4AEA">
      <w:pPr>
        <w:pStyle w:val="RuitAntwoord"/>
      </w:pPr>
      <w:r w:rsidRPr="006F219D">
        <w:rPr>
          <w:b/>
        </w:rPr>
        <w:t>74</w:t>
      </w:r>
      <w:r w:rsidRPr="006F219D">
        <w:tab/>
      </w:r>
      <w:r w:rsidRPr="006F219D">
        <w:tab/>
      </w:r>
    </w:p>
    <w:p w14:paraId="7E1EE3A0" w14:textId="77777777" w:rsidR="00CC4AEA" w:rsidRPr="006F219D" w:rsidRDefault="00CC4AEA" w:rsidP="00CC4AEA">
      <w:pPr>
        <w:pStyle w:val="RuitAntwoord"/>
      </w:pPr>
      <w:r w:rsidRPr="006F219D">
        <w:rPr>
          <w:b/>
        </w:rPr>
        <w:t>77</w:t>
      </w:r>
      <w:r w:rsidRPr="006F219D">
        <w:tab/>
      </w:r>
      <w:r w:rsidRPr="006F219D">
        <w:tab/>
      </w:r>
    </w:p>
    <w:p w14:paraId="020F6D23" w14:textId="77777777" w:rsidR="00CC4AEA" w:rsidRPr="006F219D" w:rsidRDefault="00CC4AEA" w:rsidP="00CC4AEA">
      <w:pPr>
        <w:pStyle w:val="RuitAntwoord"/>
      </w:pPr>
      <w:r w:rsidRPr="006F219D">
        <w:rPr>
          <w:b/>
        </w:rPr>
        <w:t>78</w:t>
      </w:r>
      <w:r w:rsidRPr="006F219D">
        <w:tab/>
      </w:r>
      <w:r w:rsidRPr="006F219D">
        <w:tab/>
      </w:r>
    </w:p>
    <w:p w14:paraId="24DA7C82" w14:textId="77777777" w:rsidR="00CC4AEA" w:rsidRPr="006F219D" w:rsidRDefault="00CC4AEA" w:rsidP="00CC4AEA">
      <w:pPr>
        <w:pStyle w:val="RuitAntwoord"/>
      </w:pPr>
      <w:r w:rsidRPr="006F219D">
        <w:rPr>
          <w:b/>
        </w:rPr>
        <w:t>79</w:t>
      </w:r>
      <w:r w:rsidRPr="006F219D">
        <w:tab/>
      </w:r>
      <w:r w:rsidRPr="006F219D">
        <w:tab/>
      </w:r>
    </w:p>
    <w:p w14:paraId="6CE741D2" w14:textId="77777777" w:rsidR="00CC4AEA" w:rsidRPr="006F219D" w:rsidRDefault="00CC4AEA" w:rsidP="00CC4AEA">
      <w:pPr>
        <w:pStyle w:val="RuitAntwoord"/>
      </w:pPr>
      <w:r w:rsidRPr="006F219D">
        <w:rPr>
          <w:b/>
        </w:rPr>
        <w:t>81</w:t>
      </w:r>
      <w:r w:rsidRPr="006F219D">
        <w:tab/>
      </w:r>
      <w:r w:rsidRPr="006F219D">
        <w:tab/>
      </w:r>
    </w:p>
    <w:p w14:paraId="7ED507C7" w14:textId="77777777" w:rsidR="00CC4AEA" w:rsidRPr="006F219D" w:rsidRDefault="00CC4AEA" w:rsidP="00CC4AEA">
      <w:pPr>
        <w:pStyle w:val="RuitAntwoord"/>
      </w:pPr>
      <w:r w:rsidRPr="006F219D">
        <w:rPr>
          <w:b/>
        </w:rPr>
        <w:t>82</w:t>
      </w:r>
      <w:r w:rsidRPr="006F219D">
        <w:tab/>
      </w:r>
      <w:r w:rsidRPr="006F219D">
        <w:tab/>
      </w:r>
    </w:p>
    <w:p w14:paraId="4D984C1D" w14:textId="77777777" w:rsidR="00CC4AEA" w:rsidRPr="006F219D" w:rsidRDefault="00CC4AEA" w:rsidP="00CC4AEA">
      <w:pPr>
        <w:pStyle w:val="RuitAntwoord"/>
      </w:pPr>
      <w:r w:rsidRPr="006F219D">
        <w:rPr>
          <w:b/>
        </w:rPr>
        <w:t>84</w:t>
      </w:r>
      <w:r w:rsidRPr="006F219D">
        <w:tab/>
      </w:r>
      <w:r w:rsidRPr="006F219D">
        <w:tab/>
      </w:r>
    </w:p>
    <w:p w14:paraId="66ACC0E3" w14:textId="77777777" w:rsidR="00CC4AEA" w:rsidRPr="006F219D" w:rsidRDefault="00CC4AEA" w:rsidP="00CC4AEA">
      <w:pPr>
        <w:pStyle w:val="RuitAntwoord"/>
      </w:pPr>
      <w:r w:rsidRPr="006F219D">
        <w:rPr>
          <w:b/>
        </w:rPr>
        <w:t>85</w:t>
      </w:r>
      <w:r w:rsidRPr="006F219D">
        <w:tab/>
      </w:r>
      <w:r w:rsidRPr="006F219D">
        <w:tab/>
      </w:r>
    </w:p>
    <w:p w14:paraId="0C70A1D4" w14:textId="77777777" w:rsidR="00CC4AEA" w:rsidRPr="006F219D" w:rsidRDefault="00CC4AEA" w:rsidP="00CC4AEA">
      <w:pPr>
        <w:pStyle w:val="RuitAntwoord"/>
      </w:pPr>
      <w:r w:rsidRPr="006F219D">
        <w:rPr>
          <w:b/>
        </w:rPr>
        <w:t>87</w:t>
      </w:r>
      <w:r w:rsidRPr="006F219D">
        <w:tab/>
      </w:r>
      <w:r w:rsidRPr="006F219D">
        <w:tab/>
      </w:r>
    </w:p>
    <w:p w14:paraId="57FD01EE" w14:textId="77777777" w:rsidR="00CC4AEA" w:rsidRPr="006F219D" w:rsidRDefault="00CC4AEA" w:rsidP="00CC4AEA">
      <w:pPr>
        <w:pStyle w:val="RuitAntwoord"/>
      </w:pPr>
      <w:r w:rsidRPr="006F219D">
        <w:rPr>
          <w:b/>
        </w:rPr>
        <w:t>89</w:t>
      </w:r>
      <w:r w:rsidRPr="006F219D">
        <w:tab/>
      </w:r>
      <w:r w:rsidRPr="006F219D">
        <w:tab/>
      </w:r>
    </w:p>
    <w:p w14:paraId="203FDEFB" w14:textId="77777777" w:rsidR="00CC4AEA" w:rsidRPr="006F219D" w:rsidRDefault="00CC4AEA" w:rsidP="00CC4AEA">
      <w:pPr>
        <w:pStyle w:val="RuitAntwoord"/>
      </w:pPr>
      <w:r w:rsidRPr="006F219D">
        <w:rPr>
          <w:b/>
        </w:rPr>
        <w:t>91</w:t>
      </w:r>
      <w:r w:rsidRPr="006F219D">
        <w:tab/>
      </w:r>
      <w:r w:rsidRPr="006F219D">
        <w:tab/>
      </w:r>
    </w:p>
    <w:p w14:paraId="18A45945" w14:textId="5D117568" w:rsidR="0064015F" w:rsidRDefault="002A6CFB" w:rsidP="000F6AFF">
      <w:pPr>
        <w:pStyle w:val="Heading1"/>
        <w:keepNext w:val="0"/>
        <w:keepLines w:val="0"/>
        <w:numPr>
          <w:ilvl w:val="0"/>
          <w:numId w:val="0"/>
        </w:numPr>
        <w:tabs>
          <w:tab w:val="left" w:pos="851"/>
          <w:tab w:val="right" w:leader="underscore" w:pos="9639"/>
        </w:tabs>
        <w:spacing w:before="0" w:after="120"/>
      </w:pPr>
      <w:r>
        <w:br w:type="column"/>
      </w:r>
      <w:r w:rsidR="0064015F">
        <w:lastRenderedPageBreak/>
        <w:t>Dwars</w:t>
      </w:r>
    </w:p>
    <w:p w14:paraId="07765BB3" w14:textId="77777777" w:rsidR="00CC4AEA" w:rsidRPr="006F219D" w:rsidRDefault="00CC4AEA" w:rsidP="002A6CFB">
      <w:pPr>
        <w:pStyle w:val="RuitAntwoord"/>
      </w:pPr>
      <w:r w:rsidRPr="006F219D">
        <w:rPr>
          <w:b/>
        </w:rPr>
        <w:t>2</w:t>
      </w:r>
      <w:r w:rsidRPr="006F219D">
        <w:tab/>
      </w:r>
      <w:r w:rsidRPr="006F219D">
        <w:tab/>
      </w:r>
    </w:p>
    <w:p w14:paraId="62A89E58" w14:textId="77777777" w:rsidR="00CC4AEA" w:rsidRPr="006F219D" w:rsidRDefault="00CC4AEA" w:rsidP="00CC4AEA">
      <w:pPr>
        <w:pStyle w:val="RuitAntwoord"/>
      </w:pPr>
      <w:r w:rsidRPr="006F219D">
        <w:rPr>
          <w:b/>
        </w:rPr>
        <w:t>4</w:t>
      </w:r>
      <w:r w:rsidRPr="006F219D">
        <w:tab/>
      </w:r>
      <w:r w:rsidRPr="006F219D">
        <w:tab/>
      </w:r>
    </w:p>
    <w:p w14:paraId="79CF7845" w14:textId="77777777" w:rsidR="00CC4AEA" w:rsidRPr="006F219D" w:rsidRDefault="00CC4AEA" w:rsidP="00CC4AEA">
      <w:pPr>
        <w:pStyle w:val="RuitAntwoord"/>
      </w:pPr>
      <w:r w:rsidRPr="006F219D">
        <w:rPr>
          <w:b/>
        </w:rPr>
        <w:t>6</w:t>
      </w:r>
      <w:r w:rsidRPr="006F219D">
        <w:tab/>
      </w:r>
      <w:r w:rsidRPr="006F219D">
        <w:tab/>
      </w:r>
    </w:p>
    <w:p w14:paraId="2745FB42" w14:textId="77777777" w:rsidR="00CC4AEA" w:rsidRPr="006F219D" w:rsidRDefault="00CC4AEA" w:rsidP="00CC4AEA">
      <w:pPr>
        <w:pStyle w:val="RuitAntwoord"/>
      </w:pPr>
      <w:r w:rsidRPr="006F219D">
        <w:rPr>
          <w:b/>
        </w:rPr>
        <w:t>10</w:t>
      </w:r>
      <w:r w:rsidRPr="006F219D">
        <w:tab/>
      </w:r>
      <w:r w:rsidRPr="006F219D">
        <w:tab/>
      </w:r>
    </w:p>
    <w:p w14:paraId="42C4E71F" w14:textId="77777777" w:rsidR="00CC4AEA" w:rsidRPr="006F219D" w:rsidRDefault="00CC4AEA" w:rsidP="00CC4AEA">
      <w:pPr>
        <w:pStyle w:val="RuitAntwoord"/>
      </w:pPr>
      <w:r w:rsidRPr="006F219D">
        <w:rPr>
          <w:b/>
        </w:rPr>
        <w:t>12</w:t>
      </w:r>
      <w:r w:rsidRPr="006F219D">
        <w:tab/>
      </w:r>
      <w:r w:rsidRPr="006F219D">
        <w:tab/>
      </w:r>
    </w:p>
    <w:p w14:paraId="16E3696E" w14:textId="77777777" w:rsidR="00CC4AEA" w:rsidRPr="006F219D" w:rsidRDefault="00CC4AEA" w:rsidP="00CC4AEA">
      <w:pPr>
        <w:pStyle w:val="RuitAntwoord"/>
      </w:pPr>
      <w:r w:rsidRPr="006F219D">
        <w:rPr>
          <w:b/>
        </w:rPr>
        <w:t>14</w:t>
      </w:r>
      <w:r w:rsidRPr="006F219D">
        <w:tab/>
      </w:r>
      <w:r w:rsidRPr="006F219D">
        <w:tab/>
      </w:r>
    </w:p>
    <w:p w14:paraId="2D505A48" w14:textId="77777777" w:rsidR="00CC4AEA" w:rsidRPr="006F219D" w:rsidRDefault="00CC4AEA" w:rsidP="00CC4AEA">
      <w:pPr>
        <w:pStyle w:val="RuitAntwoord"/>
      </w:pPr>
      <w:r w:rsidRPr="006F219D">
        <w:rPr>
          <w:b/>
        </w:rPr>
        <w:t>15</w:t>
      </w:r>
      <w:r w:rsidRPr="006F219D">
        <w:tab/>
      </w:r>
      <w:r w:rsidRPr="006F219D">
        <w:tab/>
      </w:r>
    </w:p>
    <w:p w14:paraId="7EA45445" w14:textId="77777777" w:rsidR="00CC4AEA" w:rsidRPr="006F219D" w:rsidRDefault="00CC4AEA" w:rsidP="00CC4AEA">
      <w:pPr>
        <w:pStyle w:val="RuitAntwoord"/>
      </w:pPr>
      <w:r w:rsidRPr="006F219D">
        <w:rPr>
          <w:b/>
        </w:rPr>
        <w:t>19</w:t>
      </w:r>
      <w:r w:rsidRPr="006F219D">
        <w:tab/>
      </w:r>
      <w:r w:rsidRPr="006F219D">
        <w:tab/>
      </w:r>
    </w:p>
    <w:p w14:paraId="0141CC4A" w14:textId="77777777" w:rsidR="00CC4AEA" w:rsidRPr="006F219D" w:rsidRDefault="00CC4AEA" w:rsidP="00CC4AEA">
      <w:pPr>
        <w:pStyle w:val="RuitAntwoord"/>
      </w:pPr>
      <w:r w:rsidRPr="006F219D">
        <w:rPr>
          <w:b/>
        </w:rPr>
        <w:t>21</w:t>
      </w:r>
      <w:r w:rsidRPr="006F219D">
        <w:tab/>
      </w:r>
      <w:r w:rsidRPr="006F219D">
        <w:tab/>
      </w:r>
    </w:p>
    <w:p w14:paraId="5446D1AD" w14:textId="77777777" w:rsidR="00CC4AEA" w:rsidRPr="006F219D" w:rsidRDefault="00CC4AEA" w:rsidP="00CC4AEA">
      <w:pPr>
        <w:pStyle w:val="RuitAntwoord"/>
      </w:pPr>
      <w:r w:rsidRPr="006F219D">
        <w:rPr>
          <w:b/>
        </w:rPr>
        <w:t>22</w:t>
      </w:r>
      <w:r w:rsidRPr="006F219D">
        <w:tab/>
      </w:r>
      <w:r w:rsidRPr="006F219D">
        <w:tab/>
      </w:r>
    </w:p>
    <w:p w14:paraId="3BE6CCCA" w14:textId="77777777" w:rsidR="00CC4AEA" w:rsidRPr="006F219D" w:rsidRDefault="00CC4AEA" w:rsidP="00CC4AEA">
      <w:pPr>
        <w:pStyle w:val="RuitAntwoord"/>
      </w:pPr>
      <w:r w:rsidRPr="006F219D">
        <w:rPr>
          <w:b/>
        </w:rPr>
        <w:t>24</w:t>
      </w:r>
      <w:r w:rsidRPr="006F219D">
        <w:tab/>
      </w:r>
      <w:r w:rsidRPr="006F219D">
        <w:tab/>
      </w:r>
    </w:p>
    <w:p w14:paraId="204B38C0" w14:textId="77777777" w:rsidR="00CC4AEA" w:rsidRPr="006F219D" w:rsidRDefault="00CC4AEA" w:rsidP="00CC4AEA">
      <w:pPr>
        <w:pStyle w:val="RuitAntwoord"/>
      </w:pPr>
      <w:r w:rsidRPr="006F219D">
        <w:rPr>
          <w:b/>
        </w:rPr>
        <w:t>26</w:t>
      </w:r>
      <w:r w:rsidRPr="006F219D">
        <w:tab/>
      </w:r>
      <w:r w:rsidRPr="006F219D">
        <w:tab/>
      </w:r>
    </w:p>
    <w:p w14:paraId="00CCEFA7" w14:textId="77777777" w:rsidR="00CC4AEA" w:rsidRPr="006F219D" w:rsidRDefault="00CC4AEA" w:rsidP="00CC4AEA">
      <w:pPr>
        <w:pStyle w:val="RuitAntwoord"/>
      </w:pPr>
      <w:r w:rsidRPr="006F219D">
        <w:rPr>
          <w:b/>
        </w:rPr>
        <w:t>27</w:t>
      </w:r>
      <w:r w:rsidRPr="006F219D">
        <w:tab/>
      </w:r>
      <w:r w:rsidRPr="006F219D">
        <w:tab/>
      </w:r>
    </w:p>
    <w:p w14:paraId="51127B3C" w14:textId="77777777" w:rsidR="00CC4AEA" w:rsidRPr="006F219D" w:rsidRDefault="00CC4AEA" w:rsidP="00CC4AEA">
      <w:pPr>
        <w:pStyle w:val="RuitAntwoord"/>
      </w:pPr>
      <w:r w:rsidRPr="006F219D">
        <w:rPr>
          <w:b/>
        </w:rPr>
        <w:t>30</w:t>
      </w:r>
      <w:r w:rsidRPr="006F219D">
        <w:tab/>
      </w:r>
      <w:r w:rsidRPr="006F219D">
        <w:tab/>
      </w:r>
    </w:p>
    <w:p w14:paraId="4D0E9506" w14:textId="77777777" w:rsidR="00CC4AEA" w:rsidRPr="006F219D" w:rsidRDefault="00CC4AEA" w:rsidP="00CC4AEA">
      <w:pPr>
        <w:pStyle w:val="RuitAntwoord"/>
      </w:pPr>
      <w:r w:rsidRPr="006F219D">
        <w:rPr>
          <w:b/>
        </w:rPr>
        <w:t>31</w:t>
      </w:r>
      <w:r w:rsidRPr="006F219D">
        <w:tab/>
      </w:r>
      <w:r w:rsidRPr="006F219D">
        <w:tab/>
      </w:r>
    </w:p>
    <w:p w14:paraId="4377DF85" w14:textId="77777777" w:rsidR="00CC4AEA" w:rsidRPr="006F219D" w:rsidRDefault="00CC4AEA" w:rsidP="00CC4AEA">
      <w:pPr>
        <w:pStyle w:val="RuitAntwoord"/>
      </w:pPr>
      <w:r w:rsidRPr="006F219D">
        <w:rPr>
          <w:b/>
        </w:rPr>
        <w:t>32</w:t>
      </w:r>
      <w:r w:rsidRPr="006F219D">
        <w:tab/>
      </w:r>
      <w:r w:rsidRPr="006F219D">
        <w:tab/>
      </w:r>
    </w:p>
    <w:p w14:paraId="68C6D113" w14:textId="77777777" w:rsidR="00CC4AEA" w:rsidRPr="006F219D" w:rsidRDefault="00CC4AEA" w:rsidP="00CC4AEA">
      <w:pPr>
        <w:pStyle w:val="RuitAntwoord"/>
      </w:pPr>
      <w:r w:rsidRPr="006F219D">
        <w:rPr>
          <w:b/>
        </w:rPr>
        <w:t>34</w:t>
      </w:r>
      <w:r w:rsidRPr="006F219D">
        <w:tab/>
      </w:r>
      <w:r w:rsidRPr="006F219D">
        <w:tab/>
      </w:r>
    </w:p>
    <w:p w14:paraId="2E4FA4FD" w14:textId="77777777" w:rsidR="00CC4AEA" w:rsidRPr="006F219D" w:rsidRDefault="00CC4AEA" w:rsidP="00CC4AEA">
      <w:pPr>
        <w:pStyle w:val="RuitAntwoord"/>
      </w:pPr>
      <w:r w:rsidRPr="006F219D">
        <w:rPr>
          <w:b/>
        </w:rPr>
        <w:t>35</w:t>
      </w:r>
      <w:r w:rsidRPr="006F219D">
        <w:tab/>
      </w:r>
      <w:r w:rsidRPr="006F219D">
        <w:tab/>
      </w:r>
    </w:p>
    <w:p w14:paraId="407944A5" w14:textId="77777777" w:rsidR="00CC4AEA" w:rsidRPr="006F219D" w:rsidRDefault="00CC4AEA" w:rsidP="00CC4AEA">
      <w:pPr>
        <w:pStyle w:val="RuitAntwoord"/>
      </w:pPr>
      <w:r w:rsidRPr="006F219D">
        <w:rPr>
          <w:b/>
        </w:rPr>
        <w:t>36</w:t>
      </w:r>
      <w:r w:rsidRPr="006F219D">
        <w:tab/>
      </w:r>
      <w:r w:rsidRPr="006F219D">
        <w:tab/>
      </w:r>
    </w:p>
    <w:p w14:paraId="074B3367" w14:textId="77777777" w:rsidR="00CC4AEA" w:rsidRPr="006F219D" w:rsidRDefault="00CC4AEA" w:rsidP="00CC4AEA">
      <w:pPr>
        <w:pStyle w:val="RuitAntwoord"/>
      </w:pPr>
      <w:r w:rsidRPr="006F219D">
        <w:rPr>
          <w:b/>
        </w:rPr>
        <w:t>38</w:t>
      </w:r>
      <w:r w:rsidRPr="006F219D">
        <w:tab/>
      </w:r>
      <w:r w:rsidRPr="006F219D">
        <w:tab/>
      </w:r>
    </w:p>
    <w:p w14:paraId="6AFFB881" w14:textId="77777777" w:rsidR="00CC4AEA" w:rsidRPr="006F219D" w:rsidRDefault="00CC4AEA" w:rsidP="00CC4AEA">
      <w:pPr>
        <w:pStyle w:val="RuitAntwoord"/>
      </w:pPr>
      <w:r w:rsidRPr="006F219D">
        <w:rPr>
          <w:b/>
        </w:rPr>
        <w:t>39</w:t>
      </w:r>
      <w:r w:rsidRPr="006F219D">
        <w:tab/>
      </w:r>
      <w:r w:rsidRPr="006F219D">
        <w:tab/>
      </w:r>
    </w:p>
    <w:p w14:paraId="6F560EA4" w14:textId="77777777" w:rsidR="00CC4AEA" w:rsidRPr="006F219D" w:rsidRDefault="00CC4AEA" w:rsidP="00CC4AEA">
      <w:pPr>
        <w:pStyle w:val="RuitAntwoord"/>
      </w:pPr>
      <w:r w:rsidRPr="006F219D">
        <w:rPr>
          <w:b/>
        </w:rPr>
        <w:t>40</w:t>
      </w:r>
      <w:r w:rsidRPr="006F219D">
        <w:tab/>
      </w:r>
      <w:r w:rsidRPr="006F219D">
        <w:tab/>
      </w:r>
    </w:p>
    <w:p w14:paraId="537CAB6E" w14:textId="77777777" w:rsidR="00CC4AEA" w:rsidRPr="006F219D" w:rsidRDefault="00CC4AEA" w:rsidP="00CC4AEA">
      <w:pPr>
        <w:pStyle w:val="RuitAntwoord"/>
      </w:pPr>
      <w:r w:rsidRPr="006F219D">
        <w:rPr>
          <w:b/>
        </w:rPr>
        <w:t>43</w:t>
      </w:r>
      <w:r w:rsidRPr="006F219D">
        <w:tab/>
      </w:r>
      <w:r w:rsidRPr="006F219D">
        <w:tab/>
      </w:r>
    </w:p>
    <w:p w14:paraId="70C96C8E" w14:textId="77777777" w:rsidR="00CC4AEA" w:rsidRPr="006F219D" w:rsidRDefault="00CC4AEA" w:rsidP="00CC4AEA">
      <w:pPr>
        <w:pStyle w:val="RuitAntwoord"/>
      </w:pPr>
      <w:r w:rsidRPr="006F219D">
        <w:rPr>
          <w:b/>
        </w:rPr>
        <w:t>44</w:t>
      </w:r>
      <w:r w:rsidRPr="006F219D">
        <w:tab/>
      </w:r>
      <w:r w:rsidRPr="006F219D">
        <w:tab/>
      </w:r>
    </w:p>
    <w:p w14:paraId="7A567C5E" w14:textId="77777777" w:rsidR="00CC4AEA" w:rsidRPr="006F219D" w:rsidRDefault="00CC4AEA" w:rsidP="00CC4AEA">
      <w:pPr>
        <w:pStyle w:val="RuitAntwoord"/>
      </w:pPr>
      <w:r w:rsidRPr="006F219D">
        <w:rPr>
          <w:b/>
        </w:rPr>
        <w:t>45</w:t>
      </w:r>
      <w:r w:rsidRPr="006F219D">
        <w:tab/>
      </w:r>
      <w:r w:rsidRPr="006F219D">
        <w:tab/>
      </w:r>
    </w:p>
    <w:p w14:paraId="62EE1ADB" w14:textId="77777777" w:rsidR="00CC4AEA" w:rsidRPr="006F219D" w:rsidRDefault="00CC4AEA" w:rsidP="00CC4AEA">
      <w:pPr>
        <w:pStyle w:val="RuitAntwoord"/>
      </w:pPr>
      <w:r w:rsidRPr="006F219D">
        <w:rPr>
          <w:b/>
        </w:rPr>
        <w:t>46</w:t>
      </w:r>
      <w:r w:rsidRPr="006F219D">
        <w:tab/>
      </w:r>
      <w:r w:rsidRPr="006F219D">
        <w:tab/>
      </w:r>
    </w:p>
    <w:p w14:paraId="6389355F" w14:textId="77777777" w:rsidR="00CC4AEA" w:rsidRPr="006F219D" w:rsidRDefault="00CC4AEA" w:rsidP="00CC4AEA">
      <w:pPr>
        <w:pStyle w:val="RuitAntwoord"/>
      </w:pPr>
      <w:r w:rsidRPr="006F219D">
        <w:rPr>
          <w:b/>
        </w:rPr>
        <w:t>47</w:t>
      </w:r>
      <w:r w:rsidRPr="006F219D">
        <w:tab/>
      </w:r>
      <w:r w:rsidRPr="006F219D">
        <w:tab/>
      </w:r>
    </w:p>
    <w:p w14:paraId="21D17A58" w14:textId="77777777" w:rsidR="00CC4AEA" w:rsidRPr="006F219D" w:rsidRDefault="00CC4AEA" w:rsidP="00CC4AEA">
      <w:pPr>
        <w:pStyle w:val="RuitAntwoord"/>
      </w:pPr>
      <w:r w:rsidRPr="006F219D">
        <w:rPr>
          <w:b/>
        </w:rPr>
        <w:t>52</w:t>
      </w:r>
      <w:r w:rsidRPr="006F219D">
        <w:tab/>
      </w:r>
      <w:r w:rsidRPr="006F219D">
        <w:tab/>
      </w:r>
    </w:p>
    <w:p w14:paraId="7C4F4CF8" w14:textId="77777777" w:rsidR="00CC4AEA" w:rsidRPr="006F219D" w:rsidRDefault="00CC4AEA" w:rsidP="00CC4AEA">
      <w:pPr>
        <w:pStyle w:val="RuitAntwoord"/>
      </w:pPr>
      <w:r w:rsidRPr="006F219D">
        <w:rPr>
          <w:b/>
        </w:rPr>
        <w:t>56</w:t>
      </w:r>
      <w:r w:rsidRPr="006F219D">
        <w:tab/>
      </w:r>
      <w:r w:rsidRPr="006F219D">
        <w:tab/>
      </w:r>
    </w:p>
    <w:p w14:paraId="0948BF7B" w14:textId="77777777" w:rsidR="00CC4AEA" w:rsidRPr="006F219D" w:rsidRDefault="00CC4AEA" w:rsidP="00CC4AEA">
      <w:pPr>
        <w:pStyle w:val="RuitAntwoord"/>
      </w:pPr>
      <w:r w:rsidRPr="006F219D">
        <w:rPr>
          <w:b/>
        </w:rPr>
        <w:t>57</w:t>
      </w:r>
      <w:r w:rsidRPr="006F219D">
        <w:tab/>
      </w:r>
      <w:r w:rsidRPr="006F219D">
        <w:tab/>
      </w:r>
    </w:p>
    <w:p w14:paraId="46E68F0D" w14:textId="77777777" w:rsidR="00CC4AEA" w:rsidRPr="006F219D" w:rsidRDefault="00CC4AEA" w:rsidP="00CC4AEA">
      <w:pPr>
        <w:pStyle w:val="RuitAntwoord"/>
      </w:pPr>
      <w:r w:rsidRPr="006F219D">
        <w:rPr>
          <w:b/>
        </w:rPr>
        <w:t>58</w:t>
      </w:r>
      <w:r w:rsidRPr="006F219D">
        <w:tab/>
      </w:r>
      <w:r w:rsidRPr="006F219D">
        <w:tab/>
      </w:r>
    </w:p>
    <w:p w14:paraId="160AB680" w14:textId="77777777" w:rsidR="00CC4AEA" w:rsidRPr="006F219D" w:rsidRDefault="00CC4AEA" w:rsidP="00CC4AEA">
      <w:pPr>
        <w:pStyle w:val="RuitAntwoord"/>
      </w:pPr>
      <w:r w:rsidRPr="006F219D">
        <w:rPr>
          <w:b/>
        </w:rPr>
        <w:t>60</w:t>
      </w:r>
      <w:r w:rsidRPr="006F219D">
        <w:tab/>
      </w:r>
      <w:r w:rsidRPr="006F219D">
        <w:tab/>
      </w:r>
    </w:p>
    <w:p w14:paraId="3407F8A2" w14:textId="77777777" w:rsidR="00CC4AEA" w:rsidRPr="006F219D" w:rsidRDefault="00CC4AEA" w:rsidP="00CC4AEA">
      <w:pPr>
        <w:pStyle w:val="RuitAntwoord"/>
      </w:pPr>
      <w:r w:rsidRPr="006F219D">
        <w:rPr>
          <w:b/>
        </w:rPr>
        <w:t>61</w:t>
      </w:r>
      <w:r w:rsidRPr="006F219D">
        <w:tab/>
      </w:r>
      <w:r w:rsidRPr="006F219D">
        <w:tab/>
      </w:r>
    </w:p>
    <w:p w14:paraId="30DA382B" w14:textId="77777777" w:rsidR="00CC4AEA" w:rsidRPr="006F219D" w:rsidRDefault="00CC4AEA" w:rsidP="00CC4AEA">
      <w:pPr>
        <w:pStyle w:val="RuitAntwoord"/>
      </w:pPr>
      <w:r w:rsidRPr="006F219D">
        <w:rPr>
          <w:b/>
        </w:rPr>
        <w:t>62</w:t>
      </w:r>
      <w:r w:rsidRPr="006F219D">
        <w:tab/>
      </w:r>
      <w:r w:rsidRPr="006F219D">
        <w:tab/>
      </w:r>
    </w:p>
    <w:p w14:paraId="3EA990E1" w14:textId="77777777" w:rsidR="00CC4AEA" w:rsidRPr="006F219D" w:rsidRDefault="00CC4AEA" w:rsidP="00CC4AEA">
      <w:pPr>
        <w:pStyle w:val="RuitAntwoord"/>
      </w:pPr>
      <w:r w:rsidRPr="006F219D">
        <w:rPr>
          <w:b/>
        </w:rPr>
        <w:t>63</w:t>
      </w:r>
      <w:r w:rsidRPr="006F219D">
        <w:tab/>
      </w:r>
      <w:r w:rsidRPr="006F219D">
        <w:tab/>
      </w:r>
    </w:p>
    <w:p w14:paraId="0A27D79E" w14:textId="77777777" w:rsidR="00CC4AEA" w:rsidRPr="006F219D" w:rsidRDefault="00CC4AEA" w:rsidP="00CC4AEA">
      <w:pPr>
        <w:pStyle w:val="RuitAntwoord"/>
      </w:pPr>
      <w:r w:rsidRPr="006F219D">
        <w:rPr>
          <w:b/>
        </w:rPr>
        <w:t>64</w:t>
      </w:r>
      <w:r w:rsidRPr="006F219D">
        <w:tab/>
      </w:r>
      <w:r w:rsidRPr="006F219D">
        <w:tab/>
      </w:r>
    </w:p>
    <w:p w14:paraId="35876DA4" w14:textId="77777777" w:rsidR="00CC4AEA" w:rsidRPr="006F219D" w:rsidRDefault="00CC4AEA" w:rsidP="00CC4AEA">
      <w:pPr>
        <w:pStyle w:val="RuitAntwoord"/>
      </w:pPr>
      <w:r w:rsidRPr="006F219D">
        <w:rPr>
          <w:b/>
        </w:rPr>
        <w:t>66</w:t>
      </w:r>
      <w:r w:rsidRPr="006F219D">
        <w:tab/>
      </w:r>
      <w:r w:rsidRPr="006F219D">
        <w:tab/>
      </w:r>
    </w:p>
    <w:p w14:paraId="2785EA9F" w14:textId="77777777" w:rsidR="00CC4AEA" w:rsidRPr="006F219D" w:rsidRDefault="00CC4AEA" w:rsidP="00CC4AEA">
      <w:pPr>
        <w:pStyle w:val="RuitAntwoord"/>
      </w:pPr>
      <w:r w:rsidRPr="006F219D">
        <w:rPr>
          <w:b/>
        </w:rPr>
        <w:t>67</w:t>
      </w:r>
      <w:r w:rsidRPr="006F219D">
        <w:tab/>
      </w:r>
      <w:r w:rsidRPr="006F219D">
        <w:tab/>
      </w:r>
    </w:p>
    <w:p w14:paraId="57869886" w14:textId="77777777" w:rsidR="00CC4AEA" w:rsidRPr="006F219D" w:rsidRDefault="00CC4AEA" w:rsidP="00CC4AEA">
      <w:pPr>
        <w:pStyle w:val="RuitAntwoord"/>
      </w:pPr>
      <w:r w:rsidRPr="006F219D">
        <w:rPr>
          <w:b/>
        </w:rPr>
        <w:t>68</w:t>
      </w:r>
      <w:r w:rsidRPr="006F219D">
        <w:tab/>
      </w:r>
      <w:r w:rsidRPr="006F219D">
        <w:tab/>
      </w:r>
    </w:p>
    <w:p w14:paraId="61962073" w14:textId="77777777" w:rsidR="00CC4AEA" w:rsidRPr="006F219D" w:rsidRDefault="00CC4AEA" w:rsidP="00CC4AEA">
      <w:pPr>
        <w:pStyle w:val="RuitAntwoord"/>
      </w:pPr>
      <w:r w:rsidRPr="006F219D">
        <w:rPr>
          <w:b/>
        </w:rPr>
        <w:t>71</w:t>
      </w:r>
      <w:r w:rsidRPr="006F219D">
        <w:tab/>
      </w:r>
      <w:r w:rsidRPr="006F219D">
        <w:tab/>
      </w:r>
    </w:p>
    <w:p w14:paraId="5767B876" w14:textId="77777777" w:rsidR="00CC4AEA" w:rsidRPr="006F219D" w:rsidRDefault="00CC4AEA" w:rsidP="00CC4AEA">
      <w:pPr>
        <w:pStyle w:val="RuitAntwoord"/>
      </w:pPr>
      <w:r w:rsidRPr="006F219D">
        <w:rPr>
          <w:b/>
        </w:rPr>
        <w:t>75</w:t>
      </w:r>
      <w:r w:rsidRPr="006F219D">
        <w:tab/>
      </w:r>
      <w:r w:rsidRPr="006F219D">
        <w:tab/>
      </w:r>
    </w:p>
    <w:p w14:paraId="411C7B28" w14:textId="77777777" w:rsidR="00CC4AEA" w:rsidRPr="006F219D" w:rsidRDefault="00CC4AEA" w:rsidP="00CC4AEA">
      <w:pPr>
        <w:pStyle w:val="RuitAntwoord"/>
      </w:pPr>
      <w:r w:rsidRPr="006F219D">
        <w:rPr>
          <w:b/>
        </w:rPr>
        <w:t>76</w:t>
      </w:r>
      <w:r w:rsidRPr="006F219D">
        <w:tab/>
      </w:r>
      <w:r w:rsidRPr="006F219D">
        <w:tab/>
      </w:r>
    </w:p>
    <w:p w14:paraId="7CAD83C5" w14:textId="77777777" w:rsidR="00CC4AEA" w:rsidRPr="006F219D" w:rsidRDefault="00CC4AEA" w:rsidP="00CC4AEA">
      <w:pPr>
        <w:pStyle w:val="RuitAntwoord"/>
      </w:pPr>
      <w:r w:rsidRPr="006F219D">
        <w:rPr>
          <w:b/>
        </w:rPr>
        <w:t>80</w:t>
      </w:r>
      <w:r w:rsidRPr="006F219D">
        <w:tab/>
      </w:r>
      <w:r w:rsidRPr="006F219D">
        <w:tab/>
      </w:r>
    </w:p>
    <w:p w14:paraId="27A51F65" w14:textId="77777777" w:rsidR="00CC4AEA" w:rsidRPr="006F219D" w:rsidRDefault="00CC4AEA" w:rsidP="00CC4AEA">
      <w:pPr>
        <w:pStyle w:val="RuitAntwoord"/>
      </w:pPr>
      <w:r w:rsidRPr="006F219D">
        <w:rPr>
          <w:b/>
        </w:rPr>
        <w:t>83</w:t>
      </w:r>
      <w:r w:rsidRPr="006F219D">
        <w:tab/>
      </w:r>
      <w:r w:rsidRPr="006F219D">
        <w:tab/>
      </w:r>
    </w:p>
    <w:p w14:paraId="04B21EDE" w14:textId="77777777" w:rsidR="00CC4AEA" w:rsidRPr="006F219D" w:rsidRDefault="00CC4AEA" w:rsidP="00CC4AEA">
      <w:pPr>
        <w:pStyle w:val="RuitAntwoord"/>
      </w:pPr>
      <w:r w:rsidRPr="006F219D">
        <w:rPr>
          <w:b/>
        </w:rPr>
        <w:t>85</w:t>
      </w:r>
      <w:r w:rsidRPr="006F219D">
        <w:tab/>
      </w:r>
      <w:r w:rsidRPr="006F219D">
        <w:tab/>
      </w:r>
    </w:p>
    <w:p w14:paraId="4056CE77" w14:textId="77777777" w:rsidR="00CC4AEA" w:rsidRPr="006F219D" w:rsidRDefault="00CC4AEA" w:rsidP="00CC4AEA">
      <w:pPr>
        <w:pStyle w:val="RuitAntwoord"/>
      </w:pPr>
      <w:r w:rsidRPr="006F219D">
        <w:rPr>
          <w:b/>
        </w:rPr>
        <w:t>86</w:t>
      </w:r>
      <w:r w:rsidRPr="006F219D">
        <w:tab/>
      </w:r>
      <w:r w:rsidRPr="006F219D">
        <w:tab/>
      </w:r>
    </w:p>
    <w:p w14:paraId="5D3B7E53" w14:textId="77777777" w:rsidR="00CC4AEA" w:rsidRPr="006F219D" w:rsidRDefault="00CC4AEA" w:rsidP="00CC4AEA">
      <w:pPr>
        <w:pStyle w:val="RuitAntwoord"/>
      </w:pPr>
      <w:r w:rsidRPr="006F219D">
        <w:rPr>
          <w:b/>
        </w:rPr>
        <w:t>88</w:t>
      </w:r>
      <w:r w:rsidRPr="006F219D">
        <w:tab/>
      </w:r>
      <w:r w:rsidRPr="006F219D">
        <w:tab/>
      </w:r>
    </w:p>
    <w:p w14:paraId="4E6A20DA" w14:textId="77777777" w:rsidR="00CC4AEA" w:rsidRPr="006F219D" w:rsidRDefault="00CC4AEA" w:rsidP="00CC4AEA">
      <w:pPr>
        <w:pStyle w:val="RuitAntwoord"/>
      </w:pPr>
      <w:r w:rsidRPr="006F219D">
        <w:rPr>
          <w:b/>
        </w:rPr>
        <w:t>90</w:t>
      </w:r>
      <w:r w:rsidRPr="006F219D">
        <w:tab/>
      </w:r>
      <w:r w:rsidRPr="006F219D">
        <w:tab/>
      </w:r>
    </w:p>
    <w:p w14:paraId="587B17D9" w14:textId="77777777" w:rsidR="00CC4AEA" w:rsidRPr="006F219D" w:rsidRDefault="00CC4AEA" w:rsidP="00CC4AEA">
      <w:pPr>
        <w:pStyle w:val="RuitAntwoord"/>
      </w:pPr>
      <w:r w:rsidRPr="006F219D">
        <w:rPr>
          <w:b/>
        </w:rPr>
        <w:t>91</w:t>
      </w:r>
      <w:r w:rsidRPr="006F219D">
        <w:tab/>
      </w:r>
      <w:r w:rsidRPr="006F219D">
        <w:tab/>
      </w:r>
    </w:p>
    <w:p w14:paraId="054EB2B5" w14:textId="77777777" w:rsidR="00CC4AEA" w:rsidRPr="006F219D" w:rsidRDefault="00CC4AEA" w:rsidP="00CC4AEA">
      <w:pPr>
        <w:pStyle w:val="RuitAntwoord"/>
      </w:pPr>
      <w:r w:rsidRPr="006F219D">
        <w:rPr>
          <w:b/>
        </w:rPr>
        <w:t>92</w:t>
      </w:r>
      <w:r w:rsidRPr="006F219D">
        <w:tab/>
      </w:r>
      <w:r w:rsidRPr="006F219D">
        <w:tab/>
      </w:r>
    </w:p>
    <w:p w14:paraId="372A792F" w14:textId="77777777" w:rsidR="00CC4AEA" w:rsidRPr="006F219D" w:rsidRDefault="00CC4AEA" w:rsidP="00CC4AEA">
      <w:pPr>
        <w:pStyle w:val="RuitAntwoord"/>
      </w:pPr>
      <w:r w:rsidRPr="006F219D">
        <w:rPr>
          <w:b/>
        </w:rPr>
        <w:t>93</w:t>
      </w:r>
      <w:r w:rsidRPr="006F219D">
        <w:tab/>
      </w:r>
      <w:r w:rsidRPr="006F219D">
        <w:tab/>
      </w:r>
    </w:p>
    <w:p w14:paraId="7377D916" w14:textId="77777777" w:rsidR="00CC4AEA" w:rsidRPr="006F219D" w:rsidRDefault="00CC4AEA" w:rsidP="00CC4AEA">
      <w:pPr>
        <w:pStyle w:val="RuitAntwoord"/>
      </w:pPr>
      <w:r w:rsidRPr="006F219D">
        <w:rPr>
          <w:b/>
        </w:rPr>
        <w:t>94</w:t>
      </w:r>
      <w:r w:rsidRPr="006F219D">
        <w:tab/>
      </w:r>
      <w:r w:rsidRPr="006F219D">
        <w:tab/>
      </w:r>
    </w:p>
    <w:p w14:paraId="57D0191A" w14:textId="77777777" w:rsidR="00CC4AEA" w:rsidRPr="006F219D" w:rsidRDefault="00CC4AEA" w:rsidP="00CC4AEA">
      <w:pPr>
        <w:pStyle w:val="RuitAntwoord"/>
      </w:pPr>
      <w:r w:rsidRPr="006F219D">
        <w:rPr>
          <w:b/>
        </w:rPr>
        <w:t>95</w:t>
      </w:r>
      <w:r w:rsidRPr="006F219D">
        <w:tab/>
      </w:r>
      <w:r w:rsidRPr="006F219D">
        <w:tab/>
      </w:r>
    </w:p>
    <w:p w14:paraId="655FDAE0" w14:textId="77777777" w:rsidR="00CC4AEA" w:rsidRPr="006F219D" w:rsidRDefault="00CC4AEA" w:rsidP="00CC4AEA">
      <w:pPr>
        <w:pStyle w:val="RuitAntwoord"/>
      </w:pPr>
      <w:r w:rsidRPr="006F219D">
        <w:rPr>
          <w:b/>
        </w:rPr>
        <w:t>96</w:t>
      </w:r>
      <w:r w:rsidRPr="006F219D">
        <w:tab/>
      </w:r>
      <w:r w:rsidRPr="006F219D">
        <w:tab/>
      </w:r>
    </w:p>
    <w:p w14:paraId="47AA13D1" w14:textId="77777777" w:rsidR="00CC4AEA" w:rsidRDefault="00CC4AEA" w:rsidP="00314F16">
      <w:pPr>
        <w:widowControl w:val="0"/>
        <w:autoSpaceDE w:val="0"/>
        <w:autoSpaceDN w:val="0"/>
        <w:adjustRightInd w:val="0"/>
        <w:spacing w:after="0"/>
        <w:sectPr w:rsidR="00CC4AEA" w:rsidSect="00CC4AEA">
          <w:type w:val="continuous"/>
          <w:pgSz w:w="8392" w:h="11907" w:code="11"/>
          <w:pgMar w:top="720" w:right="851" w:bottom="720" w:left="851" w:header="567" w:footer="567" w:gutter="240"/>
          <w:cols w:num="2" w:space="720"/>
          <w:titlePg/>
          <w:docGrid w:linePitch="360"/>
        </w:sectPr>
      </w:pPr>
    </w:p>
    <w:p w14:paraId="351716A0" w14:textId="4291CEBD" w:rsidR="006F219D" w:rsidRDefault="006F219D" w:rsidP="006F219D">
      <w:pPr>
        <w:pStyle w:val="Title"/>
      </w:pPr>
      <w:r>
        <w:lastRenderedPageBreak/>
        <w:t>Leidrade</w:t>
      </w:r>
    </w:p>
    <w:p w14:paraId="51CBCDC4" w14:textId="77777777" w:rsidR="006F219D" w:rsidRDefault="006F219D" w:rsidP="000F6AFF">
      <w:pPr>
        <w:pStyle w:val="Heading1"/>
        <w:keepNext w:val="0"/>
        <w:keepLines w:val="0"/>
        <w:numPr>
          <w:ilvl w:val="0"/>
          <w:numId w:val="0"/>
        </w:numPr>
        <w:tabs>
          <w:tab w:val="left" w:pos="851"/>
          <w:tab w:val="right" w:leader="underscore" w:pos="9639"/>
        </w:tabs>
        <w:spacing w:before="0" w:after="120"/>
      </w:pPr>
      <w:r>
        <w:t>AF</w:t>
      </w:r>
    </w:p>
    <w:p w14:paraId="12A1C9A6" w14:textId="77777777" w:rsidR="006F219D" w:rsidRPr="009D63BF" w:rsidRDefault="006F219D" w:rsidP="009D63BF">
      <w:pPr>
        <w:pStyle w:val="RuitVrae"/>
      </w:pPr>
      <w:r w:rsidRPr="009D63BF">
        <w:t>1</w:t>
      </w:r>
      <w:r w:rsidRPr="009D63BF">
        <w:tab/>
        <w:t>Hy het ŉ godshuis gehad en een van</w:t>
      </w:r>
      <w:proofErr w:type="gramStart"/>
      <w:r w:rsidRPr="009D63BF">
        <w:t xml:space="preserve">  </w:t>
      </w:r>
      <w:proofErr w:type="gramEnd"/>
      <w:r w:rsidRPr="009D63BF">
        <w:t>sy seuns  aangestel om  sy priester te wees</w:t>
      </w:r>
    </w:p>
    <w:p w14:paraId="63C198EE" w14:textId="77777777" w:rsidR="006F219D" w:rsidRPr="009D63BF" w:rsidRDefault="006F219D" w:rsidP="009D63BF">
      <w:pPr>
        <w:pStyle w:val="RuitVrae"/>
      </w:pPr>
      <w:r w:rsidRPr="009D63BF">
        <w:t>3</w:t>
      </w:r>
      <w:r w:rsidRPr="009D63BF">
        <w:tab/>
        <w:t>Tien van hierdie inhoudsmaat is ŉ homer</w:t>
      </w:r>
    </w:p>
    <w:p w14:paraId="1514C213" w14:textId="77777777" w:rsidR="006F219D" w:rsidRPr="009D63BF" w:rsidRDefault="006F219D" w:rsidP="009D63BF">
      <w:pPr>
        <w:pStyle w:val="RuitVrae"/>
      </w:pPr>
      <w:r w:rsidRPr="009D63BF">
        <w:t>4</w:t>
      </w:r>
      <w:r w:rsidRPr="009D63BF">
        <w:tab/>
        <w:t>Nog ŉ onrein voël</w:t>
      </w:r>
    </w:p>
    <w:p w14:paraId="5865FDAF" w14:textId="77777777" w:rsidR="006F219D" w:rsidRPr="009D63BF" w:rsidRDefault="006F219D" w:rsidP="009D63BF">
      <w:pPr>
        <w:pStyle w:val="RuitVrae"/>
      </w:pPr>
      <w:proofErr w:type="gramStart"/>
      <w:r w:rsidRPr="009D63BF">
        <w:t>5</w:t>
      </w:r>
      <w:r w:rsidRPr="009D63BF">
        <w:tab/>
        <w:t>Selfs as die heerser vir jou kwaad is, verlaat dít nie.</w:t>
      </w:r>
      <w:proofErr w:type="gramEnd"/>
    </w:p>
    <w:p w14:paraId="5BC217E9" w14:textId="77777777" w:rsidR="006F219D" w:rsidRPr="009D63BF" w:rsidRDefault="006F219D" w:rsidP="009D63BF">
      <w:pPr>
        <w:pStyle w:val="RuitVrae"/>
      </w:pPr>
      <w:r w:rsidRPr="009D63BF">
        <w:t>6</w:t>
      </w:r>
      <w:r w:rsidRPr="009D63BF">
        <w:tab/>
        <w:t>Sing: dit is wat verdriet met my oog maak</w:t>
      </w:r>
    </w:p>
    <w:p w14:paraId="401C30B8" w14:textId="77777777" w:rsidR="006F219D" w:rsidRPr="009D63BF" w:rsidRDefault="006F219D" w:rsidP="009D63BF">
      <w:pPr>
        <w:pStyle w:val="RuitVrae"/>
      </w:pPr>
      <w:r w:rsidRPr="009D63BF">
        <w:t>7</w:t>
      </w:r>
      <w:r w:rsidRPr="009D63BF">
        <w:tab/>
        <w:t>Elnatan en Delaja en Gemarja by die koning daarop aangedring het om dit nie te verbrand nie; maar hy het na hulle nie geluister nie</w:t>
      </w:r>
    </w:p>
    <w:p w14:paraId="1485CBFA" w14:textId="77777777" w:rsidR="006F219D" w:rsidRPr="009D63BF" w:rsidRDefault="006F219D" w:rsidP="009D63BF">
      <w:pPr>
        <w:pStyle w:val="RuitVrae"/>
      </w:pPr>
      <w:r w:rsidRPr="009D63BF">
        <w:t>8</w:t>
      </w:r>
      <w:r w:rsidRPr="009D63BF">
        <w:tab/>
        <w:t>Eljakim sal hierdie posisie in sy vader se huis wees.</w:t>
      </w:r>
    </w:p>
    <w:p w14:paraId="6BEEF415" w14:textId="77777777" w:rsidR="006F219D" w:rsidRPr="009D63BF" w:rsidRDefault="006F219D" w:rsidP="009D63BF">
      <w:pPr>
        <w:pStyle w:val="RuitVrae"/>
      </w:pPr>
      <w:r w:rsidRPr="009D63BF">
        <w:t>9</w:t>
      </w:r>
      <w:r w:rsidRPr="009D63BF">
        <w:tab/>
        <w:t>ŉ Beskrywing van hoe die hare van Salomo se beminde hang.</w:t>
      </w:r>
    </w:p>
    <w:p w14:paraId="4916C7A8" w14:textId="77777777" w:rsidR="006F219D" w:rsidRPr="009D63BF" w:rsidRDefault="006F219D" w:rsidP="009D63BF">
      <w:pPr>
        <w:pStyle w:val="RuitVrae"/>
      </w:pPr>
      <w:r w:rsidRPr="009D63BF">
        <w:t>11</w:t>
      </w:r>
      <w:r w:rsidRPr="009D63BF">
        <w:tab/>
        <w:t>Die geringe word uit die ashoop opgehef deur die Here en Hy laat hom hierdie sitplek erf</w:t>
      </w:r>
    </w:p>
    <w:p w14:paraId="09F665F4" w14:textId="77777777" w:rsidR="006F219D" w:rsidRPr="009D63BF" w:rsidRDefault="006F219D" w:rsidP="009D63BF">
      <w:pPr>
        <w:pStyle w:val="RuitVrae"/>
      </w:pPr>
      <w:r w:rsidRPr="009D63BF">
        <w:t>13</w:t>
      </w:r>
      <w:r w:rsidRPr="009D63BF">
        <w:tab/>
        <w:t>Job het gedink om sy dae soos hierdie voël te vermenigvuldig.</w:t>
      </w:r>
    </w:p>
    <w:p w14:paraId="4CB20706" w14:textId="77777777" w:rsidR="006F219D" w:rsidRPr="009D63BF" w:rsidRDefault="006F219D" w:rsidP="009D63BF">
      <w:pPr>
        <w:pStyle w:val="RuitVrae"/>
      </w:pPr>
      <w:r w:rsidRPr="009D63BF">
        <w:t>16</w:t>
      </w:r>
      <w:r w:rsidRPr="009D63BF">
        <w:tab/>
        <w:t>Hierop het Aäron en sy seuns offerrook laat opgaan om versoening vir die volk se sonde te doen</w:t>
      </w:r>
    </w:p>
    <w:p w14:paraId="64C452A9" w14:textId="77777777" w:rsidR="006F219D" w:rsidRPr="009D63BF" w:rsidRDefault="006F219D" w:rsidP="009D63BF">
      <w:pPr>
        <w:pStyle w:val="RuitVrae"/>
      </w:pPr>
      <w:r w:rsidRPr="009D63BF">
        <w:t>17</w:t>
      </w:r>
      <w:r w:rsidRPr="009D63BF">
        <w:tab/>
        <w:t>Ismael ontsnap saam met soveel man en gaan na Ammon toe.</w:t>
      </w:r>
    </w:p>
    <w:p w14:paraId="5AA4034C" w14:textId="77777777" w:rsidR="006F219D" w:rsidRPr="009D63BF" w:rsidRDefault="006F219D" w:rsidP="009D63BF">
      <w:pPr>
        <w:pStyle w:val="RuitVrae"/>
      </w:pPr>
      <w:r w:rsidRPr="009D63BF">
        <w:t>18</w:t>
      </w:r>
      <w:r w:rsidRPr="009D63BF">
        <w:tab/>
        <w:t>Hierdie gereedskap is nie gehoor by die bou van die tempel nie</w:t>
      </w:r>
    </w:p>
    <w:p w14:paraId="611F55A5" w14:textId="77777777" w:rsidR="006F219D" w:rsidRPr="009D63BF" w:rsidRDefault="006F219D" w:rsidP="009D63BF">
      <w:pPr>
        <w:pStyle w:val="RuitVrae"/>
      </w:pPr>
      <w:r w:rsidRPr="009D63BF">
        <w:t>19</w:t>
      </w:r>
      <w:r w:rsidRPr="009D63BF">
        <w:tab/>
        <w:t>Dawid het hierdie man se seun aangestel oor die Kreti en Pleti.</w:t>
      </w:r>
    </w:p>
    <w:p w14:paraId="0A258F62" w14:textId="77777777" w:rsidR="006F219D" w:rsidRPr="009D63BF" w:rsidRDefault="006F219D" w:rsidP="009D63BF">
      <w:pPr>
        <w:pStyle w:val="RuitVrae"/>
      </w:pPr>
      <w:r w:rsidRPr="009D63BF">
        <w:t>20</w:t>
      </w:r>
      <w:r w:rsidRPr="009D63BF">
        <w:tab/>
        <w:t>Hiervandaan het Jesus dissipels gestuur om die donkie te gaan haal</w:t>
      </w:r>
    </w:p>
    <w:p w14:paraId="5DFA606A" w14:textId="77777777" w:rsidR="006F219D" w:rsidRPr="009D63BF" w:rsidRDefault="006F219D" w:rsidP="009D63BF">
      <w:pPr>
        <w:pStyle w:val="RuitVrae"/>
      </w:pPr>
      <w:r w:rsidRPr="009D63BF">
        <w:t>23</w:t>
      </w:r>
      <w:r w:rsidRPr="009D63BF">
        <w:tab/>
        <w:t>Maak jou hand só oop as ŉ medegelowige iets wil leen.</w:t>
      </w:r>
    </w:p>
    <w:p w14:paraId="6951BD17" w14:textId="77777777" w:rsidR="006F219D" w:rsidRPr="009D63BF" w:rsidRDefault="006F219D" w:rsidP="009D63BF">
      <w:pPr>
        <w:pStyle w:val="RuitVrae"/>
      </w:pPr>
      <w:r w:rsidRPr="009D63BF">
        <w:t>24</w:t>
      </w:r>
      <w:r w:rsidRPr="009D63BF">
        <w:tab/>
        <w:t>Moses moes water uit hierdie rivier van en op die grond gooi dat dit in bloed kon verander</w:t>
      </w:r>
    </w:p>
    <w:p w14:paraId="7FCFFB7C" w14:textId="77777777" w:rsidR="006F219D" w:rsidRPr="009D63BF" w:rsidRDefault="006F219D" w:rsidP="009D63BF">
      <w:pPr>
        <w:pStyle w:val="RuitVrae"/>
      </w:pPr>
      <w:r w:rsidRPr="009D63BF">
        <w:t>25</w:t>
      </w:r>
      <w:r w:rsidRPr="009D63BF">
        <w:tab/>
        <w:t>Moses moes in op hierdie bergreeks kyk na die Beloofde land</w:t>
      </w:r>
    </w:p>
    <w:p w14:paraId="68EFC5F8" w14:textId="77777777" w:rsidR="006F219D" w:rsidRPr="009D63BF" w:rsidRDefault="006F219D" w:rsidP="009D63BF">
      <w:pPr>
        <w:pStyle w:val="RuitVrae"/>
      </w:pPr>
      <w:r w:rsidRPr="009D63BF">
        <w:t>28</w:t>
      </w:r>
      <w:r w:rsidRPr="009D63BF">
        <w:tab/>
        <w:t>Die afkerige dogter moet dít nie doen nie, want die Here skep iets nuuts: die vrou sal die man beskerm.</w:t>
      </w:r>
    </w:p>
    <w:p w14:paraId="518ABA19" w14:textId="0A484485" w:rsidR="006F219D" w:rsidRPr="009D63BF" w:rsidRDefault="006F219D" w:rsidP="009D63BF">
      <w:pPr>
        <w:pStyle w:val="RuitVrae"/>
      </w:pPr>
      <w:r w:rsidRPr="009D63BF">
        <w:t>29</w:t>
      </w:r>
      <w:r w:rsidRPr="009D63BF">
        <w:tab/>
        <w:t>Sy seun was Hosea, wat ŉ sameswering gesmee het teen Peka</w:t>
      </w:r>
      <w:r w:rsidR="00FB46E7">
        <w:t>.</w:t>
      </w:r>
    </w:p>
    <w:p w14:paraId="5212265A" w14:textId="77777777" w:rsidR="006F219D" w:rsidRPr="009D63BF" w:rsidRDefault="006F219D" w:rsidP="009D63BF">
      <w:pPr>
        <w:pStyle w:val="RuitVrae"/>
      </w:pPr>
      <w:r w:rsidRPr="009D63BF">
        <w:t>30</w:t>
      </w:r>
      <w:r w:rsidRPr="009D63BF">
        <w:tab/>
        <w:t>Hulle ry op renperde om die koning se wet in die vestingstad Susan uit te vaardig.</w:t>
      </w:r>
    </w:p>
    <w:p w14:paraId="1D56194C" w14:textId="77777777" w:rsidR="006F219D" w:rsidRPr="009D63BF" w:rsidRDefault="006F219D" w:rsidP="009D63BF">
      <w:pPr>
        <w:pStyle w:val="RuitVrae"/>
      </w:pPr>
      <w:r w:rsidRPr="009D63BF">
        <w:lastRenderedPageBreak/>
        <w:t>33</w:t>
      </w:r>
      <w:r w:rsidRPr="009D63BF">
        <w:tab/>
        <w:t>Jesus waarsku dat die fariseërs hulle besig hou om hierdie houers te was, eerder as om aan God gehoorsaam te wees</w:t>
      </w:r>
    </w:p>
    <w:p w14:paraId="0B1540D8" w14:textId="77777777" w:rsidR="006F219D" w:rsidRPr="009D63BF" w:rsidRDefault="006F219D" w:rsidP="009D63BF">
      <w:pPr>
        <w:pStyle w:val="RuitVrae"/>
      </w:pPr>
      <w:r w:rsidRPr="009D63BF">
        <w:t>34</w:t>
      </w:r>
      <w:r w:rsidRPr="009D63BF">
        <w:tab/>
        <w:t>Hierin het die Egiptenare gesink soos ŉ klip.</w:t>
      </w:r>
    </w:p>
    <w:p w14:paraId="496555D7" w14:textId="77777777" w:rsidR="006F219D" w:rsidRPr="009D63BF" w:rsidRDefault="006F219D" w:rsidP="009D63BF">
      <w:pPr>
        <w:pStyle w:val="RuitVrae"/>
      </w:pPr>
      <w:r w:rsidRPr="009D63BF">
        <w:t>37</w:t>
      </w:r>
      <w:r w:rsidRPr="009D63BF">
        <w:tab/>
        <w:t>Die kraaie doen dit met die oog wat met die vader spot.</w:t>
      </w:r>
    </w:p>
    <w:p w14:paraId="4F9AFBDC" w14:textId="0E3E6228" w:rsidR="006F219D" w:rsidRPr="009D63BF" w:rsidRDefault="006F219D" w:rsidP="009D63BF">
      <w:pPr>
        <w:pStyle w:val="RuitVrae"/>
      </w:pPr>
      <w:r w:rsidRPr="009D63BF">
        <w:t>39</w:t>
      </w:r>
      <w:r w:rsidRPr="009D63BF">
        <w:tab/>
        <w:t xml:space="preserve">Hy, en die staf van die </w:t>
      </w:r>
      <w:r w:rsidR="00FB46E7">
        <w:t>Here,</w:t>
      </w:r>
      <w:r w:rsidRPr="009D63BF">
        <w:t xml:space="preserve"> behoed my</w:t>
      </w:r>
    </w:p>
    <w:p w14:paraId="07BD1033" w14:textId="77777777" w:rsidR="006F219D" w:rsidRPr="009D63BF" w:rsidRDefault="006F219D" w:rsidP="009D63BF">
      <w:pPr>
        <w:pStyle w:val="RuitVrae"/>
      </w:pPr>
      <w:r w:rsidRPr="009D63BF">
        <w:t>41</w:t>
      </w:r>
      <w:r w:rsidRPr="009D63BF">
        <w:tab/>
        <w:t>Ook hulle het gejuig toe die fondament van die tempel gelê is.</w:t>
      </w:r>
    </w:p>
    <w:p w14:paraId="7B232FDE" w14:textId="77777777" w:rsidR="006F219D" w:rsidRPr="009D63BF" w:rsidRDefault="006F219D" w:rsidP="009D63BF">
      <w:pPr>
        <w:pStyle w:val="RuitVrae"/>
      </w:pPr>
      <w:r w:rsidRPr="009D63BF">
        <w:t>42</w:t>
      </w:r>
      <w:r w:rsidRPr="009D63BF">
        <w:tab/>
        <w:t>10 homer</w:t>
      </w:r>
    </w:p>
    <w:p w14:paraId="0FF05276" w14:textId="77777777" w:rsidR="006F219D" w:rsidRPr="009D63BF" w:rsidRDefault="006F219D" w:rsidP="009D63BF">
      <w:pPr>
        <w:pStyle w:val="RuitVrae"/>
      </w:pPr>
      <w:r w:rsidRPr="009D63BF">
        <w:t>48</w:t>
      </w:r>
      <w:r w:rsidRPr="009D63BF">
        <w:tab/>
        <w:t>Die reuk hiervan is vir Job se vrou hinderlik</w:t>
      </w:r>
    </w:p>
    <w:p w14:paraId="11982142" w14:textId="77777777" w:rsidR="006F219D" w:rsidRPr="009D63BF" w:rsidRDefault="006F219D" w:rsidP="009D63BF">
      <w:pPr>
        <w:pStyle w:val="RuitVrae"/>
      </w:pPr>
      <w:r w:rsidRPr="009D63BF">
        <w:t>49</w:t>
      </w:r>
      <w:r w:rsidRPr="009D63BF">
        <w:tab/>
        <w:t>Hiervoor het Saul ŉ honderd voorhuide van die Filistyne van Dawid verwag</w:t>
      </w:r>
    </w:p>
    <w:p w14:paraId="144090C9" w14:textId="77777777" w:rsidR="006F219D" w:rsidRPr="009D63BF" w:rsidRDefault="006F219D" w:rsidP="009D63BF">
      <w:pPr>
        <w:pStyle w:val="RuitVrae"/>
      </w:pPr>
      <w:r w:rsidRPr="009D63BF">
        <w:t>50</w:t>
      </w:r>
      <w:r w:rsidRPr="009D63BF">
        <w:tab/>
        <w:t>Jesus gee sy dissipels mag om op hierdie insekte te trap</w:t>
      </w:r>
    </w:p>
    <w:p w14:paraId="0BFF1E27" w14:textId="77777777" w:rsidR="006F219D" w:rsidRPr="009D63BF" w:rsidRDefault="006F219D" w:rsidP="009D63BF">
      <w:pPr>
        <w:pStyle w:val="RuitVrae"/>
      </w:pPr>
      <w:r w:rsidRPr="009D63BF">
        <w:t>51</w:t>
      </w:r>
      <w:r w:rsidRPr="009D63BF">
        <w:tab/>
        <w:t>Ragel se wegsteekplek vir die huisgode</w:t>
      </w:r>
    </w:p>
    <w:p w14:paraId="55347B4F" w14:textId="77777777" w:rsidR="006F219D" w:rsidRPr="009D63BF" w:rsidRDefault="006F219D" w:rsidP="009D63BF">
      <w:pPr>
        <w:pStyle w:val="RuitVrae"/>
      </w:pPr>
      <w:r w:rsidRPr="009D63BF">
        <w:t>53</w:t>
      </w:r>
      <w:r w:rsidRPr="009D63BF">
        <w:tab/>
        <w:t>Julle wat op wit eselinne ry, wat hierop sit, dink na!</w:t>
      </w:r>
    </w:p>
    <w:p w14:paraId="596B67EE" w14:textId="77777777" w:rsidR="006F219D" w:rsidRPr="009D63BF" w:rsidRDefault="006F219D" w:rsidP="009D63BF">
      <w:pPr>
        <w:pStyle w:val="RuitVrae"/>
      </w:pPr>
      <w:r w:rsidRPr="009D63BF">
        <w:t>54</w:t>
      </w:r>
      <w:r w:rsidRPr="009D63BF">
        <w:tab/>
        <w:t>Babel sal brom soos hierdie diertjies as die Here hom oordeel, se Jeremia</w:t>
      </w:r>
    </w:p>
    <w:p w14:paraId="087EF453" w14:textId="77777777" w:rsidR="006F219D" w:rsidRPr="009D63BF" w:rsidRDefault="006F219D" w:rsidP="009D63BF">
      <w:pPr>
        <w:pStyle w:val="RuitVrae"/>
      </w:pPr>
      <w:r w:rsidRPr="009D63BF">
        <w:t>55</w:t>
      </w:r>
      <w:r w:rsidRPr="009D63BF">
        <w:tab/>
        <w:t>Hiskia het soos hierdie voël gepiep</w:t>
      </w:r>
    </w:p>
    <w:p w14:paraId="096FC5FC" w14:textId="77777777" w:rsidR="006F219D" w:rsidRPr="009D63BF" w:rsidRDefault="006F219D" w:rsidP="009D63BF">
      <w:pPr>
        <w:pStyle w:val="RuitVrae"/>
      </w:pPr>
      <w:r w:rsidRPr="009D63BF">
        <w:t>59</w:t>
      </w:r>
      <w:r w:rsidRPr="009D63BF">
        <w:tab/>
        <w:t>Sy seun was een van 12 verkenners wat Moses uitgestuur het</w:t>
      </w:r>
    </w:p>
    <w:p w14:paraId="200B0002" w14:textId="77777777" w:rsidR="006F219D" w:rsidRPr="009D63BF" w:rsidRDefault="006F219D" w:rsidP="009D63BF">
      <w:pPr>
        <w:pStyle w:val="RuitVrae"/>
      </w:pPr>
      <w:r w:rsidRPr="009D63BF">
        <w:t>61</w:t>
      </w:r>
      <w:r w:rsidRPr="009D63BF">
        <w:tab/>
        <w:t>Hulle, die verstrooide gemeente, sal oorkant die riviere van Kus aan die Here offer, sê die profeet.</w:t>
      </w:r>
    </w:p>
    <w:p w14:paraId="610C0DB0" w14:textId="77777777" w:rsidR="006F219D" w:rsidRPr="009D63BF" w:rsidRDefault="006F219D" w:rsidP="009D63BF">
      <w:pPr>
        <w:pStyle w:val="RuitVrae"/>
      </w:pPr>
      <w:r w:rsidRPr="009D63BF">
        <w:t>64</w:t>
      </w:r>
      <w:r w:rsidRPr="009D63BF">
        <w:tab/>
        <w:t>As Dawid sy blydskap só wys, verag Migal hom</w:t>
      </w:r>
    </w:p>
    <w:p w14:paraId="26760549" w14:textId="77777777" w:rsidR="006F219D" w:rsidRPr="009D63BF" w:rsidRDefault="006F219D" w:rsidP="009D63BF">
      <w:pPr>
        <w:pStyle w:val="RuitVrae"/>
      </w:pPr>
      <w:r w:rsidRPr="009D63BF">
        <w:t>65</w:t>
      </w:r>
      <w:r w:rsidRPr="009D63BF">
        <w:tab/>
        <w:t>Mense wat dit nie die moeite werd ag om God so te hou nie, het Hy oorgegee aan ŉ slegte gesindheid</w:t>
      </w:r>
    </w:p>
    <w:p w14:paraId="18B58E06" w14:textId="77777777" w:rsidR="006F219D" w:rsidRPr="009D63BF" w:rsidRDefault="006F219D" w:rsidP="009D63BF">
      <w:pPr>
        <w:pStyle w:val="RuitVrae"/>
      </w:pPr>
      <w:r w:rsidRPr="009D63BF">
        <w:t>69</w:t>
      </w:r>
      <w:r w:rsidRPr="009D63BF">
        <w:tab/>
        <w:t>Een van die voëls wat</w:t>
      </w:r>
      <w:proofErr w:type="gramStart"/>
      <w:r w:rsidRPr="009D63BF">
        <w:t xml:space="preserve">  </w:t>
      </w:r>
      <w:proofErr w:type="gramEnd"/>
      <w:r w:rsidRPr="009D63BF">
        <w:t>Abraham moes bring vir die offer toe die Here met hom ŉ verbond gesluit het.</w:t>
      </w:r>
    </w:p>
    <w:p w14:paraId="0816411E" w14:textId="77777777" w:rsidR="006F219D" w:rsidRPr="009D63BF" w:rsidRDefault="006F219D" w:rsidP="009D63BF">
      <w:pPr>
        <w:pStyle w:val="RuitVrae"/>
      </w:pPr>
      <w:r w:rsidRPr="009D63BF">
        <w:t>70</w:t>
      </w:r>
      <w:r w:rsidRPr="009D63BF">
        <w:tab/>
        <w:t>Maak Atalia hier tussen die soldate dood</w:t>
      </w:r>
    </w:p>
    <w:p w14:paraId="58CCD392" w14:textId="77777777" w:rsidR="006F219D" w:rsidRPr="009D63BF" w:rsidRDefault="006F219D" w:rsidP="009D63BF">
      <w:pPr>
        <w:pStyle w:val="RuitVrae"/>
      </w:pPr>
      <w:r w:rsidRPr="009D63BF">
        <w:t>72</w:t>
      </w:r>
      <w:r w:rsidRPr="009D63BF">
        <w:tab/>
        <w:t>As dit by jou vlees uitloop, is dit onrein.</w:t>
      </w:r>
    </w:p>
    <w:p w14:paraId="44DD604E" w14:textId="77777777" w:rsidR="006F219D" w:rsidRPr="009D63BF" w:rsidRDefault="006F219D" w:rsidP="009D63BF">
      <w:pPr>
        <w:pStyle w:val="RuitVrae"/>
      </w:pPr>
      <w:r w:rsidRPr="009D63BF">
        <w:t>73</w:t>
      </w:r>
      <w:r w:rsidRPr="009D63BF">
        <w:tab/>
        <w:t>Sobi het vir Dawid van hierdie groente gebring om te eet toe hy gevlug het</w:t>
      </w:r>
    </w:p>
    <w:p w14:paraId="7BC4691F" w14:textId="77777777" w:rsidR="006F219D" w:rsidRPr="009D63BF" w:rsidRDefault="006F219D" w:rsidP="009D63BF">
      <w:pPr>
        <w:pStyle w:val="RuitVrae"/>
      </w:pPr>
      <w:r w:rsidRPr="009D63BF">
        <w:t>74</w:t>
      </w:r>
      <w:r w:rsidRPr="009D63BF">
        <w:tab/>
        <w:t>Verlang na die dag en dit is soos iemand wat deur ŉ slang gepik word as hy dit teen die muur doen</w:t>
      </w:r>
    </w:p>
    <w:p w14:paraId="3901D3D5" w14:textId="77777777" w:rsidR="006F219D" w:rsidRPr="009D63BF" w:rsidRDefault="006F219D" w:rsidP="009D63BF">
      <w:pPr>
        <w:pStyle w:val="RuitVrae"/>
      </w:pPr>
      <w:r w:rsidRPr="009D63BF">
        <w:t>77</w:t>
      </w:r>
      <w:r w:rsidRPr="009D63BF">
        <w:tab/>
        <w:t>Jonatan en Ahimaäs het op hierdie stuk grond in ŉ put weggekruip</w:t>
      </w:r>
    </w:p>
    <w:p w14:paraId="162858BD" w14:textId="77777777" w:rsidR="006F219D" w:rsidRPr="009D63BF" w:rsidRDefault="006F219D" w:rsidP="009D63BF">
      <w:pPr>
        <w:pStyle w:val="RuitVrae"/>
      </w:pPr>
      <w:r w:rsidRPr="009D63BF">
        <w:t>78</w:t>
      </w:r>
      <w:r w:rsidRPr="009D63BF">
        <w:tab/>
        <w:t>Hierdie man het vir Job kwaad geword omdat hy homself as regverdig voor God gesien het</w:t>
      </w:r>
    </w:p>
    <w:p w14:paraId="24E113A4" w14:textId="77777777" w:rsidR="006F219D" w:rsidRPr="009D63BF" w:rsidRDefault="006F219D" w:rsidP="009D63BF">
      <w:pPr>
        <w:pStyle w:val="RuitVrae"/>
      </w:pPr>
      <w:r w:rsidRPr="009D63BF">
        <w:lastRenderedPageBreak/>
        <w:t>79</w:t>
      </w:r>
      <w:r w:rsidRPr="009D63BF">
        <w:tab/>
        <w:t>Safan se werk. Hy het die wetboek aan die koning voorgelees.</w:t>
      </w:r>
    </w:p>
    <w:p w14:paraId="69BB5145" w14:textId="77777777" w:rsidR="006F219D" w:rsidRPr="009D63BF" w:rsidRDefault="006F219D" w:rsidP="009D63BF">
      <w:pPr>
        <w:pStyle w:val="RuitVrae"/>
      </w:pPr>
      <w:r w:rsidRPr="009D63BF">
        <w:t>81</w:t>
      </w:r>
      <w:r w:rsidRPr="009D63BF">
        <w:tab/>
        <w:t>Sanballat en Gesem wou in hierdie laagte die profeet ontmoet maar hulle het gemeen om hom kwaad aan te doen</w:t>
      </w:r>
    </w:p>
    <w:p w14:paraId="5229A3F9" w14:textId="77777777" w:rsidR="006F219D" w:rsidRPr="009D63BF" w:rsidRDefault="006F219D" w:rsidP="009D63BF">
      <w:pPr>
        <w:pStyle w:val="RuitVrae"/>
      </w:pPr>
      <w:r w:rsidRPr="009D63BF">
        <w:t>82</w:t>
      </w:r>
      <w:r w:rsidRPr="009D63BF">
        <w:tab/>
        <w:t>Die nasies sal op die dag van die Here vra na sy wortel.</w:t>
      </w:r>
    </w:p>
    <w:p w14:paraId="2284747B" w14:textId="77777777" w:rsidR="006F219D" w:rsidRPr="009D63BF" w:rsidRDefault="006F219D" w:rsidP="009D63BF">
      <w:pPr>
        <w:pStyle w:val="RuitVrae"/>
      </w:pPr>
      <w:r w:rsidRPr="009D63BF">
        <w:t>84</w:t>
      </w:r>
      <w:r w:rsidRPr="009D63BF">
        <w:tab/>
        <w:t>Hy sal met hierdie deel van sy perde al jou strate vertrap; jou mense sal hy met die swaard doodmaak, en jou trotse klippilare sal op die grond val</w:t>
      </w:r>
    </w:p>
    <w:p w14:paraId="4E75512C" w14:textId="77777777" w:rsidR="006F219D" w:rsidRPr="009D63BF" w:rsidRDefault="006F219D" w:rsidP="009D63BF">
      <w:pPr>
        <w:pStyle w:val="RuitVrae"/>
      </w:pPr>
      <w:r w:rsidRPr="009D63BF">
        <w:t>85</w:t>
      </w:r>
      <w:r w:rsidRPr="009D63BF">
        <w:tab/>
        <w:t>Saul het hierdie koning van Amalek lewendig gevang</w:t>
      </w:r>
    </w:p>
    <w:p w14:paraId="05B7F18F" w14:textId="77777777" w:rsidR="006F219D" w:rsidRPr="009D63BF" w:rsidRDefault="006F219D" w:rsidP="009D63BF">
      <w:pPr>
        <w:pStyle w:val="RuitVrae"/>
      </w:pPr>
      <w:r w:rsidRPr="009D63BF">
        <w:t>87</w:t>
      </w:r>
      <w:r w:rsidRPr="009D63BF">
        <w:tab/>
        <w:t>Serubbabel se seun</w:t>
      </w:r>
    </w:p>
    <w:p w14:paraId="7CBAB5FD" w14:textId="77777777" w:rsidR="006F219D" w:rsidRPr="009D63BF" w:rsidRDefault="006F219D" w:rsidP="009D63BF">
      <w:pPr>
        <w:pStyle w:val="RuitVrae"/>
      </w:pPr>
      <w:r w:rsidRPr="009D63BF">
        <w:t>89</w:t>
      </w:r>
      <w:r w:rsidRPr="009D63BF">
        <w:tab/>
        <w:t>Felix, ons het dít geformuleer en vra dat Paulus gevonnis word</w:t>
      </w:r>
    </w:p>
    <w:p w14:paraId="21E4B036" w14:textId="77777777" w:rsidR="006F219D" w:rsidRPr="009D63BF" w:rsidRDefault="006F219D" w:rsidP="009D63BF">
      <w:pPr>
        <w:pStyle w:val="RuitVrae"/>
      </w:pPr>
      <w:r w:rsidRPr="009D63BF">
        <w:t>91</w:t>
      </w:r>
      <w:r w:rsidRPr="009D63BF">
        <w:tab/>
        <w:t>Sy kan as dankoffer deug.</w:t>
      </w:r>
    </w:p>
    <w:p w14:paraId="5D48C07C" w14:textId="77777777" w:rsidR="006F219D" w:rsidRDefault="006F219D" w:rsidP="000F6AFF">
      <w:pPr>
        <w:pStyle w:val="Heading1"/>
        <w:keepNext w:val="0"/>
        <w:keepLines w:val="0"/>
        <w:numPr>
          <w:ilvl w:val="0"/>
          <w:numId w:val="0"/>
        </w:numPr>
        <w:tabs>
          <w:tab w:val="left" w:pos="851"/>
          <w:tab w:val="right" w:leader="underscore" w:pos="9639"/>
        </w:tabs>
        <w:spacing w:before="0" w:after="120"/>
      </w:pPr>
      <w:r>
        <w:t>Dwars</w:t>
      </w:r>
    </w:p>
    <w:p w14:paraId="4B0D5014" w14:textId="77777777" w:rsidR="006F219D" w:rsidRPr="002A6CFB" w:rsidRDefault="006F219D" w:rsidP="002A6CFB">
      <w:pPr>
        <w:pStyle w:val="RuitVrae"/>
      </w:pPr>
      <w:r w:rsidRPr="002A6CFB">
        <w:t>2</w:t>
      </w:r>
      <w:r w:rsidRPr="002A6CFB">
        <w:tab/>
        <w:t>Die naam van die stad waar God die taal verwar het</w:t>
      </w:r>
    </w:p>
    <w:p w14:paraId="58C5F2D8" w14:textId="77777777" w:rsidR="006F219D" w:rsidRPr="002A6CFB" w:rsidRDefault="006F219D" w:rsidP="002A6CFB">
      <w:pPr>
        <w:pStyle w:val="RuitVrae"/>
      </w:pPr>
      <w:r w:rsidRPr="002A6CFB">
        <w:t>4</w:t>
      </w:r>
      <w:r w:rsidRPr="002A6CFB">
        <w:tab/>
        <w:t>Moenie die manna verwar omdat dit soos hierdie “water” op die grond lê nie!</w:t>
      </w:r>
    </w:p>
    <w:p w14:paraId="3D0231AB" w14:textId="77777777" w:rsidR="006F219D" w:rsidRPr="002A6CFB" w:rsidRDefault="006F219D" w:rsidP="002A6CFB">
      <w:pPr>
        <w:pStyle w:val="RuitVrae"/>
      </w:pPr>
      <w:r w:rsidRPr="002A6CFB">
        <w:t>6</w:t>
      </w:r>
      <w:r w:rsidRPr="002A6CFB">
        <w:tab/>
        <w:t>Die wyn waarvan Jesus moes drink was gemeng met hierdie middel</w:t>
      </w:r>
    </w:p>
    <w:p w14:paraId="183847DD" w14:textId="77777777" w:rsidR="006F219D" w:rsidRPr="002A6CFB" w:rsidRDefault="006F219D" w:rsidP="002A6CFB">
      <w:pPr>
        <w:pStyle w:val="RuitVrae"/>
      </w:pPr>
      <w:r w:rsidRPr="002A6CFB">
        <w:t>10</w:t>
      </w:r>
      <w:r w:rsidRPr="002A6CFB">
        <w:tab/>
        <w:t>Die Here gee aan die volk wat die Baäls dien, wildeals om te eet saam met hierdie drankie.</w:t>
      </w:r>
    </w:p>
    <w:p w14:paraId="42299B7D" w14:textId="77777777" w:rsidR="006F219D" w:rsidRPr="002A6CFB" w:rsidRDefault="006F219D" w:rsidP="002A6CFB">
      <w:pPr>
        <w:pStyle w:val="RuitVrae"/>
      </w:pPr>
      <w:r w:rsidRPr="002A6CFB">
        <w:t>12</w:t>
      </w:r>
      <w:r w:rsidRPr="002A6CFB">
        <w:tab/>
        <w:t>Simon, pasop! Satan wil dit met die dissipels doen.</w:t>
      </w:r>
    </w:p>
    <w:p w14:paraId="513ED8B6" w14:textId="77777777" w:rsidR="006F219D" w:rsidRPr="002A6CFB" w:rsidRDefault="006F219D" w:rsidP="002A6CFB">
      <w:pPr>
        <w:pStyle w:val="RuitVrae"/>
      </w:pPr>
      <w:r w:rsidRPr="002A6CFB">
        <w:t>14</w:t>
      </w:r>
      <w:r w:rsidRPr="002A6CFB">
        <w:tab/>
        <w:t>Jou eerste vader het gesondig, en hulle het teen My oortree</w:t>
      </w:r>
    </w:p>
    <w:p w14:paraId="730C90D6" w14:textId="77777777" w:rsidR="006F219D" w:rsidRPr="002A6CFB" w:rsidRDefault="006F219D" w:rsidP="002A6CFB">
      <w:pPr>
        <w:pStyle w:val="RuitVrae"/>
      </w:pPr>
      <w:r w:rsidRPr="002A6CFB">
        <w:t>15</w:t>
      </w:r>
      <w:r w:rsidRPr="002A6CFB">
        <w:tab/>
        <w:t>Elisa se bynaam vir koning Joram as hy hom wil doodmaak.</w:t>
      </w:r>
    </w:p>
    <w:p w14:paraId="441D4FF6" w14:textId="77777777" w:rsidR="006F219D" w:rsidRPr="002A6CFB" w:rsidRDefault="006F219D" w:rsidP="002A6CFB">
      <w:pPr>
        <w:pStyle w:val="RuitVrae"/>
      </w:pPr>
      <w:r w:rsidRPr="002A6CFB">
        <w:t>19</w:t>
      </w:r>
      <w:r w:rsidRPr="002A6CFB">
        <w:tab/>
        <w:t>Hier in die boom bly daar talle olywe aan die boom, sê die Here.</w:t>
      </w:r>
    </w:p>
    <w:p w14:paraId="339171B3" w14:textId="77777777" w:rsidR="006F219D" w:rsidRPr="002A6CFB" w:rsidRDefault="006F219D" w:rsidP="002A6CFB">
      <w:pPr>
        <w:pStyle w:val="RuitVrae"/>
      </w:pPr>
      <w:r w:rsidRPr="002A6CFB">
        <w:t>21</w:t>
      </w:r>
      <w:r w:rsidRPr="002A6CFB">
        <w:tab/>
        <w:t>Hierdie koning van Basan het die volk met die banvloek getref</w:t>
      </w:r>
    </w:p>
    <w:p w14:paraId="6DC3B7FE" w14:textId="77777777" w:rsidR="006F219D" w:rsidRPr="002A6CFB" w:rsidRDefault="006F219D" w:rsidP="002A6CFB">
      <w:pPr>
        <w:pStyle w:val="RuitVrae"/>
      </w:pPr>
      <w:r w:rsidRPr="002A6CFB">
        <w:t>22</w:t>
      </w:r>
      <w:r w:rsidRPr="002A6CFB">
        <w:tab/>
        <w:t>Jeremia se gekla oor Moab klink soos hierdie instrumente.</w:t>
      </w:r>
    </w:p>
    <w:p w14:paraId="08766E8F" w14:textId="77777777" w:rsidR="006F219D" w:rsidRPr="002A6CFB" w:rsidRDefault="006F219D" w:rsidP="002A6CFB">
      <w:pPr>
        <w:pStyle w:val="RuitVrae"/>
      </w:pPr>
      <w:r w:rsidRPr="002A6CFB">
        <w:t>24</w:t>
      </w:r>
      <w:r w:rsidRPr="002A6CFB">
        <w:tab/>
        <w:t>Hierdie owerste oor die lyfwag het toe Jerusalem se mure omgegooi is, die res van die volk weggevoer</w:t>
      </w:r>
    </w:p>
    <w:p w14:paraId="427C0AFD" w14:textId="77777777" w:rsidR="006F219D" w:rsidRPr="002A6CFB" w:rsidRDefault="006F219D" w:rsidP="002A6CFB">
      <w:pPr>
        <w:pStyle w:val="RuitVrae"/>
      </w:pPr>
      <w:r w:rsidRPr="002A6CFB">
        <w:t>26</w:t>
      </w:r>
      <w:r w:rsidRPr="002A6CFB">
        <w:tab/>
        <w:t>Sara is deur sy vorste aangeprys</w:t>
      </w:r>
    </w:p>
    <w:p w14:paraId="2BBE57BD" w14:textId="77777777" w:rsidR="006F219D" w:rsidRPr="002A6CFB" w:rsidRDefault="006F219D" w:rsidP="002A6CFB">
      <w:pPr>
        <w:pStyle w:val="RuitVrae"/>
      </w:pPr>
      <w:r w:rsidRPr="002A6CFB">
        <w:t>27</w:t>
      </w:r>
      <w:r w:rsidRPr="002A6CFB">
        <w:tab/>
        <w:t>Johannes skryf ŉ boek en stuur dit aan hierdie gemeente</w:t>
      </w:r>
    </w:p>
    <w:p w14:paraId="4038C09B" w14:textId="77777777" w:rsidR="006F219D" w:rsidRPr="002A6CFB" w:rsidRDefault="006F219D" w:rsidP="002A6CFB">
      <w:pPr>
        <w:pStyle w:val="RuitVrae"/>
      </w:pPr>
      <w:r w:rsidRPr="002A6CFB">
        <w:t>30</w:t>
      </w:r>
      <w:r w:rsidRPr="002A6CFB">
        <w:tab/>
        <w:t>Sê hierdie woord, en jy moet verantwoording doen voor die groot raad!</w:t>
      </w:r>
    </w:p>
    <w:p w14:paraId="5C41D712" w14:textId="77777777" w:rsidR="006F219D" w:rsidRPr="002A6CFB" w:rsidRDefault="006F219D" w:rsidP="002A6CFB">
      <w:pPr>
        <w:pStyle w:val="RuitVrae"/>
      </w:pPr>
      <w:r w:rsidRPr="002A6CFB">
        <w:t>31</w:t>
      </w:r>
      <w:r w:rsidRPr="002A6CFB">
        <w:tab/>
        <w:t>Hy het warm fonteine gekry toe hy sy vader se esels opgepas het</w:t>
      </w:r>
    </w:p>
    <w:p w14:paraId="64E4A26E" w14:textId="77777777" w:rsidR="006F219D" w:rsidRPr="002A6CFB" w:rsidRDefault="006F219D" w:rsidP="002A6CFB">
      <w:pPr>
        <w:pStyle w:val="RuitVrae"/>
      </w:pPr>
      <w:r w:rsidRPr="002A6CFB">
        <w:t>32</w:t>
      </w:r>
      <w:r w:rsidRPr="002A6CFB">
        <w:tab/>
        <w:t>Adam voorsien “boumateriaal” vir Eva</w:t>
      </w:r>
    </w:p>
    <w:p w14:paraId="32384E72" w14:textId="77777777" w:rsidR="006F219D" w:rsidRPr="002A6CFB" w:rsidRDefault="006F219D" w:rsidP="002A6CFB">
      <w:pPr>
        <w:pStyle w:val="RuitVrae"/>
      </w:pPr>
      <w:r w:rsidRPr="002A6CFB">
        <w:lastRenderedPageBreak/>
        <w:t>34</w:t>
      </w:r>
      <w:r w:rsidRPr="002A6CFB">
        <w:tab/>
        <w:t>Amos se beroep</w:t>
      </w:r>
    </w:p>
    <w:p w14:paraId="35264840" w14:textId="77777777" w:rsidR="006F219D" w:rsidRPr="002A6CFB" w:rsidRDefault="006F219D" w:rsidP="002A6CFB">
      <w:pPr>
        <w:pStyle w:val="RuitVrae"/>
      </w:pPr>
      <w:r w:rsidRPr="002A6CFB">
        <w:t>35</w:t>
      </w:r>
      <w:r w:rsidRPr="002A6CFB">
        <w:tab/>
        <w:t>Hierdie slang het Paulus aan die hand gepik</w:t>
      </w:r>
    </w:p>
    <w:p w14:paraId="18AE9B1D" w14:textId="77777777" w:rsidR="006F219D" w:rsidRPr="002A6CFB" w:rsidRDefault="006F219D" w:rsidP="002A6CFB">
      <w:pPr>
        <w:pStyle w:val="RuitVrae"/>
      </w:pPr>
      <w:r w:rsidRPr="002A6CFB">
        <w:t>36</w:t>
      </w:r>
      <w:r w:rsidRPr="002A6CFB">
        <w:tab/>
        <w:t>Die Israeliete het verlang na hierdie kruie wat hulle in Egipte geëet het</w:t>
      </w:r>
    </w:p>
    <w:p w14:paraId="7D817588" w14:textId="77777777" w:rsidR="006F219D" w:rsidRPr="002A6CFB" w:rsidRDefault="006F219D" w:rsidP="002A6CFB">
      <w:pPr>
        <w:pStyle w:val="RuitVrae"/>
      </w:pPr>
      <w:r w:rsidRPr="002A6CFB">
        <w:t>38</w:t>
      </w:r>
      <w:r w:rsidRPr="002A6CFB">
        <w:tab/>
        <w:t>As hy hom nie bekeer nie, maak Hy sy swaard skerp; Hy span sy boog en doen dit daarmee</w:t>
      </w:r>
    </w:p>
    <w:p w14:paraId="6A86E5FA" w14:textId="77777777" w:rsidR="006F219D" w:rsidRPr="002A6CFB" w:rsidRDefault="006F219D" w:rsidP="002A6CFB">
      <w:pPr>
        <w:pStyle w:val="RuitVrae"/>
      </w:pPr>
      <w:r w:rsidRPr="002A6CFB">
        <w:t>39</w:t>
      </w:r>
      <w:r w:rsidRPr="002A6CFB">
        <w:tab/>
        <w:t>Sy het vir Jakob sestien siele gebaar</w:t>
      </w:r>
    </w:p>
    <w:p w14:paraId="5431A686" w14:textId="77777777" w:rsidR="006F219D" w:rsidRPr="002A6CFB" w:rsidRDefault="006F219D" w:rsidP="002A6CFB">
      <w:pPr>
        <w:pStyle w:val="RuitVrae"/>
      </w:pPr>
      <w:r w:rsidRPr="002A6CFB">
        <w:t>40</w:t>
      </w:r>
      <w:r w:rsidRPr="002A6CFB">
        <w:tab/>
        <w:t>Hy het Jesus aangesien vir Johannes die Doper</w:t>
      </w:r>
    </w:p>
    <w:p w14:paraId="0FCE4271" w14:textId="77777777" w:rsidR="006F219D" w:rsidRPr="002A6CFB" w:rsidRDefault="006F219D" w:rsidP="002A6CFB">
      <w:pPr>
        <w:pStyle w:val="RuitVrae"/>
      </w:pPr>
      <w:r w:rsidRPr="002A6CFB">
        <w:t>43</w:t>
      </w:r>
      <w:r w:rsidRPr="002A6CFB">
        <w:tab/>
        <w:t>As dit met die een lid gebeur, gebeur dit met al die lede saam</w:t>
      </w:r>
    </w:p>
    <w:p w14:paraId="76D7A1C5" w14:textId="77777777" w:rsidR="006F219D" w:rsidRPr="002A6CFB" w:rsidRDefault="006F219D" w:rsidP="002A6CFB">
      <w:pPr>
        <w:pStyle w:val="RuitVrae"/>
      </w:pPr>
      <w:r w:rsidRPr="002A6CFB">
        <w:t>44</w:t>
      </w:r>
      <w:r w:rsidRPr="002A6CFB">
        <w:tab/>
        <w:t>Weervoorspelling as die lug donkerrooi is.</w:t>
      </w:r>
    </w:p>
    <w:p w14:paraId="4965EFA9" w14:textId="77777777" w:rsidR="006F219D" w:rsidRPr="002A6CFB" w:rsidRDefault="006F219D" w:rsidP="002A6CFB">
      <w:pPr>
        <w:pStyle w:val="RuitVrae"/>
      </w:pPr>
      <w:r w:rsidRPr="002A6CFB">
        <w:t>45</w:t>
      </w:r>
      <w:r w:rsidRPr="002A6CFB">
        <w:tab/>
        <w:t>Sanballat stuur sy dienaar met só ŉ brief in sy hand om te verklaar dat hulle nie wil rebelleer nie</w:t>
      </w:r>
    </w:p>
    <w:p w14:paraId="66A81237" w14:textId="77777777" w:rsidR="006F219D" w:rsidRPr="002A6CFB" w:rsidRDefault="006F219D" w:rsidP="002A6CFB">
      <w:pPr>
        <w:pStyle w:val="RuitVrae"/>
      </w:pPr>
      <w:r w:rsidRPr="002A6CFB">
        <w:t>46</w:t>
      </w:r>
      <w:r w:rsidRPr="002A6CFB">
        <w:tab/>
        <w:t>Seun van Benjamin</w:t>
      </w:r>
    </w:p>
    <w:p w14:paraId="58CFB06E" w14:textId="77777777" w:rsidR="006F219D" w:rsidRPr="002A6CFB" w:rsidRDefault="006F219D" w:rsidP="002A6CFB">
      <w:pPr>
        <w:pStyle w:val="RuitVrae"/>
      </w:pPr>
      <w:r w:rsidRPr="002A6CFB">
        <w:t>47</w:t>
      </w:r>
      <w:r w:rsidRPr="002A6CFB">
        <w:tab/>
        <w:t>Hy is in die plek van Jesus vrygelaat</w:t>
      </w:r>
    </w:p>
    <w:p w14:paraId="32B04DBE" w14:textId="77777777" w:rsidR="006F219D" w:rsidRPr="002A6CFB" w:rsidRDefault="006F219D" w:rsidP="002A6CFB">
      <w:pPr>
        <w:pStyle w:val="RuitVrae"/>
      </w:pPr>
      <w:r w:rsidRPr="002A6CFB">
        <w:t>52</w:t>
      </w:r>
      <w:r w:rsidRPr="002A6CFB">
        <w:tab/>
        <w:t>Die wind het hierdie kos vir die volk in die woestyn aangewaai</w:t>
      </w:r>
    </w:p>
    <w:p w14:paraId="30A34D70" w14:textId="77777777" w:rsidR="006F219D" w:rsidRPr="002A6CFB" w:rsidRDefault="006F219D" w:rsidP="002A6CFB">
      <w:pPr>
        <w:pStyle w:val="RuitVrae"/>
      </w:pPr>
      <w:r w:rsidRPr="002A6CFB">
        <w:t>56</w:t>
      </w:r>
      <w:r w:rsidRPr="002A6CFB">
        <w:tab/>
        <w:t>Hierdie voël het gedurig rondgevlieg totdat al die waters opgedroog het.</w:t>
      </w:r>
    </w:p>
    <w:p w14:paraId="03DE8C3F" w14:textId="77777777" w:rsidR="006F219D" w:rsidRPr="002A6CFB" w:rsidRDefault="006F219D" w:rsidP="002A6CFB">
      <w:pPr>
        <w:pStyle w:val="RuitVrae"/>
      </w:pPr>
      <w:r w:rsidRPr="002A6CFB">
        <w:t>57</w:t>
      </w:r>
      <w:r w:rsidRPr="002A6CFB">
        <w:tab/>
        <w:t>Wee die bloedstad! Dra baie hout aan, steek die vuur aan, maak gaar die vleis en doen dít met die sous</w:t>
      </w:r>
    </w:p>
    <w:p w14:paraId="0BB6F61A" w14:textId="77777777" w:rsidR="006F219D" w:rsidRPr="002A6CFB" w:rsidRDefault="006F219D" w:rsidP="002A6CFB">
      <w:pPr>
        <w:pStyle w:val="RuitVrae"/>
      </w:pPr>
      <w:r w:rsidRPr="002A6CFB">
        <w:t>58</w:t>
      </w:r>
      <w:r w:rsidRPr="002A6CFB">
        <w:tab/>
        <w:t>Israel dink aan die visse wat hulle in Egipte verniet kon eet, aan die komkommers en die waterlemoene en ook hierdie groente.</w:t>
      </w:r>
    </w:p>
    <w:p w14:paraId="050BF32E" w14:textId="77777777" w:rsidR="006F219D" w:rsidRPr="002A6CFB" w:rsidRDefault="006F219D" w:rsidP="002A6CFB">
      <w:pPr>
        <w:pStyle w:val="RuitVrae"/>
      </w:pPr>
      <w:r w:rsidRPr="002A6CFB">
        <w:t>60</w:t>
      </w:r>
      <w:r w:rsidRPr="002A6CFB">
        <w:tab/>
        <w:t>My hand het na die rykdom van die volke gegryp soos na ŉ voëlnes, en daar was niemand wat hierdie geluid gemaak het nie</w:t>
      </w:r>
    </w:p>
    <w:p w14:paraId="367CD3E0" w14:textId="77777777" w:rsidR="006F219D" w:rsidRPr="002A6CFB" w:rsidRDefault="006F219D" w:rsidP="002A6CFB">
      <w:pPr>
        <w:pStyle w:val="RuitVrae"/>
      </w:pPr>
      <w:r w:rsidRPr="002A6CFB">
        <w:t>61</w:t>
      </w:r>
      <w:r w:rsidRPr="002A6CFB">
        <w:tab/>
        <w:t>Sagaria se dogter en moeder van ŉ koning.</w:t>
      </w:r>
    </w:p>
    <w:p w14:paraId="6DD8F9A3" w14:textId="77777777" w:rsidR="006F219D" w:rsidRPr="002A6CFB" w:rsidRDefault="006F219D" w:rsidP="002A6CFB">
      <w:pPr>
        <w:pStyle w:val="RuitVrae"/>
      </w:pPr>
      <w:r w:rsidRPr="002A6CFB">
        <w:t>62</w:t>
      </w:r>
      <w:r w:rsidRPr="002A6CFB">
        <w:tab/>
        <w:t>Jakob se eersgeborene.</w:t>
      </w:r>
    </w:p>
    <w:p w14:paraId="37EDC412" w14:textId="77777777" w:rsidR="006F219D" w:rsidRPr="002A6CFB" w:rsidRDefault="006F219D" w:rsidP="002A6CFB">
      <w:pPr>
        <w:pStyle w:val="RuitVrae"/>
      </w:pPr>
      <w:r w:rsidRPr="002A6CFB">
        <w:t>63</w:t>
      </w:r>
      <w:r w:rsidRPr="002A6CFB">
        <w:tab/>
        <w:t>Jesus vra of die dag nie 12 hiervan het nie</w:t>
      </w:r>
    </w:p>
    <w:p w14:paraId="3787C912" w14:textId="77777777" w:rsidR="006F219D" w:rsidRPr="002A6CFB" w:rsidRDefault="006F219D" w:rsidP="002A6CFB">
      <w:pPr>
        <w:pStyle w:val="RuitVrae"/>
      </w:pPr>
      <w:r w:rsidRPr="002A6CFB">
        <w:t>64</w:t>
      </w:r>
      <w:r w:rsidRPr="002A6CFB">
        <w:tab/>
        <w:t>Een van die items wat die Here van Sion sal wegneem</w:t>
      </w:r>
    </w:p>
    <w:p w14:paraId="6F398BE8" w14:textId="77777777" w:rsidR="006F219D" w:rsidRPr="002A6CFB" w:rsidRDefault="006F219D" w:rsidP="002A6CFB">
      <w:pPr>
        <w:pStyle w:val="RuitVrae"/>
      </w:pPr>
      <w:r w:rsidRPr="002A6CFB">
        <w:t>66</w:t>
      </w:r>
      <w:r w:rsidRPr="002A6CFB">
        <w:tab/>
        <w:t>By die dood is alles wat in hierdie staat is en nie ŉ deksel op het nie, onrein</w:t>
      </w:r>
    </w:p>
    <w:p w14:paraId="0DB9315B" w14:textId="77777777" w:rsidR="006F219D" w:rsidRPr="002A6CFB" w:rsidRDefault="006F219D" w:rsidP="002A6CFB">
      <w:pPr>
        <w:pStyle w:val="RuitVrae"/>
      </w:pPr>
      <w:r w:rsidRPr="002A6CFB">
        <w:t>67</w:t>
      </w:r>
      <w:r w:rsidRPr="002A6CFB">
        <w:tab/>
        <w:t>Jakob se nuwe naam</w:t>
      </w:r>
    </w:p>
    <w:p w14:paraId="14A71D18" w14:textId="77777777" w:rsidR="006F219D" w:rsidRPr="002A6CFB" w:rsidRDefault="006F219D" w:rsidP="002A6CFB">
      <w:pPr>
        <w:pStyle w:val="RuitVrae"/>
      </w:pPr>
      <w:r w:rsidRPr="002A6CFB">
        <w:t>68</w:t>
      </w:r>
      <w:r w:rsidRPr="002A6CFB">
        <w:tab/>
        <w:t>Dooie vlieë laat sy salf stink!</w:t>
      </w:r>
    </w:p>
    <w:p w14:paraId="6A13DB90" w14:textId="77777777" w:rsidR="006F219D" w:rsidRPr="002A6CFB" w:rsidRDefault="006F219D" w:rsidP="002A6CFB">
      <w:pPr>
        <w:pStyle w:val="RuitVrae"/>
      </w:pPr>
      <w:r w:rsidRPr="002A6CFB">
        <w:t>71</w:t>
      </w:r>
      <w:r w:rsidRPr="002A6CFB">
        <w:tab/>
        <w:t>Esegiël waarsku dat die volk dít met die mond maak, maar onregverdige wins nastreef</w:t>
      </w:r>
    </w:p>
    <w:p w14:paraId="16DB05D9" w14:textId="77777777" w:rsidR="006F219D" w:rsidRPr="002A6CFB" w:rsidRDefault="006F219D" w:rsidP="002A6CFB">
      <w:pPr>
        <w:pStyle w:val="RuitVrae"/>
      </w:pPr>
      <w:r w:rsidRPr="002A6CFB">
        <w:lastRenderedPageBreak/>
        <w:t>75</w:t>
      </w:r>
      <w:r w:rsidRPr="002A6CFB">
        <w:tab/>
        <w:t>Soveel broers het dieselfde vrou gehad</w:t>
      </w:r>
      <w:proofErr w:type="gramStart"/>
      <w:r w:rsidRPr="002A6CFB">
        <w:t xml:space="preserve"> - </w:t>
      </w:r>
      <w:proofErr w:type="gramEnd"/>
      <w:r w:rsidRPr="002A6CFB">
        <w:t>wie se vrou sal sy na die opstanding wees?</w:t>
      </w:r>
    </w:p>
    <w:p w14:paraId="6B7C03D6" w14:textId="77777777" w:rsidR="006F219D" w:rsidRPr="002A6CFB" w:rsidRDefault="006F219D" w:rsidP="002A6CFB">
      <w:pPr>
        <w:pStyle w:val="RuitVrae"/>
      </w:pPr>
      <w:r w:rsidRPr="002A6CFB">
        <w:t>76</w:t>
      </w:r>
      <w:r w:rsidRPr="002A6CFB">
        <w:tab/>
        <w:t>Tuisdorp van twee duiwelbesetenes</w:t>
      </w:r>
    </w:p>
    <w:p w14:paraId="0FAC16D1" w14:textId="77777777" w:rsidR="006F219D" w:rsidRPr="002A6CFB" w:rsidRDefault="006F219D" w:rsidP="002A6CFB">
      <w:pPr>
        <w:pStyle w:val="RuitVrae"/>
      </w:pPr>
      <w:r w:rsidRPr="002A6CFB">
        <w:t>80</w:t>
      </w:r>
      <w:r w:rsidRPr="002A6CFB">
        <w:tab/>
        <w:t>Hierdie voëltjie het ŉ nes by die altaar van die Here</w:t>
      </w:r>
    </w:p>
    <w:p w14:paraId="57F3FCF5" w14:textId="77777777" w:rsidR="006F219D" w:rsidRPr="002A6CFB" w:rsidRDefault="006F219D" w:rsidP="002A6CFB">
      <w:pPr>
        <w:pStyle w:val="RuitVrae"/>
      </w:pPr>
      <w:r w:rsidRPr="002A6CFB">
        <w:t>83</w:t>
      </w:r>
      <w:r w:rsidRPr="002A6CFB">
        <w:tab/>
        <w:t>By hierdie spruit het Elia profete geslag</w:t>
      </w:r>
    </w:p>
    <w:p w14:paraId="463C2336" w14:textId="77777777" w:rsidR="006F219D" w:rsidRPr="002A6CFB" w:rsidRDefault="006F219D" w:rsidP="002A6CFB">
      <w:pPr>
        <w:pStyle w:val="RuitVrae"/>
      </w:pPr>
      <w:r w:rsidRPr="002A6CFB">
        <w:t>85</w:t>
      </w:r>
      <w:r w:rsidRPr="002A6CFB">
        <w:tab/>
        <w:t>Hoewel hy nie dit soos die Leviete kon doen uit die geslagsregisters nie, het Abraham tog aan hom ŉ tiende gegee.</w:t>
      </w:r>
    </w:p>
    <w:p w14:paraId="0C1FB127" w14:textId="77777777" w:rsidR="006F219D" w:rsidRPr="002A6CFB" w:rsidRDefault="006F219D" w:rsidP="002A6CFB">
      <w:pPr>
        <w:pStyle w:val="RuitVrae"/>
      </w:pPr>
      <w:r w:rsidRPr="002A6CFB">
        <w:t>86</w:t>
      </w:r>
      <w:r w:rsidRPr="002A6CFB">
        <w:tab/>
        <w:t>Skoondogter van Naomi</w:t>
      </w:r>
    </w:p>
    <w:p w14:paraId="36DBD32D" w14:textId="77777777" w:rsidR="006F219D" w:rsidRPr="002A6CFB" w:rsidRDefault="006F219D" w:rsidP="002A6CFB">
      <w:pPr>
        <w:pStyle w:val="RuitVrae"/>
      </w:pPr>
      <w:r w:rsidRPr="002A6CFB">
        <w:t>88</w:t>
      </w:r>
      <w:r w:rsidRPr="002A6CFB">
        <w:tab/>
        <w:t>Hierdie versiering van die tempel is met byl en hamers stukkend geslaan.</w:t>
      </w:r>
    </w:p>
    <w:p w14:paraId="2A412D0E" w14:textId="77777777" w:rsidR="006F219D" w:rsidRPr="002A6CFB" w:rsidRDefault="006F219D" w:rsidP="002A6CFB">
      <w:pPr>
        <w:pStyle w:val="RuitVrae"/>
      </w:pPr>
      <w:r w:rsidRPr="002A6CFB">
        <w:t>90</w:t>
      </w:r>
      <w:r w:rsidRPr="002A6CFB">
        <w:tab/>
        <w:t>Sara se seun</w:t>
      </w:r>
    </w:p>
    <w:p w14:paraId="216A4569" w14:textId="77777777" w:rsidR="006F219D" w:rsidRPr="002A6CFB" w:rsidRDefault="006F219D" w:rsidP="002A6CFB">
      <w:pPr>
        <w:pStyle w:val="RuitVrae"/>
      </w:pPr>
      <w:r w:rsidRPr="002A6CFB">
        <w:t>91</w:t>
      </w:r>
      <w:r w:rsidRPr="002A6CFB">
        <w:tab/>
        <w:t>As die Gees uitgegiet word, sal hierdie mense drome droom.</w:t>
      </w:r>
    </w:p>
    <w:p w14:paraId="04F58006" w14:textId="77777777" w:rsidR="006F219D" w:rsidRPr="002A6CFB" w:rsidRDefault="006F219D" w:rsidP="002A6CFB">
      <w:pPr>
        <w:pStyle w:val="RuitVrae"/>
      </w:pPr>
      <w:r w:rsidRPr="002A6CFB">
        <w:t>92</w:t>
      </w:r>
      <w:r w:rsidRPr="002A6CFB">
        <w:tab/>
        <w:t>Wyse woord: as dit uitkom, is dit ŉ lewensboom.</w:t>
      </w:r>
    </w:p>
    <w:p w14:paraId="593D2678" w14:textId="77777777" w:rsidR="006F219D" w:rsidRPr="002A6CFB" w:rsidRDefault="006F219D" w:rsidP="002A6CFB">
      <w:pPr>
        <w:pStyle w:val="RuitVrae"/>
      </w:pPr>
      <w:r w:rsidRPr="002A6CFB">
        <w:t>93</w:t>
      </w:r>
      <w:r w:rsidRPr="002A6CFB">
        <w:tab/>
        <w:t>Simson sit dít tussen elke twee sterte in</w:t>
      </w:r>
    </w:p>
    <w:p w14:paraId="19F99D97" w14:textId="77777777" w:rsidR="006F219D" w:rsidRPr="002A6CFB" w:rsidRDefault="006F219D" w:rsidP="002A6CFB">
      <w:pPr>
        <w:pStyle w:val="RuitVrae"/>
      </w:pPr>
      <w:r w:rsidRPr="002A6CFB">
        <w:t>94</w:t>
      </w:r>
      <w:r w:rsidRPr="002A6CFB">
        <w:tab/>
        <w:t>Juda moet sy broers hierdie naam noem.</w:t>
      </w:r>
    </w:p>
    <w:p w14:paraId="181F7516" w14:textId="77777777" w:rsidR="006F219D" w:rsidRPr="002A6CFB" w:rsidRDefault="006F219D" w:rsidP="002A6CFB">
      <w:pPr>
        <w:pStyle w:val="RuitVrae"/>
      </w:pPr>
      <w:r w:rsidRPr="002A6CFB">
        <w:t>95</w:t>
      </w:r>
      <w:r w:rsidRPr="002A6CFB">
        <w:tab/>
        <w:t>As die Here die Olyfberg middeldeur breek, sal een kant hierheen uitwyk.</w:t>
      </w:r>
    </w:p>
    <w:p w14:paraId="09DB8E8F" w14:textId="77777777" w:rsidR="006F219D" w:rsidRPr="002A6CFB" w:rsidRDefault="006F219D" w:rsidP="002A6CFB">
      <w:pPr>
        <w:pStyle w:val="RuitVrae"/>
      </w:pPr>
      <w:r w:rsidRPr="002A6CFB">
        <w:t>96</w:t>
      </w:r>
      <w:r w:rsidRPr="002A6CFB">
        <w:tab/>
        <w:t>Uit vrees vir sy pa het Gideon in hierdie tyd die altaar afgebreek.</w:t>
      </w:r>
    </w:p>
    <w:p w14:paraId="631C29AE" w14:textId="77777777" w:rsidR="00CA27FE" w:rsidRDefault="00CA27FE" w:rsidP="00B82AF6">
      <w:pPr>
        <w:pStyle w:val="NoSpacing"/>
        <w:ind w:left="0" w:firstLine="0"/>
      </w:pPr>
    </w:p>
    <w:sectPr w:rsidR="00CA27FE" w:rsidSect="00CC4AEA">
      <w:type w:val="continuous"/>
      <w:pgSz w:w="8392" w:h="11907" w:code="11"/>
      <w:pgMar w:top="720" w:right="851" w:bottom="720" w:left="851" w:header="567" w:footer="567" w:gutter="24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ACDEA" w14:textId="77777777" w:rsidR="005C62A0" w:rsidRDefault="005C62A0" w:rsidP="00520CEA">
      <w:pPr>
        <w:spacing w:after="0"/>
      </w:pPr>
      <w:r>
        <w:separator/>
      </w:r>
    </w:p>
  </w:endnote>
  <w:endnote w:type="continuationSeparator" w:id="0">
    <w:p w14:paraId="05C8DFAB" w14:textId="77777777" w:rsidR="005C62A0" w:rsidRDefault="005C62A0" w:rsidP="00520C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B8C6" w14:textId="5E9D25FE" w:rsidR="00BC5F80" w:rsidRDefault="00000000" w:rsidP="00992628">
    <w:pPr>
      <w:pStyle w:val="Footer"/>
      <w:framePr w:wrap="notBeside"/>
    </w:pPr>
    <w:sdt>
      <w:sdtPr>
        <w:id w:val="2643498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C5F80">
          <w:fldChar w:fldCharType="begin"/>
        </w:r>
        <w:r w:rsidR="00BC5F80">
          <w:instrText xml:space="preserve"> PAGE   \* MERGEFORMAT </w:instrText>
        </w:r>
        <w:r w:rsidR="00BC5F80">
          <w:fldChar w:fldCharType="separate"/>
        </w:r>
        <w:r w:rsidR="00AE600A">
          <w:rPr>
            <w:noProof/>
          </w:rPr>
          <w:t>4</w:t>
        </w:r>
        <w:r w:rsidR="00BC5F80">
          <w:rPr>
            <w:noProof/>
          </w:rPr>
          <w:fldChar w:fldCharType="end"/>
        </w:r>
      </w:sdtContent>
    </w:sdt>
    <w:r w:rsidR="00B8342F">
      <w:rPr>
        <w:noProof/>
      </w:rPr>
      <w:tab/>
    </w:r>
    <w:r w:rsidR="00B8342F">
      <w:rPr>
        <w:noProof/>
      </w:rPr>
      <w:tab/>
      <w:t>Ruit 170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D084" w14:textId="1B69FC72" w:rsidR="00BC5F80" w:rsidRDefault="00B8342F" w:rsidP="00992628">
    <w:pPr>
      <w:pStyle w:val="Footer"/>
      <w:framePr w:wrap="notBeside"/>
    </w:pPr>
    <w:r>
      <w:t>Ruit 170</w:t>
    </w:r>
    <w:r w:rsidRPr="00992628">
      <w:tab/>
    </w:r>
    <w:r w:rsidRPr="00992628">
      <w:tab/>
    </w:r>
    <w:r w:rsidR="00BC5F80" w:rsidRPr="00992628">
      <w:fldChar w:fldCharType="begin"/>
    </w:r>
    <w:r w:rsidR="00BC5F80" w:rsidRPr="00992628">
      <w:instrText xml:space="preserve"> PAGE   \* MERGEFORMAT </w:instrText>
    </w:r>
    <w:r w:rsidR="00BC5F80" w:rsidRPr="00992628">
      <w:fldChar w:fldCharType="separate"/>
    </w:r>
    <w:r w:rsidR="00AE600A" w:rsidRPr="00992628">
      <w:t>5</w:t>
    </w:r>
    <w:r w:rsidR="00BC5F80" w:rsidRPr="0099262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E0DD" w14:textId="77777777" w:rsidR="00BC5F80" w:rsidRDefault="00BC5F80" w:rsidP="00992628">
    <w:pPr>
      <w:pStyle w:val="Footer"/>
      <w:framePr w:wrap="notBesid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983F2" w14:textId="77777777" w:rsidR="005C62A0" w:rsidRDefault="005C62A0" w:rsidP="00520CEA">
      <w:pPr>
        <w:spacing w:after="0"/>
      </w:pPr>
      <w:r>
        <w:separator/>
      </w:r>
    </w:p>
  </w:footnote>
  <w:footnote w:type="continuationSeparator" w:id="0">
    <w:p w14:paraId="77C6CBCC" w14:textId="77777777" w:rsidR="005C62A0" w:rsidRDefault="005C62A0" w:rsidP="00520C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E77C" w14:textId="77777777" w:rsidR="00BC5F80" w:rsidRDefault="00BC5F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55BA" w14:textId="77777777" w:rsidR="00BC5F80" w:rsidRDefault="00BC5F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9346" w14:textId="77777777" w:rsidR="00BC5F80" w:rsidRDefault="00BC5F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5D8FC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0CCF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C67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EC5A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0003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7287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5A8A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4A53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440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E2A7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F14045"/>
    <w:multiLevelType w:val="hybridMultilevel"/>
    <w:tmpl w:val="9B663D1A"/>
    <w:lvl w:ilvl="0" w:tplc="99B67204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 w15:restartNumberingAfterBreak="0">
    <w:nsid w:val="5901449F"/>
    <w:multiLevelType w:val="multilevel"/>
    <w:tmpl w:val="250CBCC6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2" w15:restartNumberingAfterBreak="0">
    <w:nsid w:val="74A7031F"/>
    <w:multiLevelType w:val="multilevel"/>
    <w:tmpl w:val="0FE04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51B593F"/>
    <w:multiLevelType w:val="hybridMultilevel"/>
    <w:tmpl w:val="82A0A21A"/>
    <w:lvl w:ilvl="0" w:tplc="7AFE05EC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104837">
    <w:abstractNumId w:val="11"/>
  </w:num>
  <w:num w:numId="2" w16cid:durableId="247613974">
    <w:abstractNumId w:val="11"/>
  </w:num>
  <w:num w:numId="3" w16cid:durableId="1054112606">
    <w:abstractNumId w:val="11"/>
  </w:num>
  <w:num w:numId="4" w16cid:durableId="1441218316">
    <w:abstractNumId w:val="11"/>
  </w:num>
  <w:num w:numId="5" w16cid:durableId="1451434273">
    <w:abstractNumId w:val="11"/>
  </w:num>
  <w:num w:numId="6" w16cid:durableId="1382052110">
    <w:abstractNumId w:val="11"/>
  </w:num>
  <w:num w:numId="7" w16cid:durableId="1774596604">
    <w:abstractNumId w:val="10"/>
  </w:num>
  <w:num w:numId="8" w16cid:durableId="587269085">
    <w:abstractNumId w:val="11"/>
  </w:num>
  <w:num w:numId="9" w16cid:durableId="341706165">
    <w:abstractNumId w:val="9"/>
  </w:num>
  <w:num w:numId="10" w16cid:durableId="1041636820">
    <w:abstractNumId w:val="7"/>
  </w:num>
  <w:num w:numId="11" w16cid:durableId="147213560">
    <w:abstractNumId w:val="6"/>
  </w:num>
  <w:num w:numId="12" w16cid:durableId="1301038359">
    <w:abstractNumId w:val="5"/>
  </w:num>
  <w:num w:numId="13" w16cid:durableId="34234718">
    <w:abstractNumId w:val="4"/>
  </w:num>
  <w:num w:numId="14" w16cid:durableId="140385488">
    <w:abstractNumId w:val="8"/>
  </w:num>
  <w:num w:numId="15" w16cid:durableId="2050178882">
    <w:abstractNumId w:val="3"/>
  </w:num>
  <w:num w:numId="16" w16cid:durableId="802307593">
    <w:abstractNumId w:val="2"/>
  </w:num>
  <w:num w:numId="17" w16cid:durableId="1704481841">
    <w:abstractNumId w:val="1"/>
  </w:num>
  <w:num w:numId="18" w16cid:durableId="1528369656">
    <w:abstractNumId w:val="0"/>
  </w:num>
  <w:num w:numId="19" w16cid:durableId="333806653">
    <w:abstractNumId w:val="13"/>
  </w:num>
  <w:num w:numId="20" w16cid:durableId="314996546">
    <w:abstractNumId w:val="11"/>
  </w:num>
  <w:num w:numId="21" w16cid:durableId="1264723219">
    <w:abstractNumId w:val="11"/>
  </w:num>
  <w:num w:numId="22" w16cid:durableId="669134958">
    <w:abstractNumId w:val="11"/>
  </w:num>
  <w:num w:numId="23" w16cid:durableId="105731836">
    <w:abstractNumId w:val="11"/>
  </w:num>
  <w:num w:numId="24" w16cid:durableId="11156199">
    <w:abstractNumId w:val="13"/>
  </w:num>
  <w:num w:numId="25" w16cid:durableId="1743793762">
    <w:abstractNumId w:val="13"/>
  </w:num>
  <w:num w:numId="26" w16cid:durableId="18940761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15F"/>
    <w:rsid w:val="0000768F"/>
    <w:rsid w:val="00053FAA"/>
    <w:rsid w:val="00057A58"/>
    <w:rsid w:val="000671E7"/>
    <w:rsid w:val="000855B2"/>
    <w:rsid w:val="000A4599"/>
    <w:rsid w:val="000D5780"/>
    <w:rsid w:val="000E38A9"/>
    <w:rsid w:val="000F2F35"/>
    <w:rsid w:val="000F6AFF"/>
    <w:rsid w:val="00100F3D"/>
    <w:rsid w:val="0012320D"/>
    <w:rsid w:val="0017115C"/>
    <w:rsid w:val="00182851"/>
    <w:rsid w:val="001A4F53"/>
    <w:rsid w:val="001C4D68"/>
    <w:rsid w:val="002030E2"/>
    <w:rsid w:val="00225EB1"/>
    <w:rsid w:val="00233F12"/>
    <w:rsid w:val="002553E7"/>
    <w:rsid w:val="00255467"/>
    <w:rsid w:val="002A6CFB"/>
    <w:rsid w:val="002A7AE5"/>
    <w:rsid w:val="002D3355"/>
    <w:rsid w:val="002F763C"/>
    <w:rsid w:val="00324ED0"/>
    <w:rsid w:val="003266BE"/>
    <w:rsid w:val="00340A56"/>
    <w:rsid w:val="00340DFF"/>
    <w:rsid w:val="00344199"/>
    <w:rsid w:val="003479C5"/>
    <w:rsid w:val="00351718"/>
    <w:rsid w:val="00373F31"/>
    <w:rsid w:val="003A7F2A"/>
    <w:rsid w:val="003B325E"/>
    <w:rsid w:val="003C3E35"/>
    <w:rsid w:val="003C7BF3"/>
    <w:rsid w:val="0043106F"/>
    <w:rsid w:val="00462A67"/>
    <w:rsid w:val="004760C1"/>
    <w:rsid w:val="00492F51"/>
    <w:rsid w:val="004B11DA"/>
    <w:rsid w:val="004D7A46"/>
    <w:rsid w:val="004F4526"/>
    <w:rsid w:val="00503A41"/>
    <w:rsid w:val="00506E42"/>
    <w:rsid w:val="00514B43"/>
    <w:rsid w:val="00517DF0"/>
    <w:rsid w:val="00520CEA"/>
    <w:rsid w:val="00524E22"/>
    <w:rsid w:val="0052745A"/>
    <w:rsid w:val="005578A9"/>
    <w:rsid w:val="005B57EB"/>
    <w:rsid w:val="005C62A0"/>
    <w:rsid w:val="005E651B"/>
    <w:rsid w:val="00617556"/>
    <w:rsid w:val="0064015F"/>
    <w:rsid w:val="006600CB"/>
    <w:rsid w:val="0066082E"/>
    <w:rsid w:val="00661767"/>
    <w:rsid w:val="00661A87"/>
    <w:rsid w:val="00676692"/>
    <w:rsid w:val="0068465D"/>
    <w:rsid w:val="00695A54"/>
    <w:rsid w:val="006966CB"/>
    <w:rsid w:val="006C0EB5"/>
    <w:rsid w:val="006E6CDD"/>
    <w:rsid w:val="006F1D78"/>
    <w:rsid w:val="006F219D"/>
    <w:rsid w:val="00715CA2"/>
    <w:rsid w:val="00731FA1"/>
    <w:rsid w:val="0074588C"/>
    <w:rsid w:val="00772D3C"/>
    <w:rsid w:val="007776D3"/>
    <w:rsid w:val="00792115"/>
    <w:rsid w:val="007A1F78"/>
    <w:rsid w:val="007A2FB1"/>
    <w:rsid w:val="007B2214"/>
    <w:rsid w:val="007C36C2"/>
    <w:rsid w:val="007D3D00"/>
    <w:rsid w:val="007E37A9"/>
    <w:rsid w:val="00801698"/>
    <w:rsid w:val="00843EBB"/>
    <w:rsid w:val="00862CE1"/>
    <w:rsid w:val="00863F82"/>
    <w:rsid w:val="00880FCD"/>
    <w:rsid w:val="008974DC"/>
    <w:rsid w:val="008A4247"/>
    <w:rsid w:val="008B4C7C"/>
    <w:rsid w:val="008C10FD"/>
    <w:rsid w:val="008D482C"/>
    <w:rsid w:val="008F2127"/>
    <w:rsid w:val="008F611A"/>
    <w:rsid w:val="008F7031"/>
    <w:rsid w:val="009024A8"/>
    <w:rsid w:val="00905D0E"/>
    <w:rsid w:val="00917FAD"/>
    <w:rsid w:val="00992628"/>
    <w:rsid w:val="009935B6"/>
    <w:rsid w:val="00993EE4"/>
    <w:rsid w:val="009D63BF"/>
    <w:rsid w:val="009E087D"/>
    <w:rsid w:val="009F2BA4"/>
    <w:rsid w:val="009F2D80"/>
    <w:rsid w:val="00A22E16"/>
    <w:rsid w:val="00A23B2C"/>
    <w:rsid w:val="00A2420F"/>
    <w:rsid w:val="00A35DCF"/>
    <w:rsid w:val="00A36845"/>
    <w:rsid w:val="00A409B6"/>
    <w:rsid w:val="00A71C59"/>
    <w:rsid w:val="00A727D5"/>
    <w:rsid w:val="00A84685"/>
    <w:rsid w:val="00A91A63"/>
    <w:rsid w:val="00AD34C3"/>
    <w:rsid w:val="00AE600A"/>
    <w:rsid w:val="00AF6C7C"/>
    <w:rsid w:val="00B36CC7"/>
    <w:rsid w:val="00B45D47"/>
    <w:rsid w:val="00B46CC0"/>
    <w:rsid w:val="00B653A9"/>
    <w:rsid w:val="00B75994"/>
    <w:rsid w:val="00B82AF6"/>
    <w:rsid w:val="00B8342F"/>
    <w:rsid w:val="00B907E8"/>
    <w:rsid w:val="00BB2C80"/>
    <w:rsid w:val="00BB4B76"/>
    <w:rsid w:val="00BC269F"/>
    <w:rsid w:val="00BC5F80"/>
    <w:rsid w:val="00BD2287"/>
    <w:rsid w:val="00C12690"/>
    <w:rsid w:val="00C301BE"/>
    <w:rsid w:val="00C36D21"/>
    <w:rsid w:val="00C6113A"/>
    <w:rsid w:val="00C612E8"/>
    <w:rsid w:val="00CA27FE"/>
    <w:rsid w:val="00CC4AEA"/>
    <w:rsid w:val="00CE29FA"/>
    <w:rsid w:val="00CE533D"/>
    <w:rsid w:val="00D131B3"/>
    <w:rsid w:val="00D67760"/>
    <w:rsid w:val="00D8567E"/>
    <w:rsid w:val="00DC4A4E"/>
    <w:rsid w:val="00DF15E1"/>
    <w:rsid w:val="00DF7FAC"/>
    <w:rsid w:val="00E52135"/>
    <w:rsid w:val="00E724B0"/>
    <w:rsid w:val="00EA5836"/>
    <w:rsid w:val="00EC03C2"/>
    <w:rsid w:val="00F15143"/>
    <w:rsid w:val="00F16C30"/>
    <w:rsid w:val="00F41898"/>
    <w:rsid w:val="00F45D7C"/>
    <w:rsid w:val="00F608AB"/>
    <w:rsid w:val="00F70666"/>
    <w:rsid w:val="00F8388C"/>
    <w:rsid w:val="00FB46E7"/>
    <w:rsid w:val="00FC324F"/>
    <w:rsid w:val="00FD7D98"/>
    <w:rsid w:val="00FE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af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DAB12B"/>
  <w15:chartTrackingRefBased/>
  <w15:docId w15:val="{90A3A963-5B60-479C-80D6-D2797640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af-ZA" w:eastAsia="af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87D"/>
    <w:pPr>
      <w:spacing w:after="120" w:line="240" w:lineRule="auto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9E087D"/>
    <w:pPr>
      <w:keepNext/>
      <w:keepLines/>
      <w:numPr>
        <w:numId w:val="23"/>
      </w:numPr>
      <w:spacing w:before="60" w:after="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E087D"/>
    <w:pPr>
      <w:keepNext/>
      <w:keepLines/>
      <w:numPr>
        <w:ilvl w:val="1"/>
        <w:numId w:val="23"/>
      </w:numPr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9E087D"/>
    <w:pPr>
      <w:keepNext/>
      <w:keepLines/>
      <w:numPr>
        <w:ilvl w:val="2"/>
        <w:numId w:val="23"/>
      </w:numPr>
      <w:spacing w:before="40" w:after="0"/>
      <w:outlineLvl w:val="2"/>
    </w:pPr>
    <w:rPr>
      <w:rFonts w:eastAsiaTheme="majorEastAsia" w:cstheme="majorBidi"/>
      <w:b/>
      <w:sz w:val="26"/>
    </w:rPr>
  </w:style>
  <w:style w:type="paragraph" w:styleId="Heading4">
    <w:name w:val="heading 4"/>
    <w:basedOn w:val="Heading3"/>
    <w:next w:val="Normal"/>
    <w:link w:val="Heading4Char"/>
    <w:uiPriority w:val="6"/>
    <w:unhideWhenUsed/>
    <w:qFormat/>
    <w:rsid w:val="009E087D"/>
    <w:pPr>
      <w:numPr>
        <w:ilvl w:val="3"/>
      </w:numPr>
      <w:outlineLvl w:val="3"/>
    </w:pPr>
  </w:style>
  <w:style w:type="paragraph" w:styleId="Heading5">
    <w:name w:val="heading 5"/>
    <w:basedOn w:val="ListParagraph"/>
    <w:next w:val="Normal"/>
    <w:link w:val="Heading5Char"/>
    <w:uiPriority w:val="7"/>
    <w:unhideWhenUsed/>
    <w:qFormat/>
    <w:rsid w:val="0064015F"/>
    <w:pPr>
      <w:numPr>
        <w:numId w:val="0"/>
      </w:numPr>
      <w:ind w:left="1814" w:hanging="1814"/>
      <w:outlineLvl w:val="4"/>
    </w:pPr>
    <w:rPr>
      <w:rFonts w:ascii="Arial" w:hAnsi="Arial" w:cs="Arial"/>
      <w:b/>
      <w:bCs/>
      <w:iCs/>
      <w:cap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itLeidraad"/>
    <w:uiPriority w:val="1"/>
    <w:qFormat/>
    <w:rsid w:val="009E087D"/>
    <w:pPr>
      <w:tabs>
        <w:tab w:val="left" w:pos="596"/>
      </w:tabs>
      <w:spacing w:after="0" w:line="240" w:lineRule="auto"/>
      <w:ind w:left="426" w:hanging="426"/>
    </w:pPr>
    <w:rPr>
      <w:rFonts w:ascii="Arial" w:hAnsi="Arial"/>
      <w:noProof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62CE1"/>
    <w:pPr>
      <w:contextualSpacing/>
      <w:jc w:val="center"/>
    </w:pPr>
    <w:rPr>
      <w:rFonts w:ascii="Arial Nova" w:eastAsiaTheme="majorEastAsia" w:hAnsi="Arial Nov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2CE1"/>
    <w:rPr>
      <w:rFonts w:ascii="Arial Nova" w:eastAsiaTheme="majorEastAsia" w:hAnsi="Arial Nova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9E087D"/>
    <w:rPr>
      <w:rFonts w:ascii="Arial" w:eastAsiaTheme="majorEastAsia" w:hAnsi="Arial" w:cstheme="majorBidi"/>
      <w:b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4"/>
    <w:rsid w:val="009E087D"/>
    <w:rPr>
      <w:rFonts w:ascii="Arial" w:eastAsiaTheme="majorEastAsia" w:hAnsi="Arial" w:cstheme="majorBidi"/>
      <w:b/>
      <w:sz w:val="28"/>
      <w:szCs w:val="26"/>
      <w:lang w:val="af-ZA"/>
    </w:rPr>
  </w:style>
  <w:style w:type="paragraph" w:customStyle="1" w:styleId="RuitAntwoord">
    <w:name w:val="RuitAntwoord"/>
    <w:basedOn w:val="Normal"/>
    <w:link w:val="RuitAntwoordChar"/>
    <w:uiPriority w:val="2"/>
    <w:qFormat/>
    <w:rsid w:val="00AF6C7C"/>
    <w:pPr>
      <w:tabs>
        <w:tab w:val="left" w:pos="454"/>
        <w:tab w:val="right" w:leader="underscore" w:pos="2835"/>
      </w:tabs>
      <w:spacing w:after="8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uitAntwoordChar">
    <w:name w:val="RuitAntwoord Char"/>
    <w:basedOn w:val="DefaultParagraphFont"/>
    <w:link w:val="RuitAntwoord"/>
    <w:uiPriority w:val="2"/>
    <w:rsid w:val="00AF6C7C"/>
    <w:rPr>
      <w:rFonts w:eastAsiaTheme="minorHAnsi" w:hAnsiTheme="minorHAnsi" w:cstheme="minorBidi"/>
    </w:rPr>
  </w:style>
  <w:style w:type="paragraph" w:customStyle="1" w:styleId="RuitNaamGemeente">
    <w:name w:val="RuitNaamGemeente"/>
    <w:basedOn w:val="Normal"/>
    <w:link w:val="RuitNaamGemeenteChar"/>
    <w:uiPriority w:val="2"/>
    <w:qFormat/>
    <w:rsid w:val="00862CE1"/>
    <w:pPr>
      <w:tabs>
        <w:tab w:val="right" w:leader="underscore" w:pos="8789"/>
      </w:tabs>
      <w:spacing w:line="360" w:lineRule="auto"/>
      <w:ind w:left="567" w:hanging="567"/>
    </w:pPr>
    <w:rPr>
      <w:rFonts w:ascii="Arial Nova" w:hAnsi="Arial Nova" w:cstheme="minorBidi"/>
      <w:sz w:val="22"/>
      <w:szCs w:val="22"/>
    </w:rPr>
  </w:style>
  <w:style w:type="character" w:customStyle="1" w:styleId="RuitNaamGemeenteChar">
    <w:name w:val="RuitNaamGemeente Char"/>
    <w:basedOn w:val="DefaultParagraphFont"/>
    <w:link w:val="RuitNaamGemeente"/>
    <w:uiPriority w:val="2"/>
    <w:rsid w:val="00862CE1"/>
    <w:rPr>
      <w:rFonts w:ascii="Arial Nova" w:hAnsi="Arial Nova" w:cstheme="minorBidi"/>
    </w:rPr>
  </w:style>
  <w:style w:type="character" w:customStyle="1" w:styleId="Heading3Char">
    <w:name w:val="Heading 3 Char"/>
    <w:basedOn w:val="DefaultParagraphFont"/>
    <w:link w:val="Heading3"/>
    <w:uiPriority w:val="5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character" w:customStyle="1" w:styleId="Heading4Char">
    <w:name w:val="Heading 4 Char"/>
    <w:basedOn w:val="DefaultParagraphFont"/>
    <w:link w:val="Heading4"/>
    <w:uiPriority w:val="6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9E08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styleId="Footer">
    <w:name w:val="footer"/>
    <w:basedOn w:val="Normal"/>
    <w:link w:val="FooterChar"/>
    <w:uiPriority w:val="99"/>
    <w:unhideWhenUsed/>
    <w:qFormat/>
    <w:rsid w:val="00C301BE"/>
    <w:pPr>
      <w:framePr w:wrap="notBeside" w:vAnchor="text" w:hAnchor="text" w:y="1"/>
      <w:pBdr>
        <w:top w:val="single" w:sz="4" w:space="1" w:color="4472C4" w:themeColor="accent1"/>
      </w:pBdr>
      <w:tabs>
        <w:tab w:val="center" w:pos="4513"/>
        <w:tab w:val="right" w:pos="9026"/>
      </w:tabs>
      <w:spacing w:after="0"/>
    </w:pPr>
    <w:rPr>
      <w:rFonts w:ascii="Arial Narrow" w:hAnsi="Arial Narrow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301BE"/>
    <w:rPr>
      <w:rFonts w:ascii="Arial Narrow" w:hAnsi="Arial Narrow"/>
      <w:sz w:val="20"/>
      <w:szCs w:val="24"/>
    </w:rPr>
  </w:style>
  <w:style w:type="paragraph" w:customStyle="1" w:styleId="Teksverwysing">
    <w:name w:val="Teksverwysing"/>
    <w:basedOn w:val="Normal"/>
    <w:uiPriority w:val="2"/>
    <w:rsid w:val="009E087D"/>
    <w:pPr>
      <w:tabs>
        <w:tab w:val="left" w:pos="567"/>
      </w:tabs>
      <w:spacing w:after="0"/>
      <w:ind w:left="568" w:hanging="284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F2A"/>
    <w:pPr>
      <w:numPr>
        <w:numId w:val="25"/>
      </w:numPr>
      <w:tabs>
        <w:tab w:val="left" w:pos="851"/>
        <w:tab w:val="right" w:leader="underscore" w:pos="9639"/>
      </w:tabs>
    </w:pPr>
    <w:rPr>
      <w:rFonts w:ascii="Tahoma" w:hAnsi="Tahoma"/>
      <w:szCs w:val="20"/>
    </w:rPr>
  </w:style>
  <w:style w:type="table" w:styleId="TableGrid">
    <w:name w:val="Table Grid"/>
    <w:basedOn w:val="TableNormal"/>
    <w:uiPriority w:val="39"/>
    <w:rsid w:val="009E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9E087D"/>
    <w:pPr>
      <w:spacing w:after="0"/>
      <w:jc w:val="center"/>
    </w:pPr>
    <w:rPr>
      <w:rFonts w:asciiTheme="minorHAnsi" w:hAnsiTheme="minorHAnsi"/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9E087D"/>
    <w:rPr>
      <w:rFonts w:cs="Times New Roman"/>
      <w:iCs/>
      <w:color w:val="404040" w:themeColor="text1" w:themeTint="BF"/>
      <w:sz w:val="20"/>
      <w:szCs w:val="24"/>
      <w:lang w:val="af-ZA"/>
    </w:rPr>
  </w:style>
  <w:style w:type="character" w:styleId="SubtleReference">
    <w:name w:val="Subtle Reference"/>
    <w:aliases w:val="Antwoord hidden"/>
    <w:basedOn w:val="DefaultParagraphFont"/>
    <w:uiPriority w:val="31"/>
    <w:qFormat/>
    <w:rsid w:val="003C7BF3"/>
    <w:rPr>
      <w:rFonts w:asciiTheme="majorHAnsi" w:hAnsiTheme="majorHAnsi"/>
      <w:caps w:val="0"/>
      <w:smallCaps w:val="0"/>
      <w:vanish/>
      <w:color w:val="5A5A5A" w:themeColor="text1" w:themeTint="A5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F12"/>
    <w:pPr>
      <w:numPr>
        <w:ilvl w:val="1"/>
      </w:numPr>
      <w:spacing w:after="160"/>
    </w:pPr>
    <w:rPr>
      <w:rFonts w:asciiTheme="minorHAnsi" w:eastAsiaTheme="minorEastAsia" w:hAnsiTheme="minorHAnsi" w:cstheme="minorBidi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33F12"/>
    <w:rPr>
      <w:rFonts w:eastAsiaTheme="minorEastAsia" w:hAnsiTheme="minorHAnsi" w:cstheme="minorBidi"/>
      <w:spacing w:val="15"/>
      <w:sz w:val="32"/>
    </w:rPr>
  </w:style>
  <w:style w:type="character" w:customStyle="1" w:styleId="Heading5Char">
    <w:name w:val="Heading 5 Char"/>
    <w:basedOn w:val="DefaultParagraphFont"/>
    <w:link w:val="Heading5"/>
    <w:uiPriority w:val="7"/>
    <w:rsid w:val="0064015F"/>
    <w:rPr>
      <w:rFonts w:ascii="Arial" w:hAnsi="Arial" w:cs="Arial"/>
      <w:b/>
      <w:bCs/>
      <w:iCs/>
      <w:caps/>
      <w:szCs w:val="24"/>
    </w:rPr>
  </w:style>
  <w:style w:type="paragraph" w:customStyle="1" w:styleId="RuitVrae">
    <w:name w:val="RuitVrae"/>
    <w:basedOn w:val="RuitAntwoord"/>
    <w:link w:val="RuitVraeChar"/>
    <w:qFormat/>
    <w:rsid w:val="009D63BF"/>
    <w:pPr>
      <w:spacing w:after="60"/>
      <w:ind w:left="425" w:hanging="425"/>
    </w:pPr>
  </w:style>
  <w:style w:type="character" w:customStyle="1" w:styleId="RuitVraeChar">
    <w:name w:val="RuitVrae Char"/>
    <w:basedOn w:val="RuitAntwoordChar"/>
    <w:link w:val="RuitVrae"/>
    <w:rsid w:val="009D63BF"/>
    <w:rPr>
      <w:rFonts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nie\Documents\Custom%20Office%20Templates\Ru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Ruit.dotm</Template>
  <TotalTime>23</TotalTime>
  <Pages>8</Pages>
  <Words>1133</Words>
  <Characters>6464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</dc:creator>
  <cp:keywords/>
  <dc:description/>
  <cp:lastModifiedBy>Hennie van Wyk</cp:lastModifiedBy>
  <cp:revision>6</cp:revision>
  <cp:lastPrinted>2022-11-01T10:41:00Z</cp:lastPrinted>
  <dcterms:created xsi:type="dcterms:W3CDTF">2022-08-17T12:34:00Z</dcterms:created>
  <dcterms:modified xsi:type="dcterms:W3CDTF">2022-11-01T10:42:00Z</dcterms:modified>
</cp:coreProperties>
</file>