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779F" w14:textId="77777777" w:rsidR="001252B5" w:rsidRDefault="001252B5" w:rsidP="001252B5">
      <w:pPr>
        <w:pStyle w:val="Title"/>
      </w:pPr>
      <w:r>
        <w:t>Ruit 171 – 1983-vertaling</w:t>
      </w:r>
    </w:p>
    <w:p w14:paraId="57EB1E4C" w14:textId="77777777" w:rsidR="000A4599" w:rsidRPr="00DC15D1" w:rsidRDefault="000A4599" w:rsidP="00843EBB">
      <w:pPr>
        <w:pStyle w:val="RuitNaamGemeente"/>
      </w:pPr>
      <w:r w:rsidRPr="00862CE1">
        <w:t>Naam</w:t>
      </w:r>
      <w:r w:rsidRPr="00DC15D1">
        <w:t xml:space="preserve">: </w:t>
      </w:r>
      <w:r w:rsidRPr="00DC15D1">
        <w:tab/>
      </w:r>
    </w:p>
    <w:p w14:paraId="71F63641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534F0A2F" w14:textId="5F9806CD" w:rsidR="001252B5" w:rsidRDefault="000000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pict w14:anchorId="238B5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38.25pt;height:423pt">
            <v:imagedata r:id="rId8" o:title=""/>
          </v:shape>
        </w:pict>
      </w:r>
    </w:p>
    <w:p w14:paraId="2610458A" w14:textId="69DCEAD3" w:rsidR="001252B5" w:rsidRDefault="00CF6AB2" w:rsidP="00CF6AB2">
      <w:pPr>
        <w:pStyle w:val="Title"/>
      </w:pPr>
      <w:r>
        <w:lastRenderedPageBreak/>
        <w:t>Antwoordblad</w:t>
      </w:r>
    </w:p>
    <w:p w14:paraId="3C0A5A69" w14:textId="77777777" w:rsidR="005027F2" w:rsidRDefault="005027F2" w:rsidP="00E731D8">
      <w:pPr>
        <w:pStyle w:val="Heading1"/>
        <w:sectPr w:rsidR="005027F2" w:rsidSect="00A71C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8392" w:h="11907" w:code="11"/>
          <w:pgMar w:top="720" w:right="851" w:bottom="720" w:left="851" w:header="567" w:footer="567" w:gutter="240"/>
          <w:cols w:space="720"/>
          <w:titlePg/>
          <w:docGrid w:linePitch="360"/>
        </w:sectPr>
      </w:pPr>
    </w:p>
    <w:p w14:paraId="214A92CF" w14:textId="6ED18843" w:rsidR="001252B5" w:rsidRDefault="001252B5" w:rsidP="00994AF6">
      <w:pPr>
        <w:pStyle w:val="Heading1"/>
        <w:numPr>
          <w:ilvl w:val="0"/>
          <w:numId w:val="0"/>
        </w:numPr>
      </w:pPr>
      <w:r>
        <w:t>Af</w:t>
      </w:r>
    </w:p>
    <w:p w14:paraId="3E3FD15D" w14:textId="6403F50B" w:rsidR="005027F2" w:rsidRPr="00CF6AB2" w:rsidRDefault="005027F2" w:rsidP="008F5002">
      <w:pPr>
        <w:pStyle w:val="RuitAntwoord"/>
      </w:pPr>
      <w:r w:rsidRPr="00CF6AB2">
        <w:t>1</w:t>
      </w:r>
      <w:r w:rsidR="00E63895">
        <w:tab/>
      </w:r>
      <w:r w:rsidR="00BB5592">
        <w:tab/>
      </w:r>
    </w:p>
    <w:p w14:paraId="314FB520" w14:textId="77777777" w:rsidR="005027F2" w:rsidRPr="00CF6AB2" w:rsidRDefault="005027F2" w:rsidP="00820204">
      <w:pPr>
        <w:pStyle w:val="RuitAntwoord"/>
      </w:pPr>
      <w:r w:rsidRPr="00CF6AB2">
        <w:t>2</w:t>
      </w:r>
      <w:r w:rsidRPr="00CF6AB2">
        <w:tab/>
      </w:r>
      <w:r w:rsidRPr="00CF6AB2">
        <w:tab/>
      </w:r>
    </w:p>
    <w:p w14:paraId="59E46C62" w14:textId="77777777" w:rsidR="005027F2" w:rsidRPr="00CF6AB2" w:rsidRDefault="005027F2" w:rsidP="00820204">
      <w:pPr>
        <w:pStyle w:val="RuitAntwoord"/>
      </w:pPr>
      <w:r w:rsidRPr="00CF6AB2">
        <w:t>3</w:t>
      </w:r>
      <w:r w:rsidRPr="00CF6AB2">
        <w:tab/>
      </w:r>
      <w:r w:rsidRPr="00CF6AB2">
        <w:tab/>
      </w:r>
    </w:p>
    <w:p w14:paraId="2B1ECAB0" w14:textId="77777777" w:rsidR="005027F2" w:rsidRPr="00CF6AB2" w:rsidRDefault="005027F2" w:rsidP="00820204">
      <w:pPr>
        <w:pStyle w:val="RuitAntwoord"/>
      </w:pPr>
      <w:r w:rsidRPr="00CF6AB2">
        <w:t>4</w:t>
      </w:r>
      <w:r w:rsidRPr="00CF6AB2">
        <w:tab/>
      </w:r>
      <w:r w:rsidRPr="00CF6AB2">
        <w:tab/>
      </w:r>
    </w:p>
    <w:p w14:paraId="575288AB" w14:textId="77777777" w:rsidR="005027F2" w:rsidRPr="00CF6AB2" w:rsidRDefault="005027F2" w:rsidP="00820204">
      <w:pPr>
        <w:pStyle w:val="RuitAntwoord"/>
      </w:pPr>
      <w:r w:rsidRPr="00CF6AB2">
        <w:t>5</w:t>
      </w:r>
      <w:r w:rsidRPr="00CF6AB2">
        <w:tab/>
      </w:r>
      <w:r w:rsidRPr="00CF6AB2">
        <w:tab/>
      </w:r>
    </w:p>
    <w:p w14:paraId="1451F3F2" w14:textId="77777777" w:rsidR="005027F2" w:rsidRPr="00CF6AB2" w:rsidRDefault="005027F2" w:rsidP="00820204">
      <w:pPr>
        <w:pStyle w:val="RuitAntwoord"/>
      </w:pPr>
      <w:r w:rsidRPr="00CF6AB2">
        <w:t>6</w:t>
      </w:r>
      <w:r w:rsidRPr="00CF6AB2">
        <w:tab/>
      </w:r>
      <w:r w:rsidRPr="00CF6AB2">
        <w:tab/>
      </w:r>
    </w:p>
    <w:p w14:paraId="27084D01" w14:textId="77777777" w:rsidR="005027F2" w:rsidRPr="00CF6AB2" w:rsidRDefault="005027F2" w:rsidP="00820204">
      <w:pPr>
        <w:pStyle w:val="RuitAntwoord"/>
      </w:pPr>
      <w:r w:rsidRPr="00CF6AB2">
        <w:t>7</w:t>
      </w:r>
      <w:r w:rsidRPr="00CF6AB2">
        <w:tab/>
      </w:r>
      <w:r w:rsidRPr="00CF6AB2">
        <w:tab/>
      </w:r>
    </w:p>
    <w:p w14:paraId="047EDAC9" w14:textId="77777777" w:rsidR="005027F2" w:rsidRPr="00CF6AB2" w:rsidRDefault="005027F2" w:rsidP="00820204">
      <w:pPr>
        <w:pStyle w:val="RuitAntwoord"/>
      </w:pPr>
      <w:r w:rsidRPr="00CF6AB2">
        <w:t>8</w:t>
      </w:r>
      <w:r w:rsidRPr="00CF6AB2">
        <w:tab/>
      </w:r>
      <w:r w:rsidRPr="00CF6AB2">
        <w:tab/>
      </w:r>
    </w:p>
    <w:p w14:paraId="119C0612" w14:textId="77777777" w:rsidR="005027F2" w:rsidRPr="00CF6AB2" w:rsidRDefault="005027F2" w:rsidP="00820204">
      <w:pPr>
        <w:pStyle w:val="RuitAntwoord"/>
      </w:pPr>
      <w:r w:rsidRPr="00CF6AB2">
        <w:t>14</w:t>
      </w:r>
      <w:r w:rsidRPr="00CF6AB2">
        <w:tab/>
      </w:r>
      <w:r w:rsidRPr="00CF6AB2">
        <w:tab/>
      </w:r>
    </w:p>
    <w:p w14:paraId="29A1AB18" w14:textId="77777777" w:rsidR="005027F2" w:rsidRPr="00CF6AB2" w:rsidRDefault="005027F2" w:rsidP="00820204">
      <w:pPr>
        <w:pStyle w:val="RuitAntwoord"/>
      </w:pPr>
      <w:r w:rsidRPr="00CF6AB2">
        <w:t>17</w:t>
      </w:r>
      <w:r w:rsidRPr="00CF6AB2">
        <w:tab/>
      </w:r>
      <w:r w:rsidRPr="00CF6AB2">
        <w:tab/>
      </w:r>
    </w:p>
    <w:p w14:paraId="3A2D874B" w14:textId="77777777" w:rsidR="005027F2" w:rsidRPr="00CF6AB2" w:rsidRDefault="005027F2" w:rsidP="00820204">
      <w:pPr>
        <w:pStyle w:val="RuitAntwoord"/>
      </w:pPr>
      <w:r w:rsidRPr="00CF6AB2">
        <w:t>18</w:t>
      </w:r>
      <w:r w:rsidRPr="00CF6AB2">
        <w:tab/>
      </w:r>
      <w:r w:rsidRPr="00CF6AB2">
        <w:tab/>
      </w:r>
    </w:p>
    <w:p w14:paraId="7FAC1E56" w14:textId="77777777" w:rsidR="005027F2" w:rsidRPr="00CF6AB2" w:rsidRDefault="005027F2" w:rsidP="00820204">
      <w:pPr>
        <w:pStyle w:val="RuitAntwoord"/>
      </w:pPr>
      <w:r w:rsidRPr="00CF6AB2">
        <w:t>21</w:t>
      </w:r>
      <w:r w:rsidRPr="00CF6AB2">
        <w:tab/>
      </w:r>
      <w:r w:rsidRPr="00CF6AB2">
        <w:tab/>
      </w:r>
    </w:p>
    <w:p w14:paraId="0914BE22" w14:textId="77777777" w:rsidR="005027F2" w:rsidRPr="00CF6AB2" w:rsidRDefault="005027F2" w:rsidP="00820204">
      <w:pPr>
        <w:pStyle w:val="RuitAntwoord"/>
      </w:pPr>
      <w:r w:rsidRPr="00CF6AB2">
        <w:t>22</w:t>
      </w:r>
      <w:r w:rsidRPr="00CF6AB2">
        <w:tab/>
      </w:r>
      <w:r w:rsidRPr="00CF6AB2">
        <w:tab/>
      </w:r>
    </w:p>
    <w:p w14:paraId="7BCEDF9C" w14:textId="77777777" w:rsidR="005027F2" w:rsidRPr="00CF6AB2" w:rsidRDefault="005027F2" w:rsidP="00820204">
      <w:pPr>
        <w:pStyle w:val="RuitAntwoord"/>
      </w:pPr>
      <w:r w:rsidRPr="00CF6AB2">
        <w:t>24</w:t>
      </w:r>
      <w:r w:rsidRPr="00CF6AB2">
        <w:tab/>
      </w:r>
      <w:r w:rsidRPr="00CF6AB2">
        <w:tab/>
      </w:r>
    </w:p>
    <w:p w14:paraId="4A656BE4" w14:textId="77777777" w:rsidR="005027F2" w:rsidRPr="00CF6AB2" w:rsidRDefault="005027F2" w:rsidP="00820204">
      <w:pPr>
        <w:pStyle w:val="RuitAntwoord"/>
      </w:pPr>
      <w:r w:rsidRPr="00CF6AB2">
        <w:t>25</w:t>
      </w:r>
      <w:r w:rsidRPr="00CF6AB2">
        <w:tab/>
      </w:r>
      <w:r w:rsidRPr="00CF6AB2">
        <w:tab/>
      </w:r>
    </w:p>
    <w:p w14:paraId="2FE8EC5C" w14:textId="77777777" w:rsidR="005027F2" w:rsidRPr="00CF6AB2" w:rsidRDefault="005027F2" w:rsidP="00820204">
      <w:pPr>
        <w:pStyle w:val="RuitAntwoord"/>
      </w:pPr>
      <w:r w:rsidRPr="00CF6AB2">
        <w:t>26</w:t>
      </w:r>
      <w:r w:rsidRPr="00CF6AB2">
        <w:tab/>
      </w:r>
      <w:r w:rsidRPr="00CF6AB2">
        <w:tab/>
      </w:r>
    </w:p>
    <w:p w14:paraId="15C059CB" w14:textId="77777777" w:rsidR="005027F2" w:rsidRPr="00CF6AB2" w:rsidRDefault="005027F2" w:rsidP="00820204">
      <w:pPr>
        <w:pStyle w:val="RuitAntwoord"/>
      </w:pPr>
      <w:r w:rsidRPr="00CF6AB2">
        <w:t>27</w:t>
      </w:r>
      <w:r w:rsidRPr="00CF6AB2">
        <w:tab/>
      </w:r>
      <w:r w:rsidRPr="00CF6AB2">
        <w:tab/>
      </w:r>
    </w:p>
    <w:p w14:paraId="0F418875" w14:textId="77777777" w:rsidR="005027F2" w:rsidRPr="00CF6AB2" w:rsidRDefault="005027F2" w:rsidP="00820204">
      <w:pPr>
        <w:pStyle w:val="RuitAntwoord"/>
      </w:pPr>
      <w:r w:rsidRPr="00CF6AB2">
        <w:t>29</w:t>
      </w:r>
      <w:r w:rsidRPr="00CF6AB2">
        <w:tab/>
      </w:r>
      <w:r w:rsidRPr="00CF6AB2">
        <w:tab/>
      </w:r>
    </w:p>
    <w:p w14:paraId="601C9D76" w14:textId="77777777" w:rsidR="005027F2" w:rsidRPr="00CF6AB2" w:rsidRDefault="005027F2" w:rsidP="00820204">
      <w:pPr>
        <w:pStyle w:val="RuitAntwoord"/>
      </w:pPr>
      <w:r w:rsidRPr="00CF6AB2">
        <w:t>32</w:t>
      </w:r>
      <w:r w:rsidRPr="00CF6AB2">
        <w:tab/>
      </w:r>
      <w:r w:rsidRPr="00CF6AB2">
        <w:tab/>
      </w:r>
    </w:p>
    <w:p w14:paraId="44D1911B" w14:textId="77777777" w:rsidR="005027F2" w:rsidRPr="00CF6AB2" w:rsidRDefault="005027F2" w:rsidP="00820204">
      <w:pPr>
        <w:pStyle w:val="RuitAntwoord"/>
      </w:pPr>
      <w:r w:rsidRPr="00CF6AB2">
        <w:t>34</w:t>
      </w:r>
      <w:r w:rsidRPr="00CF6AB2">
        <w:tab/>
      </w:r>
      <w:r w:rsidRPr="00CF6AB2">
        <w:tab/>
      </w:r>
    </w:p>
    <w:p w14:paraId="36B89F76" w14:textId="77777777" w:rsidR="005027F2" w:rsidRPr="00CF6AB2" w:rsidRDefault="005027F2" w:rsidP="00820204">
      <w:pPr>
        <w:pStyle w:val="RuitAntwoord"/>
      </w:pPr>
      <w:r w:rsidRPr="00CF6AB2">
        <w:t>36</w:t>
      </w:r>
      <w:r w:rsidRPr="00CF6AB2">
        <w:tab/>
      </w:r>
      <w:r w:rsidRPr="00CF6AB2">
        <w:tab/>
      </w:r>
    </w:p>
    <w:p w14:paraId="63CA45DC" w14:textId="77777777" w:rsidR="005027F2" w:rsidRPr="00CF6AB2" w:rsidRDefault="005027F2" w:rsidP="00820204">
      <w:pPr>
        <w:pStyle w:val="RuitAntwoord"/>
      </w:pPr>
      <w:r w:rsidRPr="00CF6AB2">
        <w:t>37</w:t>
      </w:r>
      <w:r w:rsidRPr="00CF6AB2">
        <w:tab/>
      </w:r>
      <w:r w:rsidRPr="00CF6AB2">
        <w:tab/>
      </w:r>
    </w:p>
    <w:p w14:paraId="61E6FA83" w14:textId="77777777" w:rsidR="005027F2" w:rsidRPr="00CF6AB2" w:rsidRDefault="005027F2" w:rsidP="00820204">
      <w:pPr>
        <w:pStyle w:val="RuitAntwoord"/>
      </w:pPr>
      <w:r w:rsidRPr="00CF6AB2">
        <w:t>38</w:t>
      </w:r>
      <w:r w:rsidRPr="00CF6AB2">
        <w:tab/>
      </w:r>
      <w:r w:rsidRPr="00CF6AB2">
        <w:tab/>
      </w:r>
    </w:p>
    <w:p w14:paraId="75255B83" w14:textId="77777777" w:rsidR="005027F2" w:rsidRPr="00CF6AB2" w:rsidRDefault="005027F2" w:rsidP="00820204">
      <w:pPr>
        <w:pStyle w:val="RuitAntwoord"/>
      </w:pPr>
      <w:r w:rsidRPr="00CF6AB2">
        <w:t>39</w:t>
      </w:r>
      <w:r w:rsidRPr="00CF6AB2">
        <w:tab/>
      </w:r>
      <w:r w:rsidRPr="00CF6AB2">
        <w:tab/>
      </w:r>
    </w:p>
    <w:p w14:paraId="3534AE52" w14:textId="77777777" w:rsidR="005027F2" w:rsidRPr="00CF6AB2" w:rsidRDefault="005027F2" w:rsidP="00820204">
      <w:pPr>
        <w:pStyle w:val="RuitAntwoord"/>
      </w:pPr>
      <w:r w:rsidRPr="00CF6AB2">
        <w:t>40</w:t>
      </w:r>
      <w:r w:rsidRPr="00CF6AB2">
        <w:tab/>
      </w:r>
      <w:r w:rsidRPr="00CF6AB2">
        <w:tab/>
      </w:r>
    </w:p>
    <w:p w14:paraId="411051D6" w14:textId="77777777" w:rsidR="005027F2" w:rsidRPr="00CF6AB2" w:rsidRDefault="005027F2" w:rsidP="00820204">
      <w:pPr>
        <w:pStyle w:val="RuitAntwoord"/>
      </w:pPr>
      <w:r w:rsidRPr="00CF6AB2">
        <w:t>43</w:t>
      </w:r>
      <w:r w:rsidRPr="00CF6AB2">
        <w:tab/>
      </w:r>
      <w:r w:rsidRPr="00CF6AB2">
        <w:tab/>
      </w:r>
    </w:p>
    <w:p w14:paraId="2A20549D" w14:textId="77777777" w:rsidR="005027F2" w:rsidRPr="00CF6AB2" w:rsidRDefault="005027F2" w:rsidP="00820204">
      <w:pPr>
        <w:pStyle w:val="RuitAntwoord"/>
      </w:pPr>
      <w:r w:rsidRPr="00CF6AB2">
        <w:t>44</w:t>
      </w:r>
      <w:r w:rsidRPr="00CF6AB2">
        <w:tab/>
      </w:r>
      <w:r w:rsidRPr="00CF6AB2">
        <w:tab/>
      </w:r>
    </w:p>
    <w:p w14:paraId="355AC4A8" w14:textId="77777777" w:rsidR="005027F2" w:rsidRPr="00CF6AB2" w:rsidRDefault="005027F2" w:rsidP="00820204">
      <w:pPr>
        <w:pStyle w:val="RuitAntwoord"/>
      </w:pPr>
      <w:r w:rsidRPr="00CF6AB2">
        <w:t>50</w:t>
      </w:r>
      <w:r w:rsidRPr="00CF6AB2">
        <w:tab/>
      </w:r>
      <w:r w:rsidRPr="00CF6AB2">
        <w:tab/>
      </w:r>
    </w:p>
    <w:p w14:paraId="76372EA7" w14:textId="77777777" w:rsidR="005027F2" w:rsidRPr="00CF6AB2" w:rsidRDefault="005027F2" w:rsidP="00820204">
      <w:pPr>
        <w:pStyle w:val="RuitAntwoord"/>
      </w:pPr>
      <w:r w:rsidRPr="00CF6AB2">
        <w:t>51</w:t>
      </w:r>
      <w:r w:rsidRPr="00CF6AB2">
        <w:tab/>
      </w:r>
      <w:r w:rsidRPr="00CF6AB2">
        <w:tab/>
      </w:r>
    </w:p>
    <w:p w14:paraId="3E05C3C4" w14:textId="77777777" w:rsidR="005027F2" w:rsidRPr="00CF6AB2" w:rsidRDefault="005027F2" w:rsidP="00820204">
      <w:pPr>
        <w:pStyle w:val="RuitAntwoord"/>
      </w:pPr>
      <w:r w:rsidRPr="00CF6AB2">
        <w:t>52</w:t>
      </w:r>
      <w:r w:rsidRPr="00CF6AB2">
        <w:tab/>
      </w:r>
      <w:r w:rsidRPr="00CF6AB2">
        <w:tab/>
      </w:r>
    </w:p>
    <w:p w14:paraId="7E33FCDB" w14:textId="77777777" w:rsidR="005027F2" w:rsidRPr="00CF6AB2" w:rsidRDefault="005027F2" w:rsidP="00820204">
      <w:pPr>
        <w:pStyle w:val="RuitAntwoord"/>
      </w:pPr>
      <w:r w:rsidRPr="00CF6AB2">
        <w:t>53</w:t>
      </w:r>
      <w:r w:rsidRPr="00CF6AB2">
        <w:tab/>
      </w:r>
      <w:r w:rsidRPr="00CF6AB2">
        <w:tab/>
      </w:r>
    </w:p>
    <w:p w14:paraId="2B7868C7" w14:textId="77777777" w:rsidR="005027F2" w:rsidRPr="00CF6AB2" w:rsidRDefault="005027F2" w:rsidP="00820204">
      <w:pPr>
        <w:pStyle w:val="RuitAntwoord"/>
      </w:pPr>
      <w:r w:rsidRPr="00CF6AB2">
        <w:t>54</w:t>
      </w:r>
      <w:r w:rsidRPr="00CF6AB2">
        <w:tab/>
      </w:r>
      <w:r w:rsidRPr="00CF6AB2">
        <w:tab/>
      </w:r>
    </w:p>
    <w:p w14:paraId="455860A7" w14:textId="77777777" w:rsidR="005027F2" w:rsidRPr="00CF6AB2" w:rsidRDefault="005027F2" w:rsidP="00820204">
      <w:pPr>
        <w:pStyle w:val="RuitAntwoord"/>
      </w:pPr>
      <w:r w:rsidRPr="00CF6AB2">
        <w:t>55</w:t>
      </w:r>
      <w:r w:rsidRPr="00CF6AB2">
        <w:tab/>
      </w:r>
      <w:r w:rsidRPr="00CF6AB2">
        <w:tab/>
      </w:r>
    </w:p>
    <w:p w14:paraId="6A80AFA5" w14:textId="77777777" w:rsidR="005027F2" w:rsidRPr="00CF6AB2" w:rsidRDefault="005027F2" w:rsidP="00820204">
      <w:pPr>
        <w:pStyle w:val="RuitAntwoord"/>
      </w:pPr>
      <w:r w:rsidRPr="00CF6AB2">
        <w:t>58</w:t>
      </w:r>
      <w:r w:rsidRPr="00CF6AB2">
        <w:tab/>
      </w:r>
      <w:r w:rsidRPr="00CF6AB2">
        <w:tab/>
      </w:r>
    </w:p>
    <w:p w14:paraId="65DF49FF" w14:textId="77777777" w:rsidR="005027F2" w:rsidRPr="00CF6AB2" w:rsidRDefault="005027F2" w:rsidP="00820204">
      <w:pPr>
        <w:pStyle w:val="RuitAntwoord"/>
      </w:pPr>
      <w:r w:rsidRPr="00CF6AB2">
        <w:t>60</w:t>
      </w:r>
      <w:r w:rsidRPr="00CF6AB2">
        <w:tab/>
      </w:r>
      <w:r w:rsidRPr="00CF6AB2">
        <w:tab/>
      </w:r>
    </w:p>
    <w:p w14:paraId="42269B8C" w14:textId="77777777" w:rsidR="005027F2" w:rsidRPr="00CF6AB2" w:rsidRDefault="005027F2" w:rsidP="00820204">
      <w:pPr>
        <w:pStyle w:val="RuitAntwoord"/>
      </w:pPr>
      <w:r w:rsidRPr="00CF6AB2">
        <w:t>62</w:t>
      </w:r>
      <w:r w:rsidRPr="00CF6AB2">
        <w:tab/>
      </w:r>
      <w:r w:rsidRPr="00CF6AB2">
        <w:tab/>
      </w:r>
    </w:p>
    <w:p w14:paraId="5E2A1084" w14:textId="77777777" w:rsidR="005027F2" w:rsidRPr="00CF6AB2" w:rsidRDefault="005027F2" w:rsidP="00820204">
      <w:pPr>
        <w:pStyle w:val="RuitAntwoord"/>
      </w:pPr>
      <w:r w:rsidRPr="00CF6AB2">
        <w:t>64</w:t>
      </w:r>
      <w:r w:rsidRPr="00CF6AB2">
        <w:tab/>
      </w:r>
      <w:r w:rsidRPr="00CF6AB2">
        <w:tab/>
      </w:r>
    </w:p>
    <w:p w14:paraId="0EC87CCF" w14:textId="77777777" w:rsidR="005027F2" w:rsidRPr="00CF6AB2" w:rsidRDefault="005027F2" w:rsidP="00820204">
      <w:pPr>
        <w:pStyle w:val="RuitAntwoord"/>
      </w:pPr>
      <w:r w:rsidRPr="00CF6AB2">
        <w:t>65</w:t>
      </w:r>
      <w:r w:rsidRPr="00CF6AB2">
        <w:tab/>
      </w:r>
      <w:r w:rsidRPr="00CF6AB2">
        <w:tab/>
      </w:r>
    </w:p>
    <w:p w14:paraId="3C68D768" w14:textId="77777777" w:rsidR="005027F2" w:rsidRPr="00CF6AB2" w:rsidRDefault="005027F2" w:rsidP="00820204">
      <w:pPr>
        <w:pStyle w:val="RuitAntwoord"/>
      </w:pPr>
      <w:r w:rsidRPr="00CF6AB2">
        <w:t>66</w:t>
      </w:r>
      <w:r w:rsidRPr="00CF6AB2">
        <w:tab/>
      </w:r>
      <w:r w:rsidRPr="00CF6AB2">
        <w:tab/>
      </w:r>
    </w:p>
    <w:p w14:paraId="1D1C9231" w14:textId="77777777" w:rsidR="005027F2" w:rsidRPr="00CF6AB2" w:rsidRDefault="005027F2" w:rsidP="00820204">
      <w:pPr>
        <w:pStyle w:val="RuitAntwoord"/>
      </w:pPr>
      <w:r w:rsidRPr="00CF6AB2">
        <w:t>67</w:t>
      </w:r>
      <w:r w:rsidRPr="00CF6AB2">
        <w:tab/>
      </w:r>
      <w:r w:rsidRPr="00CF6AB2">
        <w:tab/>
      </w:r>
    </w:p>
    <w:p w14:paraId="6C211A5F" w14:textId="77777777" w:rsidR="005027F2" w:rsidRPr="00CF6AB2" w:rsidRDefault="005027F2" w:rsidP="00820204">
      <w:pPr>
        <w:pStyle w:val="RuitAntwoord"/>
      </w:pPr>
      <w:r w:rsidRPr="00CF6AB2">
        <w:t>70</w:t>
      </w:r>
      <w:r w:rsidRPr="00CF6AB2">
        <w:tab/>
      </w:r>
      <w:r w:rsidRPr="00CF6AB2">
        <w:tab/>
      </w:r>
    </w:p>
    <w:p w14:paraId="4CFD8DAC" w14:textId="77777777" w:rsidR="005027F2" w:rsidRPr="00CF6AB2" w:rsidRDefault="005027F2" w:rsidP="00820204">
      <w:pPr>
        <w:pStyle w:val="RuitAntwoord"/>
      </w:pPr>
      <w:r w:rsidRPr="00CF6AB2">
        <w:t>71</w:t>
      </w:r>
      <w:r w:rsidRPr="00CF6AB2">
        <w:tab/>
      </w:r>
      <w:r w:rsidRPr="00CF6AB2">
        <w:tab/>
      </w:r>
    </w:p>
    <w:p w14:paraId="603BA40A" w14:textId="4186BBE6" w:rsidR="001252B5" w:rsidRDefault="00F42201" w:rsidP="00994AF6">
      <w:pPr>
        <w:pStyle w:val="Heading1"/>
        <w:numPr>
          <w:ilvl w:val="0"/>
          <w:numId w:val="0"/>
        </w:numPr>
      </w:pPr>
      <w:r>
        <w:br w:type="column"/>
      </w:r>
      <w:r w:rsidR="001252B5">
        <w:lastRenderedPageBreak/>
        <w:t>Dwars</w:t>
      </w:r>
    </w:p>
    <w:p w14:paraId="59A1643F" w14:textId="77777777" w:rsidR="005027F2" w:rsidRPr="002C0104" w:rsidRDefault="005027F2" w:rsidP="00820204">
      <w:pPr>
        <w:pStyle w:val="RuitAntwoord"/>
      </w:pPr>
      <w:r w:rsidRPr="002C0104">
        <w:t>1</w:t>
      </w:r>
      <w:r w:rsidRPr="002C0104">
        <w:tab/>
      </w:r>
      <w:r w:rsidRPr="002C0104">
        <w:tab/>
      </w:r>
    </w:p>
    <w:p w14:paraId="1F8FA386" w14:textId="77777777" w:rsidR="005027F2" w:rsidRPr="002C0104" w:rsidRDefault="005027F2" w:rsidP="00820204">
      <w:pPr>
        <w:pStyle w:val="RuitAntwoord"/>
      </w:pPr>
      <w:r w:rsidRPr="002C0104">
        <w:t>3</w:t>
      </w:r>
      <w:r w:rsidRPr="002C0104">
        <w:tab/>
      </w:r>
      <w:r w:rsidRPr="002C0104">
        <w:tab/>
      </w:r>
    </w:p>
    <w:p w14:paraId="64810EF7" w14:textId="77777777" w:rsidR="005027F2" w:rsidRPr="002C0104" w:rsidRDefault="005027F2" w:rsidP="00820204">
      <w:pPr>
        <w:pStyle w:val="RuitAntwoord"/>
      </w:pPr>
      <w:r w:rsidRPr="002C0104">
        <w:t>7</w:t>
      </w:r>
      <w:r w:rsidRPr="002C0104">
        <w:tab/>
      </w:r>
      <w:r w:rsidRPr="002C0104">
        <w:tab/>
      </w:r>
    </w:p>
    <w:p w14:paraId="4627F7EA" w14:textId="77777777" w:rsidR="005027F2" w:rsidRPr="002C0104" w:rsidRDefault="005027F2" w:rsidP="00820204">
      <w:pPr>
        <w:pStyle w:val="RuitAntwoord"/>
      </w:pPr>
      <w:r w:rsidRPr="002C0104">
        <w:t>9</w:t>
      </w:r>
      <w:r w:rsidRPr="002C0104">
        <w:tab/>
      </w:r>
      <w:r w:rsidRPr="002C0104">
        <w:tab/>
      </w:r>
    </w:p>
    <w:p w14:paraId="065EB237" w14:textId="77777777" w:rsidR="005027F2" w:rsidRPr="002C0104" w:rsidRDefault="005027F2" w:rsidP="00820204">
      <w:pPr>
        <w:pStyle w:val="RuitAntwoord"/>
      </w:pPr>
      <w:r w:rsidRPr="002C0104">
        <w:t>10</w:t>
      </w:r>
      <w:r w:rsidRPr="002C0104">
        <w:tab/>
      </w:r>
      <w:r w:rsidRPr="002C0104">
        <w:tab/>
      </w:r>
    </w:p>
    <w:p w14:paraId="79E79229" w14:textId="77777777" w:rsidR="005027F2" w:rsidRPr="002C0104" w:rsidRDefault="005027F2" w:rsidP="00820204">
      <w:pPr>
        <w:pStyle w:val="RuitAntwoord"/>
      </w:pPr>
      <w:r w:rsidRPr="002C0104">
        <w:t>11</w:t>
      </w:r>
      <w:r w:rsidRPr="002C0104">
        <w:tab/>
      </w:r>
      <w:r w:rsidRPr="002C0104">
        <w:tab/>
      </w:r>
    </w:p>
    <w:p w14:paraId="43DF3936" w14:textId="77777777" w:rsidR="005027F2" w:rsidRPr="002C0104" w:rsidRDefault="005027F2" w:rsidP="00820204">
      <w:pPr>
        <w:pStyle w:val="RuitAntwoord"/>
      </w:pPr>
      <w:r w:rsidRPr="002C0104">
        <w:t>12</w:t>
      </w:r>
      <w:r w:rsidRPr="002C0104">
        <w:tab/>
      </w:r>
      <w:r w:rsidRPr="002C0104">
        <w:tab/>
      </w:r>
    </w:p>
    <w:p w14:paraId="65A2B271" w14:textId="77777777" w:rsidR="005027F2" w:rsidRPr="002C0104" w:rsidRDefault="005027F2" w:rsidP="00820204">
      <w:pPr>
        <w:pStyle w:val="RuitAntwoord"/>
      </w:pPr>
      <w:r w:rsidRPr="002C0104">
        <w:t>13</w:t>
      </w:r>
      <w:r w:rsidRPr="002C0104">
        <w:tab/>
      </w:r>
      <w:r w:rsidRPr="002C0104">
        <w:tab/>
      </w:r>
    </w:p>
    <w:p w14:paraId="2DA4937C" w14:textId="77777777" w:rsidR="005027F2" w:rsidRPr="002C0104" w:rsidRDefault="005027F2" w:rsidP="00820204">
      <w:pPr>
        <w:pStyle w:val="RuitAntwoord"/>
      </w:pPr>
      <w:r w:rsidRPr="002C0104">
        <w:t>15</w:t>
      </w:r>
      <w:r w:rsidRPr="002C0104">
        <w:tab/>
      </w:r>
      <w:r w:rsidRPr="002C0104">
        <w:tab/>
      </w:r>
    </w:p>
    <w:p w14:paraId="1DBACE3F" w14:textId="77777777" w:rsidR="005027F2" w:rsidRPr="002C0104" w:rsidRDefault="005027F2" w:rsidP="00820204">
      <w:pPr>
        <w:pStyle w:val="RuitAntwoord"/>
      </w:pPr>
      <w:r w:rsidRPr="002C0104">
        <w:t>16</w:t>
      </w:r>
      <w:r w:rsidRPr="002C0104">
        <w:tab/>
      </w:r>
      <w:r w:rsidRPr="002C0104">
        <w:tab/>
      </w:r>
    </w:p>
    <w:p w14:paraId="22870454" w14:textId="77777777" w:rsidR="005027F2" w:rsidRPr="002C0104" w:rsidRDefault="005027F2" w:rsidP="00820204">
      <w:pPr>
        <w:pStyle w:val="RuitAntwoord"/>
      </w:pPr>
      <w:r w:rsidRPr="002C0104">
        <w:t>19</w:t>
      </w:r>
      <w:r w:rsidRPr="002C0104">
        <w:tab/>
      </w:r>
      <w:r w:rsidRPr="002C0104">
        <w:tab/>
      </w:r>
    </w:p>
    <w:p w14:paraId="30BDE242" w14:textId="77777777" w:rsidR="005027F2" w:rsidRPr="002C0104" w:rsidRDefault="005027F2" w:rsidP="00820204">
      <w:pPr>
        <w:pStyle w:val="RuitAntwoord"/>
      </w:pPr>
      <w:r w:rsidRPr="002C0104">
        <w:t>20</w:t>
      </w:r>
      <w:r w:rsidRPr="002C0104">
        <w:tab/>
      </w:r>
      <w:r w:rsidRPr="002C0104">
        <w:tab/>
      </w:r>
    </w:p>
    <w:p w14:paraId="7F9DCC59" w14:textId="77777777" w:rsidR="005027F2" w:rsidRPr="002C0104" w:rsidRDefault="005027F2" w:rsidP="00820204">
      <w:pPr>
        <w:pStyle w:val="RuitAntwoord"/>
      </w:pPr>
      <w:r w:rsidRPr="002C0104">
        <w:t>22</w:t>
      </w:r>
      <w:r w:rsidRPr="002C0104">
        <w:tab/>
      </w:r>
      <w:r w:rsidRPr="002C0104">
        <w:tab/>
      </w:r>
    </w:p>
    <w:p w14:paraId="63B57262" w14:textId="77777777" w:rsidR="005027F2" w:rsidRPr="002C0104" w:rsidRDefault="005027F2" w:rsidP="00820204">
      <w:pPr>
        <w:pStyle w:val="RuitAntwoord"/>
      </w:pPr>
      <w:r w:rsidRPr="002C0104">
        <w:t>23</w:t>
      </w:r>
      <w:r w:rsidRPr="002C0104">
        <w:tab/>
      </w:r>
      <w:r w:rsidRPr="002C0104">
        <w:tab/>
      </w:r>
    </w:p>
    <w:p w14:paraId="42F203C6" w14:textId="77777777" w:rsidR="005027F2" w:rsidRPr="002C0104" w:rsidRDefault="005027F2" w:rsidP="00820204">
      <w:pPr>
        <w:pStyle w:val="RuitAntwoord"/>
      </w:pPr>
      <w:r w:rsidRPr="002C0104">
        <w:t>25</w:t>
      </w:r>
      <w:r w:rsidRPr="002C0104">
        <w:tab/>
      </w:r>
      <w:r w:rsidRPr="002C0104">
        <w:tab/>
      </w:r>
    </w:p>
    <w:p w14:paraId="5987AB87" w14:textId="77777777" w:rsidR="005027F2" w:rsidRPr="002C0104" w:rsidRDefault="005027F2" w:rsidP="00820204">
      <w:pPr>
        <w:pStyle w:val="RuitAntwoord"/>
      </w:pPr>
      <w:r w:rsidRPr="002C0104">
        <w:t>27</w:t>
      </w:r>
      <w:r w:rsidRPr="002C0104">
        <w:tab/>
      </w:r>
      <w:r w:rsidRPr="002C0104">
        <w:tab/>
      </w:r>
    </w:p>
    <w:p w14:paraId="44CC49C3" w14:textId="77777777" w:rsidR="005027F2" w:rsidRPr="002C0104" w:rsidRDefault="005027F2" w:rsidP="00820204">
      <w:pPr>
        <w:pStyle w:val="RuitAntwoord"/>
      </w:pPr>
      <w:r w:rsidRPr="002C0104">
        <w:t>28</w:t>
      </w:r>
      <w:r w:rsidRPr="002C0104">
        <w:tab/>
      </w:r>
      <w:r w:rsidRPr="002C0104">
        <w:tab/>
      </w:r>
    </w:p>
    <w:p w14:paraId="6C369102" w14:textId="77777777" w:rsidR="005027F2" w:rsidRPr="002C0104" w:rsidRDefault="005027F2" w:rsidP="00820204">
      <w:pPr>
        <w:pStyle w:val="RuitAntwoord"/>
      </w:pPr>
      <w:r w:rsidRPr="002C0104">
        <w:t>30</w:t>
      </w:r>
      <w:r w:rsidRPr="002C0104">
        <w:tab/>
      </w:r>
      <w:r w:rsidRPr="002C0104">
        <w:tab/>
      </w:r>
    </w:p>
    <w:p w14:paraId="0465EB66" w14:textId="77777777" w:rsidR="005027F2" w:rsidRPr="002C0104" w:rsidRDefault="005027F2" w:rsidP="00820204">
      <w:pPr>
        <w:pStyle w:val="RuitAntwoord"/>
      </w:pPr>
      <w:r w:rsidRPr="002C0104">
        <w:t>31</w:t>
      </w:r>
      <w:r w:rsidRPr="002C0104">
        <w:tab/>
      </w:r>
      <w:r w:rsidRPr="002C0104">
        <w:tab/>
      </w:r>
    </w:p>
    <w:p w14:paraId="55044A4C" w14:textId="77777777" w:rsidR="005027F2" w:rsidRPr="002C0104" w:rsidRDefault="005027F2" w:rsidP="00820204">
      <w:pPr>
        <w:pStyle w:val="RuitAntwoord"/>
      </w:pPr>
      <w:r w:rsidRPr="002C0104">
        <w:t>33</w:t>
      </w:r>
      <w:r w:rsidRPr="002C0104">
        <w:tab/>
      </w:r>
      <w:r w:rsidRPr="002C0104">
        <w:tab/>
      </w:r>
    </w:p>
    <w:p w14:paraId="20A31FD3" w14:textId="77777777" w:rsidR="005027F2" w:rsidRPr="002C0104" w:rsidRDefault="005027F2" w:rsidP="00820204">
      <w:pPr>
        <w:pStyle w:val="RuitAntwoord"/>
      </w:pPr>
      <w:r w:rsidRPr="002C0104">
        <w:t>35</w:t>
      </w:r>
      <w:r w:rsidRPr="002C0104">
        <w:tab/>
      </w:r>
      <w:r w:rsidRPr="002C0104">
        <w:tab/>
      </w:r>
    </w:p>
    <w:p w14:paraId="2D08AFCE" w14:textId="77777777" w:rsidR="005027F2" w:rsidRPr="002C0104" w:rsidRDefault="005027F2" w:rsidP="00820204">
      <w:pPr>
        <w:pStyle w:val="RuitAntwoord"/>
      </w:pPr>
      <w:r w:rsidRPr="002C0104">
        <w:t>37</w:t>
      </w:r>
      <w:r w:rsidRPr="002C0104">
        <w:tab/>
      </w:r>
      <w:r w:rsidRPr="002C0104">
        <w:tab/>
      </w:r>
    </w:p>
    <w:p w14:paraId="414D369F" w14:textId="77777777" w:rsidR="005027F2" w:rsidRPr="002C0104" w:rsidRDefault="005027F2" w:rsidP="00820204">
      <w:pPr>
        <w:pStyle w:val="RuitAntwoord"/>
      </w:pPr>
      <w:r w:rsidRPr="002C0104">
        <w:t>41</w:t>
      </w:r>
      <w:r w:rsidRPr="002C0104">
        <w:tab/>
      </w:r>
      <w:r w:rsidRPr="002C0104">
        <w:tab/>
      </w:r>
    </w:p>
    <w:p w14:paraId="4A3541DC" w14:textId="77777777" w:rsidR="005027F2" w:rsidRPr="002C0104" w:rsidRDefault="005027F2" w:rsidP="00820204">
      <w:pPr>
        <w:pStyle w:val="RuitAntwoord"/>
      </w:pPr>
      <w:r w:rsidRPr="002C0104">
        <w:t>42</w:t>
      </w:r>
      <w:r w:rsidRPr="002C0104">
        <w:tab/>
      </w:r>
      <w:r w:rsidRPr="002C0104">
        <w:tab/>
      </w:r>
    </w:p>
    <w:p w14:paraId="782C756D" w14:textId="77777777" w:rsidR="005027F2" w:rsidRPr="002C0104" w:rsidRDefault="005027F2" w:rsidP="00820204">
      <w:pPr>
        <w:pStyle w:val="RuitAntwoord"/>
      </w:pPr>
      <w:r w:rsidRPr="002C0104">
        <w:t>45</w:t>
      </w:r>
      <w:r w:rsidRPr="002C0104">
        <w:tab/>
      </w:r>
      <w:r w:rsidRPr="002C0104">
        <w:tab/>
      </w:r>
    </w:p>
    <w:p w14:paraId="5CA1D500" w14:textId="77777777" w:rsidR="005027F2" w:rsidRPr="002C0104" w:rsidRDefault="005027F2" w:rsidP="00820204">
      <w:pPr>
        <w:pStyle w:val="RuitAntwoord"/>
      </w:pPr>
      <w:r w:rsidRPr="002C0104">
        <w:t>46</w:t>
      </w:r>
      <w:r w:rsidRPr="002C0104">
        <w:tab/>
      </w:r>
      <w:r w:rsidRPr="002C0104">
        <w:tab/>
      </w:r>
    </w:p>
    <w:p w14:paraId="47754B53" w14:textId="77777777" w:rsidR="005027F2" w:rsidRPr="002C0104" w:rsidRDefault="005027F2" w:rsidP="00820204">
      <w:pPr>
        <w:pStyle w:val="RuitAntwoord"/>
      </w:pPr>
      <w:r w:rsidRPr="002C0104">
        <w:t>47</w:t>
      </w:r>
      <w:r w:rsidRPr="002C0104">
        <w:tab/>
      </w:r>
      <w:r w:rsidRPr="002C0104">
        <w:tab/>
      </w:r>
    </w:p>
    <w:p w14:paraId="79D77F53" w14:textId="77777777" w:rsidR="005027F2" w:rsidRPr="002C0104" w:rsidRDefault="005027F2" w:rsidP="00820204">
      <w:pPr>
        <w:pStyle w:val="RuitAntwoord"/>
      </w:pPr>
      <w:r w:rsidRPr="002C0104">
        <w:t>48</w:t>
      </w:r>
      <w:r w:rsidRPr="002C0104">
        <w:tab/>
      </w:r>
      <w:r w:rsidRPr="002C0104">
        <w:tab/>
      </w:r>
    </w:p>
    <w:p w14:paraId="5B3C7AA1" w14:textId="77777777" w:rsidR="005027F2" w:rsidRPr="002C0104" w:rsidRDefault="005027F2" w:rsidP="00820204">
      <w:pPr>
        <w:pStyle w:val="RuitAntwoord"/>
      </w:pPr>
      <w:r w:rsidRPr="002C0104">
        <w:t>49</w:t>
      </w:r>
      <w:r w:rsidRPr="002C0104">
        <w:tab/>
      </w:r>
      <w:r w:rsidRPr="002C0104">
        <w:tab/>
      </w:r>
    </w:p>
    <w:p w14:paraId="3A39467C" w14:textId="77777777" w:rsidR="005027F2" w:rsidRPr="002C0104" w:rsidRDefault="005027F2" w:rsidP="00820204">
      <w:pPr>
        <w:pStyle w:val="RuitAntwoord"/>
      </w:pPr>
      <w:r w:rsidRPr="002C0104">
        <w:t>52</w:t>
      </w:r>
      <w:r w:rsidRPr="002C0104">
        <w:tab/>
      </w:r>
      <w:r w:rsidRPr="002C0104">
        <w:tab/>
      </w:r>
    </w:p>
    <w:p w14:paraId="4251CE46" w14:textId="77777777" w:rsidR="005027F2" w:rsidRPr="002C0104" w:rsidRDefault="005027F2" w:rsidP="00820204">
      <w:pPr>
        <w:pStyle w:val="RuitAntwoord"/>
      </w:pPr>
      <w:r w:rsidRPr="002C0104">
        <w:t>54</w:t>
      </w:r>
      <w:r w:rsidRPr="002C0104">
        <w:tab/>
      </w:r>
      <w:r w:rsidRPr="002C0104">
        <w:tab/>
      </w:r>
    </w:p>
    <w:p w14:paraId="57633B5B" w14:textId="77777777" w:rsidR="005027F2" w:rsidRPr="002C0104" w:rsidRDefault="005027F2" w:rsidP="00820204">
      <w:pPr>
        <w:pStyle w:val="RuitAntwoord"/>
      </w:pPr>
      <w:r w:rsidRPr="002C0104">
        <w:t>56</w:t>
      </w:r>
      <w:r w:rsidRPr="002C0104">
        <w:tab/>
      </w:r>
      <w:r w:rsidRPr="002C0104">
        <w:tab/>
      </w:r>
    </w:p>
    <w:p w14:paraId="14E8E96E" w14:textId="77777777" w:rsidR="005027F2" w:rsidRPr="002C0104" w:rsidRDefault="005027F2" w:rsidP="00820204">
      <w:pPr>
        <w:pStyle w:val="RuitAntwoord"/>
      </w:pPr>
      <w:r w:rsidRPr="002C0104">
        <w:t>57</w:t>
      </w:r>
      <w:r w:rsidRPr="002C0104">
        <w:tab/>
      </w:r>
      <w:r w:rsidRPr="002C0104">
        <w:tab/>
      </w:r>
    </w:p>
    <w:p w14:paraId="464FCC7F" w14:textId="77777777" w:rsidR="005027F2" w:rsidRPr="002C0104" w:rsidRDefault="005027F2" w:rsidP="00820204">
      <w:pPr>
        <w:pStyle w:val="RuitAntwoord"/>
      </w:pPr>
      <w:r w:rsidRPr="002C0104">
        <w:t>59</w:t>
      </w:r>
      <w:r w:rsidRPr="002C0104">
        <w:tab/>
      </w:r>
      <w:r w:rsidRPr="002C0104">
        <w:tab/>
      </w:r>
    </w:p>
    <w:p w14:paraId="7E64EC10" w14:textId="77777777" w:rsidR="005027F2" w:rsidRPr="002C0104" w:rsidRDefault="005027F2" w:rsidP="00820204">
      <w:pPr>
        <w:pStyle w:val="RuitAntwoord"/>
      </w:pPr>
      <w:r w:rsidRPr="002C0104">
        <w:t>61</w:t>
      </w:r>
      <w:r w:rsidRPr="002C0104">
        <w:tab/>
      </w:r>
      <w:r w:rsidRPr="002C0104">
        <w:tab/>
      </w:r>
    </w:p>
    <w:p w14:paraId="00C13068" w14:textId="77777777" w:rsidR="005027F2" w:rsidRPr="002C0104" w:rsidRDefault="005027F2" w:rsidP="00820204">
      <w:pPr>
        <w:pStyle w:val="RuitAntwoord"/>
      </w:pPr>
      <w:r w:rsidRPr="002C0104">
        <w:t>63</w:t>
      </w:r>
      <w:r w:rsidRPr="002C0104">
        <w:tab/>
      </w:r>
      <w:r w:rsidRPr="002C0104">
        <w:tab/>
      </w:r>
    </w:p>
    <w:p w14:paraId="0E6AAC5F" w14:textId="77777777" w:rsidR="005027F2" w:rsidRPr="002C0104" w:rsidRDefault="005027F2" w:rsidP="00820204">
      <w:pPr>
        <w:pStyle w:val="RuitAntwoord"/>
      </w:pPr>
      <w:r w:rsidRPr="002C0104">
        <w:t>65</w:t>
      </w:r>
      <w:r w:rsidRPr="002C0104">
        <w:tab/>
      </w:r>
      <w:r w:rsidRPr="002C0104">
        <w:tab/>
      </w:r>
    </w:p>
    <w:p w14:paraId="2D6380E5" w14:textId="77777777" w:rsidR="005027F2" w:rsidRPr="002C0104" w:rsidRDefault="005027F2" w:rsidP="00820204">
      <w:pPr>
        <w:pStyle w:val="RuitAntwoord"/>
      </w:pPr>
      <w:r w:rsidRPr="002C0104">
        <w:t>68</w:t>
      </w:r>
      <w:r w:rsidRPr="002C0104">
        <w:tab/>
      </w:r>
      <w:r w:rsidRPr="002C0104">
        <w:tab/>
      </w:r>
    </w:p>
    <w:p w14:paraId="5D54A200" w14:textId="77777777" w:rsidR="005027F2" w:rsidRPr="002C0104" w:rsidRDefault="005027F2" w:rsidP="00820204">
      <w:pPr>
        <w:pStyle w:val="RuitAntwoord"/>
      </w:pPr>
      <w:r w:rsidRPr="002C0104">
        <w:t>69</w:t>
      </w:r>
      <w:r w:rsidRPr="002C0104">
        <w:tab/>
      </w:r>
      <w:r w:rsidRPr="002C0104">
        <w:tab/>
      </w:r>
    </w:p>
    <w:p w14:paraId="12D7C32A" w14:textId="77777777" w:rsidR="005027F2" w:rsidRPr="002C0104" w:rsidRDefault="005027F2" w:rsidP="00820204">
      <w:pPr>
        <w:pStyle w:val="RuitAntwoord"/>
      </w:pPr>
      <w:r w:rsidRPr="002C0104">
        <w:t>72</w:t>
      </w:r>
      <w:r w:rsidRPr="002C0104">
        <w:tab/>
      </w:r>
      <w:r w:rsidRPr="002C0104">
        <w:tab/>
      </w:r>
    </w:p>
    <w:p w14:paraId="743B4236" w14:textId="77777777" w:rsidR="005027F2" w:rsidRDefault="005027F2" w:rsidP="004E0D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  <w:sectPr w:rsidR="005027F2" w:rsidSect="005027F2">
          <w:type w:val="continuous"/>
          <w:pgSz w:w="8392" w:h="11907" w:code="11"/>
          <w:pgMar w:top="720" w:right="851" w:bottom="720" w:left="851" w:header="567" w:footer="567" w:gutter="240"/>
          <w:cols w:num="2" w:space="720"/>
          <w:titlePg/>
          <w:docGrid w:linePitch="360"/>
        </w:sectPr>
      </w:pPr>
    </w:p>
    <w:p w14:paraId="5A91A31B" w14:textId="77777777" w:rsidR="001252B5" w:rsidRDefault="001252B5" w:rsidP="004E0D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288EDE5B" w14:textId="77777777" w:rsidR="00C22A75" w:rsidRDefault="00C22A75">
      <w:pPr>
        <w:spacing w:after="160" w:line="259" w:lineRule="auto"/>
        <w:jc w:val="left"/>
        <w:rPr>
          <w:rFonts w:ascii="Arial Nova" w:eastAsiaTheme="majorEastAsia" w:hAnsi="Arial Nova" w:cstheme="majorBidi"/>
          <w:spacing w:val="-10"/>
          <w:kern w:val="28"/>
          <w:sz w:val="56"/>
          <w:szCs w:val="56"/>
        </w:rPr>
      </w:pPr>
      <w:r>
        <w:br w:type="page"/>
      </w:r>
    </w:p>
    <w:p w14:paraId="334C479D" w14:textId="030D1943" w:rsidR="00CA27FE" w:rsidRDefault="00CF6AB2" w:rsidP="00CF6AB2">
      <w:pPr>
        <w:pStyle w:val="Title"/>
      </w:pPr>
      <w:r>
        <w:lastRenderedPageBreak/>
        <w:t>Leidrade</w:t>
      </w:r>
    </w:p>
    <w:p w14:paraId="400BF5B6" w14:textId="77777777" w:rsidR="00CF6AB2" w:rsidRDefault="00CF6AB2" w:rsidP="00994AF6">
      <w:pPr>
        <w:pStyle w:val="Heading1"/>
        <w:numPr>
          <w:ilvl w:val="0"/>
          <w:numId w:val="0"/>
        </w:numPr>
      </w:pPr>
      <w:r>
        <w:t>Af</w:t>
      </w:r>
    </w:p>
    <w:p w14:paraId="03409F18" w14:textId="77777777" w:rsidR="00336334" w:rsidRDefault="00CF6AB2" w:rsidP="008F5002">
      <w:pPr>
        <w:pStyle w:val="RuitVraag"/>
      </w:pPr>
      <w:r w:rsidRPr="00820204">
        <w:t>1</w:t>
      </w:r>
      <w:r w:rsidRPr="00820204">
        <w:tab/>
        <w:t>Jeremia se troos is dat die Here sy saak verdedig en dít met sy lewe doen</w:t>
      </w:r>
      <w:r w:rsidR="00336334">
        <w:t>.</w:t>
      </w:r>
    </w:p>
    <w:p w14:paraId="41FFC4F7" w14:textId="77777777" w:rsidR="00336334" w:rsidRDefault="00CF6AB2" w:rsidP="008F5002">
      <w:pPr>
        <w:pStyle w:val="RuitVraag"/>
      </w:pPr>
      <w:r w:rsidRPr="00820204">
        <w:t>2</w:t>
      </w:r>
      <w:r w:rsidRPr="00820204">
        <w:tab/>
        <w:t>Vir Bileam lyk die Israeliete soos hierdie plante wat deur die Here geplant is</w:t>
      </w:r>
      <w:r w:rsidR="00336334">
        <w:t>.</w:t>
      </w:r>
    </w:p>
    <w:p w14:paraId="43456EB6" w14:textId="00F97C04" w:rsidR="00336334" w:rsidRDefault="00CF6AB2" w:rsidP="008F5002">
      <w:pPr>
        <w:pStyle w:val="RuitVraag"/>
      </w:pPr>
      <w:r w:rsidRPr="00820204">
        <w:t>3</w:t>
      </w:r>
      <w:r w:rsidRPr="00820204">
        <w:tab/>
        <w:t>Saam met Bet-el kry hierdie dorp 223 mense wat terugkeer uit ballingskap</w:t>
      </w:r>
      <w:r w:rsidR="00994AF6">
        <w:t>.</w:t>
      </w:r>
    </w:p>
    <w:p w14:paraId="15AD4BEF" w14:textId="5F17C704" w:rsidR="00336334" w:rsidRDefault="00CF6AB2" w:rsidP="008F5002">
      <w:pPr>
        <w:pStyle w:val="RuitVraag"/>
      </w:pPr>
      <w:r w:rsidRPr="00820204">
        <w:t>4</w:t>
      </w:r>
      <w:r w:rsidRPr="00820204">
        <w:tab/>
        <w:t>Kla en huil, want die Here het hulle saam met die jonges doodgemaak en in die strate laat lê</w:t>
      </w:r>
      <w:r w:rsidR="00994AF6">
        <w:t>.</w:t>
      </w:r>
    </w:p>
    <w:p w14:paraId="1B5D2006" w14:textId="77777777" w:rsidR="00336334" w:rsidRDefault="00CF6AB2" w:rsidP="008F5002">
      <w:pPr>
        <w:pStyle w:val="RuitVraag"/>
      </w:pPr>
      <w:r w:rsidRPr="00820204">
        <w:t>5</w:t>
      </w:r>
      <w:r w:rsidRPr="00820204">
        <w:tab/>
        <w:t>Hy het die verstand om te waarsku teen ŉ vloed</w:t>
      </w:r>
      <w:r w:rsidR="00336334">
        <w:t>.</w:t>
      </w:r>
    </w:p>
    <w:p w14:paraId="1387514E" w14:textId="1E7AD6BB" w:rsidR="00336334" w:rsidRDefault="00CF6AB2" w:rsidP="008F5002">
      <w:pPr>
        <w:pStyle w:val="RuitVraag"/>
      </w:pPr>
      <w:r w:rsidRPr="00820204">
        <w:t>6</w:t>
      </w:r>
      <w:r w:rsidRPr="00820204">
        <w:tab/>
        <w:t>Dienswerk wat Filippus, ŉ man met vier dogters, gedoen het</w:t>
      </w:r>
      <w:r w:rsidR="00994AF6">
        <w:t>.</w:t>
      </w:r>
    </w:p>
    <w:p w14:paraId="3F26F1D1" w14:textId="77777777" w:rsidR="00336334" w:rsidRDefault="00CF6AB2" w:rsidP="008F5002">
      <w:pPr>
        <w:pStyle w:val="RuitVraag"/>
      </w:pPr>
      <w:r w:rsidRPr="00820204">
        <w:t>7</w:t>
      </w:r>
      <w:r w:rsidRPr="00820204">
        <w:tab/>
        <w:t>Hierdie klein diertjies verniel die wingerd</w:t>
      </w:r>
      <w:proofErr w:type="gramStart"/>
      <w:r w:rsidRPr="00820204">
        <w:t>!</w:t>
      </w:r>
      <w:r w:rsidR="00336334">
        <w:t>.</w:t>
      </w:r>
      <w:proofErr w:type="gramEnd"/>
    </w:p>
    <w:p w14:paraId="2E543AA7" w14:textId="77777777" w:rsidR="00336334" w:rsidRDefault="00CF6AB2" w:rsidP="008F5002">
      <w:pPr>
        <w:pStyle w:val="RuitVraag"/>
      </w:pPr>
      <w:r w:rsidRPr="00820204">
        <w:t>8</w:t>
      </w:r>
      <w:r w:rsidRPr="00820204">
        <w:tab/>
        <w:t>Die goue spykers van die tempel het bietjie meer as ŉ soveel kilogram geweeg</w:t>
      </w:r>
      <w:r w:rsidR="00336334">
        <w:t>.</w:t>
      </w:r>
    </w:p>
    <w:p w14:paraId="67536DBB" w14:textId="4FA2283A" w:rsidR="00336334" w:rsidRDefault="00CF6AB2" w:rsidP="008F5002">
      <w:pPr>
        <w:pStyle w:val="RuitVraag"/>
      </w:pPr>
      <w:r w:rsidRPr="00820204">
        <w:t>14</w:t>
      </w:r>
      <w:r w:rsidRPr="00820204">
        <w:tab/>
        <w:t>Klokkies hieraan bevat die inskripsie: “Gewy aan die Here”</w:t>
      </w:r>
      <w:r w:rsidR="00994AF6">
        <w:t>.</w:t>
      </w:r>
    </w:p>
    <w:p w14:paraId="183071E9" w14:textId="77777777" w:rsidR="00336334" w:rsidRDefault="00CF6AB2" w:rsidP="008F5002">
      <w:pPr>
        <w:pStyle w:val="RuitVraag"/>
      </w:pPr>
      <w:r w:rsidRPr="00820204">
        <w:t>17</w:t>
      </w:r>
      <w:r w:rsidRPr="00820204">
        <w:tab/>
        <w:t>Hy het gewens hy kon sy honger hiermee kon stil, maar niemand het hom daarvan gegee nie</w:t>
      </w:r>
      <w:r w:rsidR="00336334">
        <w:t>.</w:t>
      </w:r>
    </w:p>
    <w:p w14:paraId="1F3BBF6F" w14:textId="39DF8BC0" w:rsidR="00336334" w:rsidRDefault="00CF6AB2" w:rsidP="008F5002">
      <w:pPr>
        <w:pStyle w:val="RuitVraag"/>
      </w:pPr>
      <w:r w:rsidRPr="00820204">
        <w:t>18</w:t>
      </w:r>
      <w:r w:rsidRPr="00820204">
        <w:tab/>
        <w:t>Doen dit oormatig, en dit kan julle gees afstomp</w:t>
      </w:r>
      <w:r w:rsidR="00994AF6">
        <w:t>.</w:t>
      </w:r>
    </w:p>
    <w:p w14:paraId="74124E7C" w14:textId="77777777" w:rsidR="00336334" w:rsidRDefault="00CF6AB2" w:rsidP="008F5002">
      <w:pPr>
        <w:pStyle w:val="RuitVraag"/>
      </w:pPr>
      <w:r w:rsidRPr="00820204">
        <w:t>21</w:t>
      </w:r>
      <w:r w:rsidRPr="00820204">
        <w:tab/>
        <w:t>Doen dit met die name van die goddelose in die boek van die lewe</w:t>
      </w:r>
      <w:r w:rsidR="00336334">
        <w:t>.</w:t>
      </w:r>
    </w:p>
    <w:p w14:paraId="7BAE9E7F" w14:textId="77777777" w:rsidR="00336334" w:rsidRDefault="00CF6AB2" w:rsidP="008F5002">
      <w:pPr>
        <w:pStyle w:val="RuitVraag"/>
      </w:pPr>
      <w:r w:rsidRPr="00820204">
        <w:t>22</w:t>
      </w:r>
      <w:r w:rsidRPr="00820204">
        <w:tab/>
        <w:t>Aanpreekvorm van die meisie wat Petrus by die vuur herken het</w:t>
      </w:r>
      <w:r w:rsidR="00336334">
        <w:t>.</w:t>
      </w:r>
    </w:p>
    <w:p w14:paraId="1EE39A68" w14:textId="77777777" w:rsidR="00336334" w:rsidRDefault="00CF6AB2" w:rsidP="008F5002">
      <w:pPr>
        <w:pStyle w:val="RuitVraag"/>
      </w:pPr>
      <w:r w:rsidRPr="00820204">
        <w:t>24</w:t>
      </w:r>
      <w:r w:rsidRPr="00820204">
        <w:tab/>
        <w:t xml:space="preserve">Ussia het die hele leër uitgerus met </w:t>
      </w:r>
      <w:proofErr w:type="gramStart"/>
      <w:r w:rsidRPr="00820204">
        <w:t>skilde</w:t>
      </w:r>
      <w:proofErr w:type="gramEnd"/>
      <w:r w:rsidRPr="00820204">
        <w:t>, spiese, harnasse, pyle en boë, en hierdie hoofbedekkings</w:t>
      </w:r>
      <w:r w:rsidR="00336334">
        <w:t>.</w:t>
      </w:r>
    </w:p>
    <w:p w14:paraId="5A92B6DE" w14:textId="77777777" w:rsidR="00336334" w:rsidRDefault="00CF6AB2" w:rsidP="008F5002">
      <w:pPr>
        <w:pStyle w:val="RuitVraag"/>
      </w:pPr>
      <w:r w:rsidRPr="00820204">
        <w:t>25</w:t>
      </w:r>
      <w:r w:rsidRPr="00820204">
        <w:tab/>
        <w:t>Tirus, Sidon en die Filistyne het die Jode in hierdie land gaan verkoop</w:t>
      </w:r>
      <w:r w:rsidR="00336334">
        <w:t>.</w:t>
      </w:r>
    </w:p>
    <w:p w14:paraId="0AA9DBAC" w14:textId="531F79A2" w:rsidR="00336334" w:rsidRDefault="00CF6AB2" w:rsidP="008F5002">
      <w:pPr>
        <w:pStyle w:val="RuitVraag"/>
      </w:pPr>
      <w:r w:rsidRPr="00820204">
        <w:t>26</w:t>
      </w:r>
      <w:r w:rsidRPr="00820204">
        <w:tab/>
        <w:t>ŉ Stamhoof uit Esau se nageslag</w:t>
      </w:r>
      <w:r w:rsidR="00994AF6">
        <w:t>.</w:t>
      </w:r>
    </w:p>
    <w:p w14:paraId="59F6CDFC" w14:textId="77777777" w:rsidR="00336334" w:rsidRDefault="00CF6AB2" w:rsidP="008F5002">
      <w:pPr>
        <w:pStyle w:val="RuitVraag"/>
      </w:pPr>
      <w:r w:rsidRPr="00820204">
        <w:lastRenderedPageBreak/>
        <w:t>27</w:t>
      </w:r>
      <w:r w:rsidRPr="00820204">
        <w:tab/>
        <w:t xml:space="preserve">Sy is hierdie kleur gebrand, sy is mooi, </w:t>
      </w:r>
      <w:proofErr w:type="gramStart"/>
      <w:r w:rsidRPr="00820204">
        <w:t>vroue</w:t>
      </w:r>
      <w:proofErr w:type="gramEnd"/>
      <w:r w:rsidRPr="00820204">
        <w:t xml:space="preserve"> van Jerusalem. Sy is die kleur van die tente van Kedar, soos die tentdoeke van Salomo</w:t>
      </w:r>
      <w:r w:rsidR="00336334">
        <w:t>.</w:t>
      </w:r>
    </w:p>
    <w:p w14:paraId="4D9E8699" w14:textId="77777777" w:rsidR="00336334" w:rsidRDefault="00CF6AB2" w:rsidP="008F5002">
      <w:pPr>
        <w:pStyle w:val="RuitVraag"/>
      </w:pPr>
      <w:r w:rsidRPr="00820204">
        <w:t>29</w:t>
      </w:r>
      <w:r w:rsidRPr="00820204">
        <w:tab/>
        <w:t>So diep moet die profeet wat die tempel meet, in die water stap</w:t>
      </w:r>
      <w:r w:rsidR="00336334">
        <w:t>.</w:t>
      </w:r>
    </w:p>
    <w:p w14:paraId="3C41F3F1" w14:textId="77777777" w:rsidR="00336334" w:rsidRDefault="00CF6AB2" w:rsidP="008F5002">
      <w:pPr>
        <w:pStyle w:val="RuitVraag"/>
      </w:pPr>
      <w:r w:rsidRPr="00820204">
        <w:t>32</w:t>
      </w:r>
      <w:r w:rsidRPr="00820204">
        <w:tab/>
        <w:t>Moenie vir julle skatte op aarde bymekaarmaak waar hy en roes dit verniel nie</w:t>
      </w:r>
      <w:r w:rsidR="00336334">
        <w:t>.</w:t>
      </w:r>
    </w:p>
    <w:p w14:paraId="0A37BC9D" w14:textId="77777777" w:rsidR="00336334" w:rsidRDefault="00CF6AB2" w:rsidP="008F5002">
      <w:pPr>
        <w:pStyle w:val="RuitVraag"/>
      </w:pPr>
      <w:r w:rsidRPr="00820204">
        <w:t>34</w:t>
      </w:r>
      <w:r w:rsidRPr="00820204">
        <w:tab/>
        <w:t>Die Fariseërs gee ŉ tiende van hierdie kruie</w:t>
      </w:r>
      <w:r w:rsidR="00336334">
        <w:t>.</w:t>
      </w:r>
    </w:p>
    <w:p w14:paraId="45D633E2" w14:textId="443D98A4" w:rsidR="00336334" w:rsidRDefault="00CF6AB2" w:rsidP="008F5002">
      <w:pPr>
        <w:pStyle w:val="RuitVraag"/>
      </w:pPr>
      <w:r w:rsidRPr="00820204">
        <w:t>36</w:t>
      </w:r>
      <w:r w:rsidRPr="00820204">
        <w:tab/>
        <w:t>Hier het die farao met sy hele weermag</w:t>
      </w:r>
      <w:r w:rsidR="008E4CF0">
        <w:t xml:space="preserve"> die Israeliete </w:t>
      </w:r>
      <w:r w:rsidRPr="00820204">
        <w:t>ingehaal</w:t>
      </w:r>
      <w:r w:rsidR="00994AF6">
        <w:t>.</w:t>
      </w:r>
    </w:p>
    <w:p w14:paraId="72C916F5" w14:textId="77777777" w:rsidR="00336334" w:rsidRDefault="00CF6AB2" w:rsidP="008F5002">
      <w:pPr>
        <w:pStyle w:val="RuitVraag"/>
      </w:pPr>
      <w:r w:rsidRPr="00820204">
        <w:t>37</w:t>
      </w:r>
      <w:r w:rsidRPr="00820204">
        <w:tab/>
        <w:t>Die Here sê dat ŉ mens ŉ krokodil nie hiermee kan vasmaak vir jou dogtertjies nie</w:t>
      </w:r>
      <w:r w:rsidR="00336334">
        <w:t>.</w:t>
      </w:r>
    </w:p>
    <w:p w14:paraId="5B940DD4" w14:textId="77777777" w:rsidR="00336334" w:rsidRDefault="00CF6AB2" w:rsidP="008F5002">
      <w:pPr>
        <w:pStyle w:val="RuitVraag"/>
      </w:pPr>
      <w:r w:rsidRPr="00820204">
        <w:t>38</w:t>
      </w:r>
      <w:r w:rsidRPr="00820204">
        <w:tab/>
        <w:t>Die Here sal hierdie plek in Egipte opdroog en ook 7 kanale in die Eufraat so vlak laat oorbly dat mens daardeur kan loop</w:t>
      </w:r>
      <w:r w:rsidR="00336334">
        <w:t>.</w:t>
      </w:r>
    </w:p>
    <w:p w14:paraId="0399C81F" w14:textId="77777777" w:rsidR="00336334" w:rsidRDefault="00CF6AB2" w:rsidP="008F5002">
      <w:pPr>
        <w:pStyle w:val="RuitVraag"/>
      </w:pPr>
      <w:r w:rsidRPr="00820204">
        <w:t>39</w:t>
      </w:r>
      <w:r w:rsidRPr="00820204">
        <w:tab/>
        <w:t>Dit is die geheimenis wat só lank en geslagte lank verborge was, maar wat nou geopenbaar is aan die mense wat aan Hom behoort</w:t>
      </w:r>
      <w:r w:rsidR="00336334">
        <w:t>.</w:t>
      </w:r>
    </w:p>
    <w:p w14:paraId="15BB9D8E" w14:textId="77777777" w:rsidR="00336334" w:rsidRDefault="00CF6AB2" w:rsidP="008F5002">
      <w:pPr>
        <w:pStyle w:val="RuitVraag"/>
      </w:pPr>
      <w:r w:rsidRPr="00820204">
        <w:t>40</w:t>
      </w:r>
      <w:r w:rsidRPr="00820204">
        <w:tab/>
        <w:t>Tipe skaap vir die sondoffer</w:t>
      </w:r>
      <w:r w:rsidR="00336334">
        <w:t>.</w:t>
      </w:r>
    </w:p>
    <w:p w14:paraId="3781CFC1" w14:textId="7C3B42BF" w:rsidR="00336334" w:rsidRDefault="00CF6AB2" w:rsidP="008F5002">
      <w:pPr>
        <w:pStyle w:val="RuitVraag"/>
      </w:pPr>
      <w:r w:rsidRPr="00820204">
        <w:t>43</w:t>
      </w:r>
      <w:r w:rsidRPr="00820204">
        <w:tab/>
        <w:t>Ek verwoes Patros, Ek laat Soan verbrand, Ek straf hierdie plek, sê  die Here deur Esegiël</w:t>
      </w:r>
      <w:proofErr w:type="gramStart"/>
      <w:r w:rsidR="00994AF6">
        <w:t>.</w:t>
      </w:r>
      <w:r w:rsidR="00336334">
        <w:t>.</w:t>
      </w:r>
      <w:proofErr w:type="gramEnd"/>
    </w:p>
    <w:p w14:paraId="05AB793A" w14:textId="77777777" w:rsidR="00336334" w:rsidRDefault="00CF6AB2" w:rsidP="008F5002">
      <w:pPr>
        <w:pStyle w:val="RuitVraag"/>
      </w:pPr>
      <w:r w:rsidRPr="00820204">
        <w:t>44</w:t>
      </w:r>
      <w:r w:rsidRPr="00820204">
        <w:tab/>
        <w:t>Hierdie deel van Tirus se bote is van sipreshout gemaak</w:t>
      </w:r>
      <w:r w:rsidR="00336334">
        <w:t>.</w:t>
      </w:r>
    </w:p>
    <w:p w14:paraId="6FC4D7E7" w14:textId="77777777" w:rsidR="00336334" w:rsidRDefault="00CF6AB2" w:rsidP="008F5002">
      <w:pPr>
        <w:pStyle w:val="RuitVraag"/>
      </w:pPr>
      <w:r w:rsidRPr="00820204">
        <w:t>50</w:t>
      </w:r>
      <w:r w:rsidRPr="00820204">
        <w:tab/>
        <w:t>Die mens het dit al gedoen met alles wat loop, vlieg, kruip of swem, en elke soort dier</w:t>
      </w:r>
      <w:proofErr w:type="gramStart"/>
      <w:r w:rsidRPr="00820204">
        <w:t xml:space="preserve"> - </w:t>
      </w:r>
      <w:proofErr w:type="gramEnd"/>
      <w:r w:rsidRPr="00820204">
        <w:t>maar nie sy tong nie!</w:t>
      </w:r>
      <w:r w:rsidR="00336334">
        <w:t>.</w:t>
      </w:r>
    </w:p>
    <w:p w14:paraId="07A42842" w14:textId="77777777" w:rsidR="00336334" w:rsidRDefault="00CF6AB2" w:rsidP="008F5002">
      <w:pPr>
        <w:pStyle w:val="RuitVraag"/>
      </w:pPr>
      <w:r w:rsidRPr="00820204">
        <w:t>51</w:t>
      </w:r>
      <w:r w:rsidRPr="00820204">
        <w:tab/>
        <w:t>Stamhoof van Edom</w:t>
      </w:r>
      <w:r w:rsidR="00336334">
        <w:t>.</w:t>
      </w:r>
    </w:p>
    <w:p w14:paraId="591F54AB" w14:textId="2D4B5C8E" w:rsidR="00336334" w:rsidRDefault="00CF6AB2" w:rsidP="008F5002">
      <w:pPr>
        <w:pStyle w:val="RuitVraag"/>
      </w:pPr>
      <w:r w:rsidRPr="00820204">
        <w:t>52</w:t>
      </w:r>
      <w:r w:rsidRPr="00820204">
        <w:tab/>
        <w:t>Priester: Moet tog nie dink sy is ŉ slegte vrou nie. Dis hieroor smart en leed dat sy so lank bly praat het</w:t>
      </w:r>
      <w:r w:rsidR="00994AF6">
        <w:t>.</w:t>
      </w:r>
    </w:p>
    <w:p w14:paraId="785C2E65" w14:textId="77777777" w:rsidR="00336334" w:rsidRDefault="00CF6AB2" w:rsidP="008F5002">
      <w:pPr>
        <w:pStyle w:val="RuitVraag"/>
      </w:pPr>
      <w:r w:rsidRPr="00820204">
        <w:t>53</w:t>
      </w:r>
      <w:r w:rsidRPr="00820204">
        <w:tab/>
        <w:t>Na die tug moet die mens sterk wees, en wat lam is, sal nie hieruit raak nie</w:t>
      </w:r>
      <w:r w:rsidR="00336334">
        <w:t>.</w:t>
      </w:r>
    </w:p>
    <w:p w14:paraId="7E5442C4" w14:textId="77777777" w:rsidR="00336334" w:rsidRDefault="00CF6AB2" w:rsidP="008F5002">
      <w:pPr>
        <w:pStyle w:val="RuitVraag"/>
      </w:pPr>
      <w:r w:rsidRPr="00820204">
        <w:t>54</w:t>
      </w:r>
      <w:r w:rsidRPr="00820204">
        <w:tab/>
        <w:t>Die Takkie uit die stomp van Isai sal nie op grond hiervan oordeel nie</w:t>
      </w:r>
      <w:r w:rsidR="00336334">
        <w:t>.</w:t>
      </w:r>
    </w:p>
    <w:p w14:paraId="67F54BA9" w14:textId="5C0ADC97" w:rsidR="00336334" w:rsidRDefault="00CF6AB2" w:rsidP="008F5002">
      <w:pPr>
        <w:pStyle w:val="RuitVraag"/>
      </w:pPr>
      <w:r w:rsidRPr="00820204">
        <w:t>55</w:t>
      </w:r>
      <w:r w:rsidRPr="00820204">
        <w:tab/>
        <w:t>Een van die tale van die opskrif aan die kruis</w:t>
      </w:r>
      <w:r w:rsidR="00994AF6">
        <w:t>.</w:t>
      </w:r>
    </w:p>
    <w:p w14:paraId="51342470" w14:textId="77777777" w:rsidR="00336334" w:rsidRDefault="00CF6AB2" w:rsidP="008F5002">
      <w:pPr>
        <w:pStyle w:val="RuitVraag"/>
      </w:pPr>
      <w:r w:rsidRPr="00820204">
        <w:t>58</w:t>
      </w:r>
      <w:r w:rsidRPr="00820204">
        <w:tab/>
        <w:t>Hierdie is ŉ noodsaaklike bestanddeel vir die reinigingswater</w:t>
      </w:r>
      <w:r w:rsidR="00336334">
        <w:t>.</w:t>
      </w:r>
    </w:p>
    <w:p w14:paraId="79DC4F09" w14:textId="77777777" w:rsidR="00336334" w:rsidRDefault="00CF6AB2" w:rsidP="008F5002">
      <w:pPr>
        <w:pStyle w:val="RuitVraag"/>
      </w:pPr>
      <w:r w:rsidRPr="00820204">
        <w:lastRenderedPageBreak/>
        <w:t>60</w:t>
      </w:r>
      <w:r w:rsidRPr="00820204">
        <w:tab/>
        <w:t>Hy het geweet dat sy kinders nie sy eie sou wees nie en wou daarom nie kinders by die weduwee van sy broer verwek nie</w:t>
      </w:r>
      <w:r w:rsidR="00336334">
        <w:t>.</w:t>
      </w:r>
    </w:p>
    <w:p w14:paraId="55D84FB4" w14:textId="77777777" w:rsidR="00336334" w:rsidRDefault="00CF6AB2" w:rsidP="008F5002">
      <w:pPr>
        <w:pStyle w:val="RuitVraag"/>
      </w:pPr>
      <w:r w:rsidRPr="00820204">
        <w:t>62</w:t>
      </w:r>
      <w:r w:rsidRPr="00820204">
        <w:tab/>
        <w:t>Absalom het dit aangeskaf en 50 man om voor hom uit te hardloop</w:t>
      </w:r>
      <w:r w:rsidR="00336334">
        <w:t>.</w:t>
      </w:r>
    </w:p>
    <w:p w14:paraId="6D026BDA" w14:textId="77777777" w:rsidR="00336334" w:rsidRDefault="00CF6AB2" w:rsidP="008F5002">
      <w:pPr>
        <w:pStyle w:val="RuitVraag"/>
      </w:pPr>
      <w:r w:rsidRPr="00820204">
        <w:t>64</w:t>
      </w:r>
      <w:r w:rsidRPr="00820204">
        <w:tab/>
        <w:t>Dawid gee aan Mefiboset die grond van hierdie familielid</w:t>
      </w:r>
      <w:r w:rsidR="00336334">
        <w:t>.</w:t>
      </w:r>
    </w:p>
    <w:p w14:paraId="74EC3464" w14:textId="77777777" w:rsidR="00336334" w:rsidRDefault="00CF6AB2" w:rsidP="008F5002">
      <w:pPr>
        <w:pStyle w:val="RuitVraag"/>
      </w:pPr>
      <w:r w:rsidRPr="00820204">
        <w:t>65</w:t>
      </w:r>
      <w:r w:rsidRPr="00820204">
        <w:tab/>
        <w:t>Hierdie deel van die wiele van die waentjies in die tempel was gietwerk</w:t>
      </w:r>
      <w:r w:rsidR="00336334">
        <w:t>.</w:t>
      </w:r>
    </w:p>
    <w:p w14:paraId="15844AA4" w14:textId="77777777" w:rsidR="00336334" w:rsidRDefault="00CF6AB2" w:rsidP="008F5002">
      <w:pPr>
        <w:pStyle w:val="RuitVraag"/>
      </w:pPr>
      <w:r w:rsidRPr="00820204">
        <w:t>66</w:t>
      </w:r>
      <w:r w:rsidRPr="00820204">
        <w:tab/>
        <w:t>Abram se broer het hier gesterf terwyl sy vader nog geleef het</w:t>
      </w:r>
      <w:r w:rsidR="00336334">
        <w:t>.</w:t>
      </w:r>
    </w:p>
    <w:p w14:paraId="4475FD56" w14:textId="77777777" w:rsidR="00336334" w:rsidRDefault="00CF6AB2" w:rsidP="008F5002">
      <w:pPr>
        <w:pStyle w:val="RuitVraag"/>
      </w:pPr>
      <w:r w:rsidRPr="00820204">
        <w:t>67</w:t>
      </w:r>
      <w:r w:rsidRPr="00820204">
        <w:tab/>
        <w:t>Beskrywing van die hoeveelheid kneusplekke wat die volk Israel het volgens Jesaja</w:t>
      </w:r>
      <w:r w:rsidR="00336334">
        <w:t>.</w:t>
      </w:r>
    </w:p>
    <w:p w14:paraId="666E1395" w14:textId="77777777" w:rsidR="00336334" w:rsidRDefault="00CF6AB2" w:rsidP="008F5002">
      <w:pPr>
        <w:pStyle w:val="RuitVraag"/>
      </w:pPr>
      <w:r w:rsidRPr="00820204">
        <w:t>70</w:t>
      </w:r>
      <w:r w:rsidRPr="00820204">
        <w:tab/>
        <w:t>ŉ Bul in hierdie toestand mag jy nie aan die Here offer nie – maak nie saak hoe dit gebeur het nie</w:t>
      </w:r>
      <w:proofErr w:type="gramStart"/>
      <w:r w:rsidRPr="00820204">
        <w:t>!</w:t>
      </w:r>
      <w:r w:rsidR="00336334">
        <w:t>.</w:t>
      </w:r>
      <w:proofErr w:type="gramEnd"/>
    </w:p>
    <w:p w14:paraId="0EADADAA" w14:textId="2B0D8A53" w:rsidR="00336334" w:rsidRDefault="00CF6AB2" w:rsidP="008F5002">
      <w:pPr>
        <w:pStyle w:val="RuitVraag"/>
      </w:pPr>
      <w:r w:rsidRPr="00820204">
        <w:t>71</w:t>
      </w:r>
      <w:r w:rsidRPr="00820204">
        <w:tab/>
        <w:t>Volgens Hosea sou Juda ploeg en Jakob dit doen</w:t>
      </w:r>
      <w:r w:rsidR="00994AF6">
        <w:t>.</w:t>
      </w:r>
    </w:p>
    <w:p w14:paraId="746D40D4" w14:textId="77777777" w:rsidR="00336334" w:rsidRDefault="00CF6AB2" w:rsidP="00994AF6">
      <w:pPr>
        <w:pStyle w:val="Heading1"/>
        <w:numPr>
          <w:ilvl w:val="0"/>
          <w:numId w:val="0"/>
        </w:numPr>
      </w:pPr>
      <w:r>
        <w:t>Dwars</w:t>
      </w:r>
      <w:r w:rsidR="00336334">
        <w:t>.</w:t>
      </w:r>
    </w:p>
    <w:p w14:paraId="705C1593" w14:textId="77777777" w:rsidR="00336334" w:rsidRDefault="00CF6AB2" w:rsidP="00E63687">
      <w:pPr>
        <w:pStyle w:val="RuitVraag"/>
      </w:pPr>
      <w:r w:rsidRPr="00E63687">
        <w:t>1</w:t>
      </w:r>
      <w:r w:rsidRPr="00E63687">
        <w:tab/>
        <w:t>Een van die konings wat Moses doodgemaak het op bevel van die Here</w:t>
      </w:r>
      <w:r w:rsidR="00336334">
        <w:t>.</w:t>
      </w:r>
    </w:p>
    <w:p w14:paraId="041D6907" w14:textId="77777777" w:rsidR="00336334" w:rsidRDefault="00CF6AB2" w:rsidP="00E63687">
      <w:pPr>
        <w:pStyle w:val="RuitVraag"/>
      </w:pPr>
      <w:r w:rsidRPr="00E63687">
        <w:t>3</w:t>
      </w:r>
      <w:r w:rsidRPr="00E63687">
        <w:tab/>
        <w:t>Die profeet preek dat in God se verlossing die droë wêreld sal juig as hulle oortrek is met hierdie blomme</w:t>
      </w:r>
      <w:r w:rsidR="00336334">
        <w:t>.</w:t>
      </w:r>
    </w:p>
    <w:p w14:paraId="43CF4F7A" w14:textId="77777777" w:rsidR="00336334" w:rsidRDefault="00CF6AB2" w:rsidP="00E63687">
      <w:pPr>
        <w:pStyle w:val="RuitVraag"/>
      </w:pPr>
      <w:r w:rsidRPr="00E63687">
        <w:t>7</w:t>
      </w:r>
      <w:r w:rsidRPr="00E63687">
        <w:tab/>
        <w:t>Hierdie profeet moes die oordeel oor Baesa aankondig</w:t>
      </w:r>
      <w:r w:rsidR="00336334">
        <w:t>.</w:t>
      </w:r>
    </w:p>
    <w:p w14:paraId="51AB8A60" w14:textId="7537B267" w:rsidR="00336334" w:rsidRDefault="00CF6AB2" w:rsidP="00E63687">
      <w:pPr>
        <w:pStyle w:val="RuitVraag"/>
      </w:pPr>
      <w:r w:rsidRPr="00E63687">
        <w:t>9</w:t>
      </w:r>
      <w:r w:rsidRPr="00E63687">
        <w:tab/>
        <w:t>ŉ Nakomeling van die dienaars van Salomo wat terugkeer uit ballingskap</w:t>
      </w:r>
      <w:r w:rsidR="00994AF6">
        <w:t>.</w:t>
      </w:r>
    </w:p>
    <w:p w14:paraId="39B47916" w14:textId="77777777" w:rsidR="00336334" w:rsidRDefault="00CF6AB2" w:rsidP="00E63687">
      <w:pPr>
        <w:pStyle w:val="RuitVraag"/>
      </w:pPr>
      <w:r w:rsidRPr="00E63687">
        <w:t>10</w:t>
      </w:r>
      <w:r w:rsidRPr="00E63687">
        <w:tab/>
        <w:t>Die Here het alles hiermee gemaak</w:t>
      </w:r>
      <w:proofErr w:type="gramStart"/>
      <w:r w:rsidRPr="00E63687">
        <w:t xml:space="preserve"> - </w:t>
      </w:r>
      <w:proofErr w:type="gramEnd"/>
      <w:r w:rsidRPr="00E63687">
        <w:t>ook die goddelose vir die dag van straf</w:t>
      </w:r>
      <w:r w:rsidR="00336334">
        <w:t>.</w:t>
      </w:r>
    </w:p>
    <w:p w14:paraId="28C10CDB" w14:textId="77777777" w:rsidR="00336334" w:rsidRDefault="00CF6AB2" w:rsidP="00E63687">
      <w:pPr>
        <w:pStyle w:val="RuitVraag"/>
      </w:pPr>
      <w:r w:rsidRPr="00E63687">
        <w:t>11</w:t>
      </w:r>
      <w:r w:rsidRPr="00E63687">
        <w:tab/>
        <w:t>Joas sal Aram verpletterend verslaan by hierdie plek</w:t>
      </w:r>
      <w:r w:rsidR="00336334">
        <w:t>.</w:t>
      </w:r>
    </w:p>
    <w:p w14:paraId="36B27D35" w14:textId="77777777" w:rsidR="00336334" w:rsidRDefault="00CF6AB2" w:rsidP="00E63687">
      <w:pPr>
        <w:pStyle w:val="RuitVraag"/>
      </w:pPr>
      <w:r w:rsidRPr="00E63687">
        <w:t>12</w:t>
      </w:r>
      <w:r w:rsidRPr="00E63687">
        <w:tab/>
        <w:t>Miga waarsku: pasop wat jy sê vir die vrou langs wie jy dit doen</w:t>
      </w:r>
      <w:r w:rsidR="00336334">
        <w:t>.</w:t>
      </w:r>
    </w:p>
    <w:p w14:paraId="0397A99C" w14:textId="2FE4EE78" w:rsidR="00336334" w:rsidRDefault="00CF6AB2" w:rsidP="00E63687">
      <w:pPr>
        <w:pStyle w:val="RuitVraag"/>
      </w:pPr>
      <w:r w:rsidRPr="00E63687">
        <w:t>13</w:t>
      </w:r>
      <w:r w:rsidRPr="00E63687">
        <w:tab/>
        <w:t xml:space="preserve">Hierdie perde gaan agter </w:t>
      </w:r>
      <w:r w:rsidR="00994AF6">
        <w:t>d</w:t>
      </w:r>
      <w:r w:rsidRPr="00E63687">
        <w:t>ie swart perde na die noorde, sê die profeet</w:t>
      </w:r>
      <w:r w:rsidR="00336334">
        <w:t>.</w:t>
      </w:r>
    </w:p>
    <w:p w14:paraId="33157771" w14:textId="77777777" w:rsidR="00336334" w:rsidRDefault="00CF6AB2" w:rsidP="00E63687">
      <w:pPr>
        <w:pStyle w:val="RuitVraag"/>
      </w:pPr>
      <w:r w:rsidRPr="00E63687">
        <w:t>15</w:t>
      </w:r>
      <w:r w:rsidRPr="00E63687">
        <w:tab/>
        <w:t>As die beuel dit onduidelik gee, sal niemand vir die geveg gereed maak nie</w:t>
      </w:r>
      <w:r w:rsidR="00336334">
        <w:t>.</w:t>
      </w:r>
    </w:p>
    <w:p w14:paraId="1F298AB5" w14:textId="1F297C57" w:rsidR="00336334" w:rsidRDefault="00CF6AB2" w:rsidP="00E63687">
      <w:pPr>
        <w:pStyle w:val="RuitVraag"/>
      </w:pPr>
      <w:r w:rsidRPr="00E63687">
        <w:lastRenderedPageBreak/>
        <w:t>16</w:t>
      </w:r>
      <w:r w:rsidRPr="00E63687">
        <w:tab/>
        <w:t>Die Fariseërs en skrifgeleerdes verstaan die kuns om die wet van God só te skuif</w:t>
      </w:r>
      <w:r w:rsidR="00994AF6">
        <w:t>.</w:t>
      </w:r>
    </w:p>
    <w:p w14:paraId="7E4CBCD7" w14:textId="63D4E26F" w:rsidR="00336334" w:rsidRDefault="00CF6AB2" w:rsidP="00E63687">
      <w:pPr>
        <w:pStyle w:val="RuitVraag"/>
      </w:pPr>
      <w:r w:rsidRPr="00E63687">
        <w:t>19</w:t>
      </w:r>
      <w:r w:rsidRPr="00E63687">
        <w:tab/>
        <w:t>Op hierdie manier vra hulle vir Sagaria die seuntjie se naam</w:t>
      </w:r>
      <w:r w:rsidR="00994AF6">
        <w:t>.</w:t>
      </w:r>
    </w:p>
    <w:p w14:paraId="4260C4CC" w14:textId="77777777" w:rsidR="00336334" w:rsidRDefault="00CF6AB2" w:rsidP="00E63687">
      <w:pPr>
        <w:pStyle w:val="RuitVraag"/>
      </w:pPr>
      <w:r w:rsidRPr="00E63687">
        <w:t>20</w:t>
      </w:r>
      <w:r w:rsidRPr="00E63687">
        <w:tab/>
        <w:t>Kleinkinders is vir hulle ŉ trots</w:t>
      </w:r>
      <w:r w:rsidR="00336334">
        <w:t>.</w:t>
      </w:r>
    </w:p>
    <w:p w14:paraId="34B833C6" w14:textId="77777777" w:rsidR="00336334" w:rsidRDefault="00CF6AB2" w:rsidP="00E63687">
      <w:pPr>
        <w:pStyle w:val="RuitVraag"/>
      </w:pPr>
      <w:r w:rsidRPr="00E63687">
        <w:t>22</w:t>
      </w:r>
      <w:r w:rsidRPr="00E63687">
        <w:tab/>
        <w:t>Wyse raad: hierteen is niemand opgewasse nie</w:t>
      </w:r>
      <w:r w:rsidR="00336334">
        <w:t>.</w:t>
      </w:r>
    </w:p>
    <w:p w14:paraId="3482C2B4" w14:textId="03163991" w:rsidR="00336334" w:rsidRDefault="00CF6AB2" w:rsidP="00E63687">
      <w:pPr>
        <w:pStyle w:val="RuitVraag"/>
      </w:pPr>
      <w:r w:rsidRPr="00E63687">
        <w:t>23</w:t>
      </w:r>
      <w:r w:rsidRPr="00E63687">
        <w:tab/>
        <w:t>Dit mag die profeet nie doen as die Here sy geliefde vrou laat sterf nie</w:t>
      </w:r>
      <w:r w:rsidR="00994AF6">
        <w:t>.</w:t>
      </w:r>
    </w:p>
    <w:p w14:paraId="60626908" w14:textId="77777777" w:rsidR="00336334" w:rsidRDefault="00CF6AB2" w:rsidP="00E63687">
      <w:pPr>
        <w:pStyle w:val="RuitVraag"/>
      </w:pPr>
      <w:r w:rsidRPr="00E63687">
        <w:t>25</w:t>
      </w:r>
      <w:r w:rsidRPr="00E63687">
        <w:tab/>
        <w:t>Dit het Jojada eers met die kis se deksel gedoen voor die mense hul geld daarin kon gooi</w:t>
      </w:r>
      <w:r w:rsidR="00336334">
        <w:t>.</w:t>
      </w:r>
    </w:p>
    <w:p w14:paraId="32AF88B9" w14:textId="77777777" w:rsidR="00336334" w:rsidRDefault="00CF6AB2" w:rsidP="00E63687">
      <w:pPr>
        <w:pStyle w:val="RuitVraag"/>
      </w:pPr>
      <w:r w:rsidRPr="00E63687">
        <w:t>27</w:t>
      </w:r>
      <w:r w:rsidRPr="00E63687">
        <w:tab/>
        <w:t>Hanna se emosie omdat die Here uitkoms gegee het</w:t>
      </w:r>
      <w:r w:rsidR="00336334">
        <w:t>.</w:t>
      </w:r>
    </w:p>
    <w:p w14:paraId="559C1DC9" w14:textId="77777777" w:rsidR="00336334" w:rsidRDefault="00CF6AB2" w:rsidP="00E63687">
      <w:pPr>
        <w:pStyle w:val="RuitVraag"/>
      </w:pPr>
      <w:r w:rsidRPr="00E63687">
        <w:t>28</w:t>
      </w:r>
      <w:r w:rsidRPr="00E63687">
        <w:tab/>
        <w:t>Die priester moet die huis kom reinig as dít jou onrein gemaak het</w:t>
      </w:r>
      <w:r w:rsidR="00336334">
        <w:t>.</w:t>
      </w:r>
    </w:p>
    <w:p w14:paraId="79616663" w14:textId="7002CEBC" w:rsidR="00336334" w:rsidRDefault="00CF6AB2" w:rsidP="00E63687">
      <w:pPr>
        <w:pStyle w:val="RuitVraag"/>
      </w:pPr>
      <w:r w:rsidRPr="00E63687">
        <w:t>30</w:t>
      </w:r>
      <w:r w:rsidRPr="00E63687">
        <w:tab/>
        <w:t>Met groot vertoon het Agrippa en Bernice hierdie vertrek binnegekom om na Paulus te luister</w:t>
      </w:r>
      <w:r w:rsidR="00994AF6">
        <w:t>.</w:t>
      </w:r>
    </w:p>
    <w:p w14:paraId="671CA789" w14:textId="77777777" w:rsidR="00336334" w:rsidRDefault="00CF6AB2" w:rsidP="00E63687">
      <w:pPr>
        <w:pStyle w:val="RuitVraag"/>
      </w:pPr>
      <w:r w:rsidRPr="00E63687">
        <w:t>31</w:t>
      </w:r>
      <w:r w:rsidRPr="00E63687">
        <w:tab/>
        <w:t>Toe gelowiges Paulus hier ontmoet het hy God gedank en moed geskep</w:t>
      </w:r>
      <w:r w:rsidR="00336334">
        <w:t>.</w:t>
      </w:r>
    </w:p>
    <w:p w14:paraId="2140A52A" w14:textId="77777777" w:rsidR="00336334" w:rsidRDefault="00CF6AB2" w:rsidP="00E63687">
      <w:pPr>
        <w:pStyle w:val="RuitVraag"/>
      </w:pPr>
      <w:r w:rsidRPr="00E63687">
        <w:t>33</w:t>
      </w:r>
      <w:r w:rsidRPr="00E63687">
        <w:tab/>
        <w:t>Paulus sê dat hierdie eienskap nie by ŉ gelowige hoort nie</w:t>
      </w:r>
      <w:r w:rsidR="00336334">
        <w:t>.</w:t>
      </w:r>
    </w:p>
    <w:p w14:paraId="3569990B" w14:textId="494E5C2F" w:rsidR="00336334" w:rsidRDefault="00CF6AB2" w:rsidP="00E63687">
      <w:pPr>
        <w:pStyle w:val="RuitVraag"/>
      </w:pPr>
      <w:r w:rsidRPr="00E63687">
        <w:t>35</w:t>
      </w:r>
      <w:r w:rsidRPr="00E63687">
        <w:tab/>
        <w:t>As die perd opgewonde en oorgehaal is, doen hy dit op die grond en wag dat die trompet blaas</w:t>
      </w:r>
      <w:r w:rsidR="00994AF6">
        <w:t>.</w:t>
      </w:r>
    </w:p>
    <w:p w14:paraId="23D2BFC9" w14:textId="77777777" w:rsidR="00336334" w:rsidRDefault="00CF6AB2" w:rsidP="00E63687">
      <w:pPr>
        <w:pStyle w:val="RuitVraag"/>
      </w:pPr>
      <w:r w:rsidRPr="00E63687">
        <w:t>37</w:t>
      </w:r>
      <w:r w:rsidRPr="00E63687">
        <w:tab/>
      </w:r>
      <w:proofErr w:type="gramStart"/>
      <w:r w:rsidRPr="00E63687">
        <w:t>Pers</w:t>
      </w:r>
      <w:proofErr w:type="gramEnd"/>
      <w:r w:rsidRPr="00E63687">
        <w:t xml:space="preserve"> verbindings as deel van die paleis se versierings</w:t>
      </w:r>
      <w:r w:rsidR="00336334">
        <w:t>.</w:t>
      </w:r>
    </w:p>
    <w:p w14:paraId="11124FBF" w14:textId="77777777" w:rsidR="00336334" w:rsidRDefault="00CF6AB2" w:rsidP="00E63687">
      <w:pPr>
        <w:pStyle w:val="RuitVraag"/>
      </w:pPr>
      <w:r w:rsidRPr="00E63687">
        <w:t>41</w:t>
      </w:r>
      <w:r w:rsidRPr="00E63687">
        <w:tab/>
        <w:t xml:space="preserve">ŉ </w:t>
      </w:r>
      <w:proofErr w:type="gramStart"/>
      <w:r w:rsidRPr="00E63687">
        <w:t>Spreuk</w:t>
      </w:r>
      <w:proofErr w:type="gramEnd"/>
      <w:r w:rsidRPr="00E63687">
        <w:t xml:space="preserve"> uit die mond van ŉ dwaas is soos ŉ doring in so ŉ man se hand</w:t>
      </w:r>
      <w:r w:rsidR="00336334">
        <w:t>.</w:t>
      </w:r>
    </w:p>
    <w:p w14:paraId="794ED299" w14:textId="7257CB4E" w:rsidR="00336334" w:rsidRDefault="00CF6AB2" w:rsidP="00E63687">
      <w:pPr>
        <w:pStyle w:val="RuitVraag"/>
      </w:pPr>
      <w:r w:rsidRPr="00E63687">
        <w:t>42</w:t>
      </w:r>
      <w:r w:rsidRPr="00E63687">
        <w:tab/>
        <w:t>Hierdie deel van Salomo se drastoel was van goud</w:t>
      </w:r>
      <w:r w:rsidR="00994AF6">
        <w:t>.</w:t>
      </w:r>
    </w:p>
    <w:p w14:paraId="6AB1C76C" w14:textId="29407BE1" w:rsidR="00336334" w:rsidRDefault="00CF6AB2" w:rsidP="00E63687">
      <w:pPr>
        <w:pStyle w:val="RuitVraag"/>
      </w:pPr>
      <w:r w:rsidRPr="00E63687">
        <w:t>45</w:t>
      </w:r>
      <w:r w:rsidRPr="00E63687">
        <w:tab/>
        <w:t>Elke wese het vier gesigte gehad</w:t>
      </w:r>
      <w:proofErr w:type="gramStart"/>
      <w:r w:rsidRPr="00E63687">
        <w:t xml:space="preserve"> - </w:t>
      </w:r>
      <w:proofErr w:type="gramEnd"/>
      <w:r w:rsidRPr="00E63687">
        <w:t>een was dié van hierdie voël</w:t>
      </w:r>
      <w:r w:rsidR="00994AF6">
        <w:t>.</w:t>
      </w:r>
    </w:p>
    <w:p w14:paraId="44FEB138" w14:textId="26A76F16" w:rsidR="00336334" w:rsidRDefault="00CF6AB2" w:rsidP="00E63687">
      <w:pPr>
        <w:pStyle w:val="RuitVraag"/>
      </w:pPr>
      <w:r w:rsidRPr="00E63687">
        <w:t>46</w:t>
      </w:r>
      <w:r w:rsidRPr="00E63687">
        <w:tab/>
        <w:t>Sy broer is na hom gebore en dié se hand het aan sy hakskeen vasgehou. Hy is Jakob genoem</w:t>
      </w:r>
      <w:r w:rsidR="00994AF6">
        <w:t>.</w:t>
      </w:r>
    </w:p>
    <w:p w14:paraId="5A5DD5FF" w14:textId="1CDD35F5" w:rsidR="00336334" w:rsidRDefault="00CF6AB2" w:rsidP="00E63687">
      <w:pPr>
        <w:pStyle w:val="RuitVraag"/>
      </w:pPr>
      <w:r w:rsidRPr="00E63687">
        <w:t>47</w:t>
      </w:r>
      <w:r w:rsidRPr="00E63687">
        <w:tab/>
        <w:t>Sy huil in hierdie tyd onbedaarlik omdat nie een van haar minnaars haar kom troos nie</w:t>
      </w:r>
      <w:r w:rsidR="00994AF6">
        <w:t>.</w:t>
      </w:r>
    </w:p>
    <w:p w14:paraId="3A8DF23A" w14:textId="77777777" w:rsidR="00336334" w:rsidRDefault="00CF6AB2" w:rsidP="00E63687">
      <w:pPr>
        <w:pStyle w:val="RuitVraag"/>
      </w:pPr>
      <w:r w:rsidRPr="00E63687">
        <w:t>48</w:t>
      </w:r>
      <w:r w:rsidRPr="00E63687">
        <w:tab/>
        <w:t>Baruk het hulle geantwoord: "Alles is vir my gedikteer en ek het dit hiermee op die boekrol geskryf”</w:t>
      </w:r>
      <w:r w:rsidR="00336334">
        <w:t>.</w:t>
      </w:r>
    </w:p>
    <w:p w14:paraId="788795B5" w14:textId="77777777" w:rsidR="00336334" w:rsidRDefault="00CF6AB2" w:rsidP="00E63687">
      <w:pPr>
        <w:pStyle w:val="RuitVraag"/>
      </w:pPr>
      <w:r w:rsidRPr="00E63687">
        <w:lastRenderedPageBreak/>
        <w:t>49</w:t>
      </w:r>
      <w:r w:rsidRPr="00E63687">
        <w:tab/>
        <w:t>Karaktereienskap van die Fariseers – en hulle is gemeen</w:t>
      </w:r>
      <w:proofErr w:type="gramStart"/>
      <w:r w:rsidRPr="00E63687">
        <w:t>!</w:t>
      </w:r>
      <w:r w:rsidR="00336334">
        <w:t>.</w:t>
      </w:r>
      <w:proofErr w:type="gramEnd"/>
    </w:p>
    <w:p w14:paraId="54DC3CDA" w14:textId="5ADFDCBA" w:rsidR="00336334" w:rsidRDefault="00CF6AB2" w:rsidP="00E63687">
      <w:pPr>
        <w:pStyle w:val="RuitVraag"/>
      </w:pPr>
      <w:r w:rsidRPr="00E63687">
        <w:t>52</w:t>
      </w:r>
      <w:r w:rsidRPr="00E63687">
        <w:tab/>
        <w:t>Só beskryf die volk hulle gevoel oor die slegte kos – en toe tref die slange hulle</w:t>
      </w:r>
      <w:r w:rsidR="00994AF6">
        <w:t>.</w:t>
      </w:r>
    </w:p>
    <w:p w14:paraId="3B3324EE" w14:textId="77777777" w:rsidR="00336334" w:rsidRDefault="00CF6AB2" w:rsidP="00E63687">
      <w:pPr>
        <w:pStyle w:val="RuitVraag"/>
      </w:pPr>
      <w:r w:rsidRPr="00E63687">
        <w:t>54</w:t>
      </w:r>
      <w:r w:rsidRPr="00E63687">
        <w:tab/>
        <w:t>Die streeksbestuurders het gesorg vir hierdie kos van die perde en trekperde</w:t>
      </w:r>
      <w:r w:rsidR="00336334">
        <w:t>.</w:t>
      </w:r>
    </w:p>
    <w:p w14:paraId="492DE695" w14:textId="77777777" w:rsidR="00336334" w:rsidRDefault="00CF6AB2" w:rsidP="00E63687">
      <w:pPr>
        <w:pStyle w:val="RuitVraag"/>
      </w:pPr>
      <w:r w:rsidRPr="00E63687">
        <w:t>56</w:t>
      </w:r>
      <w:r w:rsidRPr="00E63687">
        <w:tab/>
        <w:t>Een van Lameg se vrouens</w:t>
      </w:r>
      <w:r w:rsidR="00336334">
        <w:t>.</w:t>
      </w:r>
    </w:p>
    <w:p w14:paraId="224B0196" w14:textId="77777777" w:rsidR="00336334" w:rsidRDefault="00CF6AB2" w:rsidP="00E63687">
      <w:pPr>
        <w:pStyle w:val="RuitVraag"/>
      </w:pPr>
      <w:r w:rsidRPr="00E63687">
        <w:t>57</w:t>
      </w:r>
      <w:r w:rsidRPr="00E63687">
        <w:tab/>
        <w:t>Abner het geprobeer om sy posisie in Saul se huis te verstewig deur ŉ verbintenis met hierdie man se dogter</w:t>
      </w:r>
      <w:r w:rsidR="00336334">
        <w:t>.</w:t>
      </w:r>
    </w:p>
    <w:p w14:paraId="3D5BF158" w14:textId="77777777" w:rsidR="00336334" w:rsidRDefault="00CF6AB2" w:rsidP="00E63687">
      <w:pPr>
        <w:pStyle w:val="RuitVraag"/>
      </w:pPr>
      <w:r w:rsidRPr="00E63687">
        <w:t>59</w:t>
      </w:r>
      <w:r w:rsidRPr="00E63687">
        <w:tab/>
        <w:t>Hy maak die lewe ondraaglik as hy klaar geëet het</w:t>
      </w:r>
      <w:proofErr w:type="gramStart"/>
      <w:r w:rsidRPr="00E63687">
        <w:t xml:space="preserve">  </w:t>
      </w:r>
      <w:proofErr w:type="gramEnd"/>
      <w:r w:rsidRPr="00E63687">
        <w:t>onmanierlik!</w:t>
      </w:r>
      <w:r w:rsidR="00336334">
        <w:t>.</w:t>
      </w:r>
    </w:p>
    <w:p w14:paraId="2B302623" w14:textId="77777777" w:rsidR="00336334" w:rsidRDefault="00CF6AB2" w:rsidP="00E63687">
      <w:pPr>
        <w:pStyle w:val="RuitVraag"/>
      </w:pPr>
      <w:r w:rsidRPr="00E63687">
        <w:t>61</w:t>
      </w:r>
      <w:r w:rsidRPr="00E63687">
        <w:tab/>
        <w:t>Posisie ten opsigte van die waters waar die Gees van God het daaroor gesweef</w:t>
      </w:r>
      <w:r w:rsidR="00336334">
        <w:t>.</w:t>
      </w:r>
    </w:p>
    <w:p w14:paraId="6C97047C" w14:textId="77777777" w:rsidR="00336334" w:rsidRDefault="00CF6AB2" w:rsidP="00E63687">
      <w:pPr>
        <w:pStyle w:val="RuitVraag"/>
      </w:pPr>
      <w:r w:rsidRPr="00E63687">
        <w:t>63</w:t>
      </w:r>
      <w:r w:rsidRPr="00E63687">
        <w:tab/>
        <w:t>Tot by hierdie toerusting van die perde kom die bloed uit die parskuip</w:t>
      </w:r>
      <w:r w:rsidR="00336334">
        <w:t>.</w:t>
      </w:r>
    </w:p>
    <w:p w14:paraId="5DFADE9F" w14:textId="77777777" w:rsidR="00336334" w:rsidRDefault="00CF6AB2" w:rsidP="00E63687">
      <w:pPr>
        <w:pStyle w:val="RuitVraag"/>
      </w:pPr>
      <w:r w:rsidRPr="00E63687">
        <w:t>65</w:t>
      </w:r>
      <w:r w:rsidRPr="00E63687">
        <w:tab/>
        <w:t>Deel van die geskenk wat Jakob aan Josef gestuur het</w:t>
      </w:r>
      <w:r w:rsidR="00336334">
        <w:t>.</w:t>
      </w:r>
    </w:p>
    <w:p w14:paraId="0E3EE760" w14:textId="77777777" w:rsidR="00336334" w:rsidRDefault="00CF6AB2" w:rsidP="00E63687">
      <w:pPr>
        <w:pStyle w:val="RuitVraag"/>
      </w:pPr>
      <w:r w:rsidRPr="00E63687">
        <w:t>68</w:t>
      </w:r>
      <w:r w:rsidRPr="00E63687">
        <w:tab/>
        <w:t>Ons wil nie ontklee wees en só voor God staan nie</w:t>
      </w:r>
      <w:proofErr w:type="gramStart"/>
      <w:r w:rsidRPr="00E63687">
        <w:t>!</w:t>
      </w:r>
      <w:r w:rsidR="00336334">
        <w:t>.</w:t>
      </w:r>
      <w:proofErr w:type="gramEnd"/>
    </w:p>
    <w:p w14:paraId="727427BE" w14:textId="486DB4BB" w:rsidR="00336334" w:rsidRDefault="00CF6AB2" w:rsidP="00E63687">
      <w:pPr>
        <w:pStyle w:val="RuitVraag"/>
      </w:pPr>
      <w:r w:rsidRPr="00E63687">
        <w:t>69</w:t>
      </w:r>
      <w:r w:rsidRPr="00E63687">
        <w:tab/>
        <w:t>Die Here sê aan Job dat die bene in die seekoei se lyf soos hierdie metaal voorwerpe is</w:t>
      </w:r>
      <w:r w:rsidR="00994AF6">
        <w:t>.</w:t>
      </w:r>
    </w:p>
    <w:p w14:paraId="57FD581C" w14:textId="77777777" w:rsidR="00336334" w:rsidRDefault="00CF6AB2" w:rsidP="00E63687">
      <w:pPr>
        <w:pStyle w:val="RuitVraag"/>
      </w:pPr>
      <w:r w:rsidRPr="00E63687">
        <w:t>72</w:t>
      </w:r>
      <w:r w:rsidRPr="00E63687">
        <w:tab/>
        <w:t>Wyse van respek om terug te dink aan Dawid as hy pas gesterf het</w:t>
      </w:r>
      <w:r w:rsidR="00336334">
        <w:t>.</w:t>
      </w:r>
    </w:p>
    <w:p w14:paraId="10641819" w14:textId="6D25A379" w:rsidR="00CA27FE" w:rsidRDefault="00CA27FE" w:rsidP="00B82AF6">
      <w:pPr>
        <w:pStyle w:val="NoSpacing"/>
        <w:ind w:left="0" w:firstLine="0"/>
      </w:pPr>
    </w:p>
    <w:sectPr w:rsidR="00CA27FE" w:rsidSect="005027F2">
      <w:type w:val="continuous"/>
      <w:pgSz w:w="8392" w:h="11907" w:code="11"/>
      <w:pgMar w:top="720" w:right="851" w:bottom="720" w:left="851" w:header="567" w:footer="567" w:gutter="2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BA15" w14:textId="77777777" w:rsidR="005C3157" w:rsidRDefault="005C3157" w:rsidP="00520CEA">
      <w:pPr>
        <w:spacing w:after="0"/>
      </w:pPr>
      <w:r>
        <w:separator/>
      </w:r>
    </w:p>
  </w:endnote>
  <w:endnote w:type="continuationSeparator" w:id="0">
    <w:p w14:paraId="1F8E36FA" w14:textId="77777777" w:rsidR="005C3157" w:rsidRDefault="005C3157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9118" w14:textId="4504D2AC" w:rsidR="00BC5F80" w:rsidRPr="00A23BD2" w:rsidRDefault="00000000" w:rsidP="00A52950">
    <w:pPr>
      <w:pStyle w:val="Footer"/>
      <w:framePr w:wrap="notBeside"/>
    </w:pPr>
    <w:sdt>
      <w:sdtPr>
        <w:id w:val="264349857"/>
        <w:docPartObj>
          <w:docPartGallery w:val="Page Numbers (Bottom of Page)"/>
          <w:docPartUnique/>
        </w:docPartObj>
      </w:sdtPr>
      <w:sdtContent>
        <w:r w:rsidR="00BC5F80" w:rsidRPr="00A23BD2">
          <w:fldChar w:fldCharType="begin"/>
        </w:r>
        <w:r w:rsidR="00BC5F80" w:rsidRPr="00A23BD2">
          <w:instrText xml:space="preserve"> PAGE   \* MERGEFORMAT </w:instrText>
        </w:r>
        <w:r w:rsidR="00BC5F80" w:rsidRPr="00A23BD2">
          <w:fldChar w:fldCharType="separate"/>
        </w:r>
        <w:r w:rsidR="00AE600A" w:rsidRPr="00A23BD2">
          <w:t>4</w:t>
        </w:r>
        <w:r w:rsidR="00BC5F80" w:rsidRPr="00A23BD2">
          <w:fldChar w:fldCharType="end"/>
        </w:r>
      </w:sdtContent>
    </w:sdt>
    <w:r w:rsidR="008F45AB">
      <w:tab/>
    </w:r>
    <w:r w:rsidR="00A20C42">
      <w:tab/>
    </w:r>
    <w:r w:rsidR="008F45AB">
      <w:t>Ruit 171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3B11" w14:textId="7C8244D0" w:rsidR="00BC5F80" w:rsidRDefault="00820204" w:rsidP="008F45AB">
    <w:pPr>
      <w:pStyle w:val="Footer"/>
      <w:framePr w:wrap="notBeside"/>
    </w:pPr>
    <w:r>
      <w:rPr>
        <w:noProof/>
      </w:rPr>
      <w:t>Ruit 171</w:t>
    </w:r>
    <w:r>
      <w:rPr>
        <w:noProof/>
      </w:rPr>
      <w:tab/>
    </w:r>
    <w:r>
      <w:rPr>
        <w:noProof/>
      </w:rPr>
      <w:tab/>
    </w:r>
    <w:r w:rsidR="00BC5F80">
      <w:rPr>
        <w:noProof/>
      </w:rPr>
      <w:fldChar w:fldCharType="begin"/>
    </w:r>
    <w:r w:rsidR="00BC5F80">
      <w:rPr>
        <w:noProof/>
      </w:rPr>
      <w:instrText xml:space="preserve"> PAGE   \* MERGEFORMAT </w:instrText>
    </w:r>
    <w:r w:rsidR="00BC5F80">
      <w:rPr>
        <w:noProof/>
      </w:rPr>
      <w:fldChar w:fldCharType="separate"/>
    </w:r>
    <w:r w:rsidR="00AE600A">
      <w:rPr>
        <w:noProof/>
      </w:rPr>
      <w:t>5</w:t>
    </w:r>
    <w:r w:rsidR="00BC5F8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C919" w14:textId="77777777" w:rsidR="00A20C42" w:rsidRDefault="00A20C42">
    <w:pPr>
      <w:pStyle w:val="Footer"/>
      <w:framePr w:wrap="notBesi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449F" w14:textId="77777777" w:rsidR="005C3157" w:rsidRDefault="005C3157" w:rsidP="00520CEA">
      <w:pPr>
        <w:spacing w:after="0"/>
      </w:pPr>
      <w:r>
        <w:separator/>
      </w:r>
    </w:p>
  </w:footnote>
  <w:footnote w:type="continuationSeparator" w:id="0">
    <w:p w14:paraId="1F5B08B3" w14:textId="77777777" w:rsidR="005C3157" w:rsidRDefault="005C3157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E3BB" w14:textId="77777777" w:rsidR="00A20C42" w:rsidRDefault="00A20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A3CE" w14:textId="77777777" w:rsidR="00A20C42" w:rsidRDefault="00A20C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42C7" w14:textId="77777777" w:rsidR="00A20C42" w:rsidRDefault="00A20C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9CA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2EF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63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AEC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F65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A9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64E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4D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943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14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4837">
    <w:abstractNumId w:val="11"/>
  </w:num>
  <w:num w:numId="2" w16cid:durableId="247613974">
    <w:abstractNumId w:val="11"/>
  </w:num>
  <w:num w:numId="3" w16cid:durableId="1054112606">
    <w:abstractNumId w:val="11"/>
  </w:num>
  <w:num w:numId="4" w16cid:durableId="1441218316">
    <w:abstractNumId w:val="11"/>
  </w:num>
  <w:num w:numId="5" w16cid:durableId="1451434273">
    <w:abstractNumId w:val="11"/>
  </w:num>
  <w:num w:numId="6" w16cid:durableId="1382052110">
    <w:abstractNumId w:val="11"/>
  </w:num>
  <w:num w:numId="7" w16cid:durableId="1774596604">
    <w:abstractNumId w:val="10"/>
  </w:num>
  <w:num w:numId="8" w16cid:durableId="587269085">
    <w:abstractNumId w:val="11"/>
  </w:num>
  <w:num w:numId="9" w16cid:durableId="341706165">
    <w:abstractNumId w:val="9"/>
  </w:num>
  <w:num w:numId="10" w16cid:durableId="1041636820">
    <w:abstractNumId w:val="7"/>
  </w:num>
  <w:num w:numId="11" w16cid:durableId="147213560">
    <w:abstractNumId w:val="6"/>
  </w:num>
  <w:num w:numId="12" w16cid:durableId="1301038359">
    <w:abstractNumId w:val="5"/>
  </w:num>
  <w:num w:numId="13" w16cid:durableId="34234718">
    <w:abstractNumId w:val="4"/>
  </w:num>
  <w:num w:numId="14" w16cid:durableId="140385488">
    <w:abstractNumId w:val="8"/>
  </w:num>
  <w:num w:numId="15" w16cid:durableId="2050178882">
    <w:abstractNumId w:val="3"/>
  </w:num>
  <w:num w:numId="16" w16cid:durableId="802307593">
    <w:abstractNumId w:val="2"/>
  </w:num>
  <w:num w:numId="17" w16cid:durableId="1704481841">
    <w:abstractNumId w:val="1"/>
  </w:num>
  <w:num w:numId="18" w16cid:durableId="1528369656">
    <w:abstractNumId w:val="0"/>
  </w:num>
  <w:num w:numId="19" w16cid:durableId="333806653">
    <w:abstractNumId w:val="12"/>
  </w:num>
  <w:num w:numId="20" w16cid:durableId="314996546">
    <w:abstractNumId w:val="11"/>
  </w:num>
  <w:num w:numId="21" w16cid:durableId="1264723219">
    <w:abstractNumId w:val="11"/>
  </w:num>
  <w:num w:numId="22" w16cid:durableId="669134958">
    <w:abstractNumId w:val="11"/>
  </w:num>
  <w:num w:numId="23" w16cid:durableId="105731836">
    <w:abstractNumId w:val="11"/>
  </w:num>
  <w:num w:numId="24" w16cid:durableId="11156199">
    <w:abstractNumId w:val="12"/>
  </w:num>
  <w:num w:numId="25" w16cid:durableId="17437937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B5"/>
    <w:rsid w:val="0000768F"/>
    <w:rsid w:val="00053FAA"/>
    <w:rsid w:val="00057A58"/>
    <w:rsid w:val="000671E7"/>
    <w:rsid w:val="000855B2"/>
    <w:rsid w:val="000A4599"/>
    <w:rsid w:val="000D5780"/>
    <w:rsid w:val="000F2F35"/>
    <w:rsid w:val="00100F3D"/>
    <w:rsid w:val="0012320D"/>
    <w:rsid w:val="001252B5"/>
    <w:rsid w:val="0017115C"/>
    <w:rsid w:val="00182851"/>
    <w:rsid w:val="001A4F53"/>
    <w:rsid w:val="001C4D68"/>
    <w:rsid w:val="002030E2"/>
    <w:rsid w:val="00225EB1"/>
    <w:rsid w:val="00233F12"/>
    <w:rsid w:val="00255467"/>
    <w:rsid w:val="002A7AE5"/>
    <w:rsid w:val="002C005F"/>
    <w:rsid w:val="002C0104"/>
    <w:rsid w:val="002D3355"/>
    <w:rsid w:val="002F763C"/>
    <w:rsid w:val="003266BE"/>
    <w:rsid w:val="00336334"/>
    <w:rsid w:val="00340DFF"/>
    <w:rsid w:val="00344199"/>
    <w:rsid w:val="003479C5"/>
    <w:rsid w:val="00351718"/>
    <w:rsid w:val="00367C50"/>
    <w:rsid w:val="00373F31"/>
    <w:rsid w:val="003A25D6"/>
    <w:rsid w:val="003A7F2A"/>
    <w:rsid w:val="003B325E"/>
    <w:rsid w:val="003C3E35"/>
    <w:rsid w:val="003C7BF3"/>
    <w:rsid w:val="0043106F"/>
    <w:rsid w:val="00462A67"/>
    <w:rsid w:val="004760C1"/>
    <w:rsid w:val="00492F51"/>
    <w:rsid w:val="004B11DA"/>
    <w:rsid w:val="004D7A46"/>
    <w:rsid w:val="004F4526"/>
    <w:rsid w:val="005027F2"/>
    <w:rsid w:val="00503A41"/>
    <w:rsid w:val="00506E42"/>
    <w:rsid w:val="00514B43"/>
    <w:rsid w:val="00520CEA"/>
    <w:rsid w:val="00524E22"/>
    <w:rsid w:val="0052745A"/>
    <w:rsid w:val="0055765A"/>
    <w:rsid w:val="005578A9"/>
    <w:rsid w:val="005B57EB"/>
    <w:rsid w:val="005C3157"/>
    <w:rsid w:val="005E651B"/>
    <w:rsid w:val="00617556"/>
    <w:rsid w:val="006600CB"/>
    <w:rsid w:val="0066082E"/>
    <w:rsid w:val="00661767"/>
    <w:rsid w:val="00661A87"/>
    <w:rsid w:val="00676692"/>
    <w:rsid w:val="0068465D"/>
    <w:rsid w:val="00695A54"/>
    <w:rsid w:val="006966CB"/>
    <w:rsid w:val="006C0EB5"/>
    <w:rsid w:val="006E6CDD"/>
    <w:rsid w:val="006F1D78"/>
    <w:rsid w:val="00715CA2"/>
    <w:rsid w:val="00731FA1"/>
    <w:rsid w:val="0074588C"/>
    <w:rsid w:val="00772D3C"/>
    <w:rsid w:val="007776D3"/>
    <w:rsid w:val="007A1F78"/>
    <w:rsid w:val="007A2FB1"/>
    <w:rsid w:val="007B2214"/>
    <w:rsid w:val="007C36C2"/>
    <w:rsid w:val="007D3D00"/>
    <w:rsid w:val="007E37A9"/>
    <w:rsid w:val="00801698"/>
    <w:rsid w:val="00820204"/>
    <w:rsid w:val="00843EBB"/>
    <w:rsid w:val="00852776"/>
    <w:rsid w:val="00862CE1"/>
    <w:rsid w:val="00863F82"/>
    <w:rsid w:val="00880FCD"/>
    <w:rsid w:val="008974DC"/>
    <w:rsid w:val="008A4247"/>
    <w:rsid w:val="008B4C7C"/>
    <w:rsid w:val="008C10FD"/>
    <w:rsid w:val="008D482C"/>
    <w:rsid w:val="008E4CF0"/>
    <w:rsid w:val="008F45AB"/>
    <w:rsid w:val="008F5002"/>
    <w:rsid w:val="008F611A"/>
    <w:rsid w:val="008F7031"/>
    <w:rsid w:val="009024A8"/>
    <w:rsid w:val="00905D0E"/>
    <w:rsid w:val="00917FAD"/>
    <w:rsid w:val="009935B6"/>
    <w:rsid w:val="00993EE4"/>
    <w:rsid w:val="00994AF6"/>
    <w:rsid w:val="009E087D"/>
    <w:rsid w:val="009F2BA4"/>
    <w:rsid w:val="009F2D80"/>
    <w:rsid w:val="00A20C42"/>
    <w:rsid w:val="00A22E16"/>
    <w:rsid w:val="00A23B2C"/>
    <w:rsid w:val="00A23BD2"/>
    <w:rsid w:val="00A2420F"/>
    <w:rsid w:val="00A35DCF"/>
    <w:rsid w:val="00A36845"/>
    <w:rsid w:val="00A409B6"/>
    <w:rsid w:val="00A52950"/>
    <w:rsid w:val="00A71C59"/>
    <w:rsid w:val="00A727D5"/>
    <w:rsid w:val="00A84685"/>
    <w:rsid w:val="00A91A63"/>
    <w:rsid w:val="00AD34C3"/>
    <w:rsid w:val="00AE600A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B5592"/>
    <w:rsid w:val="00BC269F"/>
    <w:rsid w:val="00BC5F80"/>
    <w:rsid w:val="00C12690"/>
    <w:rsid w:val="00C22A75"/>
    <w:rsid w:val="00C36D21"/>
    <w:rsid w:val="00C6113A"/>
    <w:rsid w:val="00C612E8"/>
    <w:rsid w:val="00C916B8"/>
    <w:rsid w:val="00CA27FE"/>
    <w:rsid w:val="00CE29FA"/>
    <w:rsid w:val="00CE533D"/>
    <w:rsid w:val="00CF6AB2"/>
    <w:rsid w:val="00D131B3"/>
    <w:rsid w:val="00D67760"/>
    <w:rsid w:val="00D8567E"/>
    <w:rsid w:val="00DC4A4E"/>
    <w:rsid w:val="00DF15E1"/>
    <w:rsid w:val="00DF7FAC"/>
    <w:rsid w:val="00E52135"/>
    <w:rsid w:val="00E63687"/>
    <w:rsid w:val="00E63895"/>
    <w:rsid w:val="00E724B0"/>
    <w:rsid w:val="00EA5836"/>
    <w:rsid w:val="00EB1563"/>
    <w:rsid w:val="00EC03C2"/>
    <w:rsid w:val="00F15143"/>
    <w:rsid w:val="00F16C30"/>
    <w:rsid w:val="00F41898"/>
    <w:rsid w:val="00F42201"/>
    <w:rsid w:val="00F45D7C"/>
    <w:rsid w:val="00F608AB"/>
    <w:rsid w:val="00F70666"/>
    <w:rsid w:val="00F8388C"/>
    <w:rsid w:val="00FC324F"/>
    <w:rsid w:val="00FD7D9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692F6"/>
  <w15:chartTrackingRefBased/>
  <w15:docId w15:val="{44F9A6CB-DE1E-495B-B613-6DBDA594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950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2CE1"/>
    <w:pPr>
      <w:contextualSpacing/>
      <w:jc w:val="center"/>
    </w:pPr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CE1"/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C22A75"/>
    <w:pPr>
      <w:tabs>
        <w:tab w:val="left" w:pos="454"/>
        <w:tab w:val="right" w:leader="underscore" w:pos="2835"/>
      </w:tabs>
    </w:pPr>
    <w:rPr>
      <w:rFonts w:eastAsiaTheme="minorHAnsi" w:cstheme="minorBidi"/>
      <w:b/>
    </w:rPr>
  </w:style>
  <w:style w:type="character" w:customStyle="1" w:styleId="RuitAntwoordChar">
    <w:name w:val="RuitAntwoord Char"/>
    <w:basedOn w:val="DefaultParagraphFont"/>
    <w:link w:val="RuitAntwoord"/>
    <w:uiPriority w:val="2"/>
    <w:rsid w:val="00C22A75"/>
    <w:rPr>
      <w:rFonts w:eastAsiaTheme="minorHAnsi" w:cstheme="minorBidi"/>
      <w:b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862CE1"/>
    <w:pPr>
      <w:tabs>
        <w:tab w:val="right" w:leader="underscore" w:pos="8789"/>
      </w:tabs>
      <w:spacing w:line="360" w:lineRule="auto"/>
      <w:ind w:left="567" w:hanging="567"/>
    </w:pPr>
    <w:rPr>
      <w:rFonts w:ascii="Arial Nova" w:hAnsi="Arial Nova" w:cstheme="minorBidi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862CE1"/>
    <w:rPr>
      <w:rFonts w:ascii="Arial Nova" w:hAnsi="Arial Nova" w:cstheme="minorBidi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EB1563"/>
    <w:pPr>
      <w:framePr w:wrap="notBeside" w:vAnchor="text" w:hAnchor="text" w:y="1"/>
      <w:pBdr>
        <w:top w:val="single" w:sz="4" w:space="1" w:color="4472C4" w:themeColor="accent1"/>
      </w:pBd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B1563"/>
    <w:rPr>
      <w:rFonts w:ascii="Arial" w:hAnsi="Arial"/>
      <w:sz w:val="20"/>
      <w:szCs w:val="24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F12"/>
    <w:pPr>
      <w:numPr>
        <w:ilvl w:val="1"/>
      </w:numPr>
      <w:spacing w:after="160"/>
    </w:pPr>
    <w:rPr>
      <w:rFonts w:eastAsiaTheme="minorEastAsia" w:cstheme="minorBidi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33F12"/>
    <w:rPr>
      <w:rFonts w:eastAsiaTheme="minorEastAsia" w:hAnsiTheme="minorHAnsi" w:cstheme="minorBidi"/>
      <w:spacing w:val="15"/>
      <w:sz w:val="32"/>
    </w:rPr>
  </w:style>
  <w:style w:type="paragraph" w:customStyle="1" w:styleId="RuitVraag">
    <w:name w:val="RuitVraag"/>
    <w:basedOn w:val="Normal"/>
    <w:link w:val="RuitVraagKar"/>
    <w:qFormat/>
    <w:rsid w:val="00852776"/>
    <w:pPr>
      <w:tabs>
        <w:tab w:val="left" w:pos="567"/>
      </w:tabs>
      <w:ind w:left="567" w:hanging="567"/>
    </w:pPr>
    <w:rPr>
      <w:rFonts w:ascii="Arial" w:hAnsi="Arial"/>
    </w:rPr>
  </w:style>
  <w:style w:type="character" w:customStyle="1" w:styleId="RuitVraagKar">
    <w:name w:val="RuitVraag Kar"/>
    <w:basedOn w:val="RuitAntwoordChar"/>
    <w:link w:val="RuitVraag"/>
    <w:rsid w:val="00852776"/>
    <w:rPr>
      <w:rFonts w:ascii="Arial" w:eastAsiaTheme="minorHAnsi" w:hAnsi="Arial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B12E6-5AAA-49F8-8A96-C3DF91DE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Ruit.dotm</Template>
  <TotalTime>22</TotalTime>
  <Pages>8</Pages>
  <Words>993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 van Wyk</cp:lastModifiedBy>
  <cp:revision>5</cp:revision>
  <cp:lastPrinted>2022-11-01T10:50:00Z</cp:lastPrinted>
  <dcterms:created xsi:type="dcterms:W3CDTF">2022-08-17T12:48:00Z</dcterms:created>
  <dcterms:modified xsi:type="dcterms:W3CDTF">2022-11-01T10:50:00Z</dcterms:modified>
</cp:coreProperties>
</file>