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3646" w14:textId="77777777" w:rsidR="005431A9" w:rsidRPr="00F36D57" w:rsidRDefault="005431A9" w:rsidP="005431A9">
      <w:pPr>
        <w:pStyle w:val="Heading1"/>
        <w:rPr>
          <w:rStyle w:val="Strong"/>
          <w:sz w:val="34"/>
          <w:szCs w:val="34"/>
        </w:rPr>
      </w:pPr>
      <w:bookmarkStart w:id="0" w:name="_Ref138227014"/>
      <w:r w:rsidRPr="00F36D57">
        <w:rPr>
          <w:rStyle w:val="Strong"/>
          <w:sz w:val="34"/>
          <w:szCs w:val="34"/>
        </w:rPr>
        <w:t xml:space="preserve">Ruit 172 – Prediker – </w:t>
      </w:r>
      <w:r>
        <w:rPr>
          <w:rStyle w:val="Strong"/>
          <w:sz w:val="34"/>
          <w:szCs w:val="34"/>
        </w:rPr>
        <w:t>2020</w:t>
      </w:r>
      <w:r w:rsidRPr="00F36D57">
        <w:rPr>
          <w:rStyle w:val="Strong"/>
          <w:sz w:val="34"/>
          <w:szCs w:val="34"/>
        </w:rPr>
        <w:t xml:space="preserve"> vertaling</w:t>
      </w:r>
      <w:bookmarkEnd w:id="0"/>
    </w:p>
    <w:p w14:paraId="0E34D175" w14:textId="77777777" w:rsidR="005431A9" w:rsidRDefault="005431A9" w:rsidP="008632A8">
      <w:pPr>
        <w:tabs>
          <w:tab w:val="right" w:leader="underscore" w:pos="9072"/>
        </w:tabs>
      </w:pPr>
      <w:r>
        <w:t xml:space="preserve">Naam: </w:t>
      </w:r>
      <w:r>
        <w:tab/>
      </w:r>
    </w:p>
    <w:p w14:paraId="1B54278F" w14:textId="77777777" w:rsidR="005431A9" w:rsidRDefault="005431A9" w:rsidP="008632A8">
      <w:pPr>
        <w:tabs>
          <w:tab w:val="right" w:leader="underscore" w:pos="9072"/>
        </w:tabs>
      </w:pPr>
      <w:r>
        <w:t>Gemeente:</w:t>
      </w:r>
      <w:r>
        <w:tab/>
      </w:r>
    </w:p>
    <w:p w14:paraId="067E5951" w14:textId="77777777" w:rsidR="005431A9" w:rsidRDefault="005431A9" w:rsidP="00654A91">
      <w:r>
        <w:rPr>
          <w:noProof/>
        </w:rPr>
        <w:drawing>
          <wp:inline distT="0" distB="0" distL="0" distR="0" wp14:anchorId="05975736" wp14:editId="21540600">
            <wp:extent cx="6096000" cy="75750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547" cy="76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25266" w14:textId="77777777" w:rsidR="00560C12" w:rsidRDefault="00560C12">
      <w:pPr>
        <w:spacing w:after="160" w:line="259" w:lineRule="auto"/>
        <w:jc w:val="left"/>
        <w:rPr>
          <w:rFonts w:ascii="Arial Nova" w:eastAsiaTheme="majorEastAsia" w:hAnsi="Arial Nova" w:cstheme="majorBidi"/>
          <w:spacing w:val="-10"/>
          <w:kern w:val="28"/>
          <w:sz w:val="32"/>
          <w:szCs w:val="56"/>
        </w:rPr>
      </w:pPr>
      <w:r>
        <w:br w:type="page"/>
      </w:r>
    </w:p>
    <w:p w14:paraId="6B0D2CA6" w14:textId="2F76F6AF" w:rsidR="005431A9" w:rsidRPr="00CB151C" w:rsidRDefault="003861CA" w:rsidP="00C21591">
      <w:pPr>
        <w:pStyle w:val="Title"/>
      </w:pPr>
      <w:r>
        <w:lastRenderedPageBreak/>
        <w:t>Antwoordblad</w:t>
      </w:r>
    </w:p>
    <w:p w14:paraId="78354BFA" w14:textId="77777777" w:rsidR="00291C73" w:rsidRDefault="00291C73" w:rsidP="0037200B">
      <w:pPr>
        <w:pStyle w:val="Heading2"/>
        <w:sectPr w:rsidR="00291C73" w:rsidSect="003F7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720" w:right="851" w:bottom="720" w:left="851" w:header="567" w:footer="567" w:gutter="238"/>
          <w:cols w:space="720"/>
          <w:titlePg/>
          <w:docGrid w:linePitch="360"/>
        </w:sectPr>
      </w:pPr>
    </w:p>
    <w:p w14:paraId="7376C49A" w14:textId="77777777" w:rsidR="005431A9" w:rsidRPr="00CB151C" w:rsidRDefault="005431A9" w:rsidP="0037200B">
      <w:pPr>
        <w:pStyle w:val="Heading2"/>
      </w:pPr>
      <w:r w:rsidRPr="0037200B">
        <w:t>Af</w:t>
      </w:r>
    </w:p>
    <w:p w14:paraId="6433797D" w14:textId="77777777" w:rsidR="00346155" w:rsidRPr="00346155" w:rsidRDefault="00346155" w:rsidP="00346155">
      <w:pPr>
        <w:pStyle w:val="RuitAntwoord"/>
      </w:pPr>
      <w:r w:rsidRPr="00346155">
        <w:t>1</w:t>
      </w:r>
      <w:r w:rsidRPr="00346155">
        <w:tab/>
      </w:r>
      <w:r w:rsidRPr="00346155">
        <w:tab/>
      </w:r>
    </w:p>
    <w:p w14:paraId="25C88C93" w14:textId="77777777" w:rsidR="00346155" w:rsidRPr="00346155" w:rsidRDefault="00346155" w:rsidP="00346155">
      <w:pPr>
        <w:pStyle w:val="RuitAntwoord"/>
      </w:pPr>
      <w:r w:rsidRPr="00346155">
        <w:t>2</w:t>
      </w:r>
      <w:r w:rsidRPr="00346155">
        <w:tab/>
      </w:r>
      <w:r w:rsidRPr="00346155">
        <w:tab/>
      </w:r>
    </w:p>
    <w:p w14:paraId="19C5A6EA" w14:textId="77777777" w:rsidR="00346155" w:rsidRPr="00346155" w:rsidRDefault="00346155" w:rsidP="00346155">
      <w:pPr>
        <w:pStyle w:val="RuitAntwoord"/>
      </w:pPr>
      <w:r w:rsidRPr="00346155">
        <w:t>3</w:t>
      </w:r>
      <w:r w:rsidRPr="00346155">
        <w:tab/>
      </w:r>
      <w:r w:rsidRPr="00346155">
        <w:tab/>
      </w:r>
    </w:p>
    <w:p w14:paraId="4EA12BBC" w14:textId="77777777" w:rsidR="00346155" w:rsidRPr="00346155" w:rsidRDefault="00346155" w:rsidP="00346155">
      <w:pPr>
        <w:pStyle w:val="RuitAntwoord"/>
      </w:pPr>
      <w:r w:rsidRPr="00346155">
        <w:t>4</w:t>
      </w:r>
      <w:r w:rsidRPr="00346155">
        <w:tab/>
      </w:r>
      <w:r w:rsidRPr="00346155">
        <w:tab/>
      </w:r>
    </w:p>
    <w:p w14:paraId="1817A523" w14:textId="77777777" w:rsidR="00346155" w:rsidRPr="00346155" w:rsidRDefault="00346155" w:rsidP="00346155">
      <w:pPr>
        <w:pStyle w:val="RuitAntwoord"/>
      </w:pPr>
      <w:r w:rsidRPr="00346155">
        <w:t>5</w:t>
      </w:r>
      <w:r w:rsidRPr="00346155">
        <w:tab/>
      </w:r>
      <w:r w:rsidRPr="00346155">
        <w:tab/>
      </w:r>
    </w:p>
    <w:p w14:paraId="5E270163" w14:textId="77777777" w:rsidR="00346155" w:rsidRPr="00346155" w:rsidRDefault="00346155" w:rsidP="00346155">
      <w:pPr>
        <w:pStyle w:val="RuitAntwoord"/>
      </w:pPr>
      <w:r w:rsidRPr="00346155">
        <w:t>6</w:t>
      </w:r>
      <w:r w:rsidRPr="00346155">
        <w:tab/>
      </w:r>
      <w:r w:rsidRPr="00346155">
        <w:tab/>
      </w:r>
    </w:p>
    <w:p w14:paraId="196D0C5B" w14:textId="77777777" w:rsidR="00346155" w:rsidRPr="00346155" w:rsidRDefault="00346155" w:rsidP="00346155">
      <w:pPr>
        <w:pStyle w:val="RuitAntwoord"/>
      </w:pPr>
      <w:r w:rsidRPr="00346155">
        <w:t>8</w:t>
      </w:r>
      <w:r w:rsidRPr="00346155">
        <w:tab/>
      </w:r>
      <w:r w:rsidRPr="00346155">
        <w:tab/>
      </w:r>
    </w:p>
    <w:p w14:paraId="077FCD4A" w14:textId="77777777" w:rsidR="00346155" w:rsidRPr="00346155" w:rsidRDefault="00346155" w:rsidP="00346155">
      <w:pPr>
        <w:pStyle w:val="RuitAntwoord"/>
      </w:pPr>
      <w:r w:rsidRPr="00346155">
        <w:t>9</w:t>
      </w:r>
      <w:r w:rsidRPr="00346155">
        <w:tab/>
      </w:r>
      <w:r w:rsidRPr="00346155">
        <w:tab/>
      </w:r>
    </w:p>
    <w:p w14:paraId="4CF33546" w14:textId="77777777" w:rsidR="00346155" w:rsidRPr="00346155" w:rsidRDefault="00346155" w:rsidP="00346155">
      <w:pPr>
        <w:pStyle w:val="RuitAntwoord"/>
      </w:pPr>
      <w:r w:rsidRPr="00346155">
        <w:t>12</w:t>
      </w:r>
      <w:r w:rsidRPr="00346155">
        <w:tab/>
      </w:r>
      <w:r w:rsidRPr="00346155">
        <w:tab/>
      </w:r>
    </w:p>
    <w:p w14:paraId="294F8A69" w14:textId="77777777" w:rsidR="00346155" w:rsidRPr="00346155" w:rsidRDefault="00346155" w:rsidP="00346155">
      <w:pPr>
        <w:pStyle w:val="RuitAntwoord"/>
      </w:pPr>
      <w:r w:rsidRPr="00346155">
        <w:t>13</w:t>
      </w:r>
      <w:r w:rsidRPr="00346155">
        <w:tab/>
      </w:r>
      <w:r w:rsidRPr="00346155">
        <w:tab/>
      </w:r>
    </w:p>
    <w:p w14:paraId="6B7D98A9" w14:textId="77777777" w:rsidR="00346155" w:rsidRPr="00346155" w:rsidRDefault="00346155" w:rsidP="00346155">
      <w:pPr>
        <w:pStyle w:val="RuitAntwoord"/>
      </w:pPr>
      <w:r w:rsidRPr="00346155">
        <w:t>14</w:t>
      </w:r>
      <w:r w:rsidRPr="00346155">
        <w:tab/>
      </w:r>
      <w:r w:rsidRPr="00346155">
        <w:tab/>
      </w:r>
    </w:p>
    <w:p w14:paraId="4C568647" w14:textId="77777777" w:rsidR="00346155" w:rsidRPr="00346155" w:rsidRDefault="00346155" w:rsidP="00346155">
      <w:pPr>
        <w:pStyle w:val="RuitAntwoord"/>
      </w:pPr>
      <w:r w:rsidRPr="00346155">
        <w:t>16</w:t>
      </w:r>
      <w:r w:rsidRPr="00346155">
        <w:tab/>
      </w:r>
      <w:r w:rsidRPr="00346155">
        <w:tab/>
      </w:r>
    </w:p>
    <w:p w14:paraId="2E6A2770" w14:textId="77777777" w:rsidR="00346155" w:rsidRPr="00346155" w:rsidRDefault="00346155" w:rsidP="00346155">
      <w:pPr>
        <w:pStyle w:val="RuitAntwoord"/>
      </w:pPr>
      <w:r w:rsidRPr="00346155">
        <w:t>17</w:t>
      </w:r>
      <w:r w:rsidRPr="00346155">
        <w:tab/>
      </w:r>
      <w:r w:rsidRPr="00346155">
        <w:tab/>
      </w:r>
    </w:p>
    <w:p w14:paraId="3977BEC4" w14:textId="77777777" w:rsidR="00346155" w:rsidRPr="00346155" w:rsidRDefault="00346155" w:rsidP="00346155">
      <w:pPr>
        <w:pStyle w:val="RuitAntwoord"/>
      </w:pPr>
      <w:r w:rsidRPr="00346155">
        <w:t>21</w:t>
      </w:r>
      <w:r w:rsidRPr="00346155">
        <w:tab/>
      </w:r>
      <w:r w:rsidRPr="00346155">
        <w:tab/>
      </w:r>
    </w:p>
    <w:p w14:paraId="41DE3F31" w14:textId="77777777" w:rsidR="00346155" w:rsidRPr="00346155" w:rsidRDefault="00346155" w:rsidP="00346155">
      <w:pPr>
        <w:pStyle w:val="RuitAntwoord"/>
      </w:pPr>
      <w:r w:rsidRPr="00346155">
        <w:t>22</w:t>
      </w:r>
      <w:r w:rsidRPr="00346155">
        <w:tab/>
      </w:r>
      <w:r w:rsidRPr="00346155">
        <w:tab/>
      </w:r>
    </w:p>
    <w:p w14:paraId="062B1A6A" w14:textId="77777777" w:rsidR="00346155" w:rsidRPr="00346155" w:rsidRDefault="00346155" w:rsidP="00346155">
      <w:pPr>
        <w:pStyle w:val="RuitAntwoord"/>
      </w:pPr>
      <w:r w:rsidRPr="00346155">
        <w:t>26</w:t>
      </w:r>
      <w:r w:rsidRPr="00346155">
        <w:tab/>
      </w:r>
      <w:r w:rsidRPr="00346155">
        <w:tab/>
      </w:r>
    </w:p>
    <w:p w14:paraId="3EA0FF4B" w14:textId="77777777" w:rsidR="00346155" w:rsidRPr="00346155" w:rsidRDefault="00346155" w:rsidP="00346155">
      <w:pPr>
        <w:pStyle w:val="RuitAntwoord"/>
      </w:pPr>
      <w:r w:rsidRPr="00346155">
        <w:t>27</w:t>
      </w:r>
      <w:r w:rsidRPr="00346155">
        <w:tab/>
      </w:r>
      <w:r w:rsidRPr="00346155">
        <w:tab/>
      </w:r>
    </w:p>
    <w:p w14:paraId="416EAF39" w14:textId="77777777" w:rsidR="00346155" w:rsidRPr="00346155" w:rsidRDefault="00346155" w:rsidP="00346155">
      <w:pPr>
        <w:pStyle w:val="RuitAntwoord"/>
      </w:pPr>
      <w:r w:rsidRPr="00346155">
        <w:t>28</w:t>
      </w:r>
      <w:r w:rsidRPr="00346155">
        <w:tab/>
      </w:r>
      <w:r w:rsidRPr="00346155">
        <w:tab/>
      </w:r>
    </w:p>
    <w:p w14:paraId="4E44E26A" w14:textId="77777777" w:rsidR="00346155" w:rsidRPr="00346155" w:rsidRDefault="00346155" w:rsidP="00346155">
      <w:pPr>
        <w:pStyle w:val="RuitAntwoord"/>
      </w:pPr>
      <w:r w:rsidRPr="00346155">
        <w:t>30</w:t>
      </w:r>
      <w:r w:rsidRPr="00346155">
        <w:tab/>
      </w:r>
      <w:r w:rsidRPr="00346155">
        <w:tab/>
      </w:r>
    </w:p>
    <w:p w14:paraId="43AEEC00" w14:textId="77777777" w:rsidR="00346155" w:rsidRPr="00346155" w:rsidRDefault="00346155" w:rsidP="00346155">
      <w:pPr>
        <w:pStyle w:val="RuitAntwoord"/>
      </w:pPr>
      <w:r w:rsidRPr="00346155">
        <w:t>33</w:t>
      </w:r>
      <w:r w:rsidRPr="00346155">
        <w:tab/>
      </w:r>
      <w:r w:rsidRPr="00346155">
        <w:tab/>
      </w:r>
    </w:p>
    <w:p w14:paraId="28A0A0A1" w14:textId="77777777" w:rsidR="00346155" w:rsidRPr="00346155" w:rsidRDefault="00346155" w:rsidP="00346155">
      <w:pPr>
        <w:pStyle w:val="RuitAntwoord"/>
      </w:pPr>
      <w:r w:rsidRPr="00346155">
        <w:t>34</w:t>
      </w:r>
      <w:r w:rsidRPr="00346155">
        <w:tab/>
      </w:r>
      <w:r w:rsidRPr="00346155">
        <w:tab/>
      </w:r>
    </w:p>
    <w:p w14:paraId="353F1828" w14:textId="77777777" w:rsidR="00346155" w:rsidRPr="00346155" w:rsidRDefault="00346155" w:rsidP="00346155">
      <w:pPr>
        <w:pStyle w:val="RuitAntwoord"/>
      </w:pPr>
      <w:r w:rsidRPr="00346155">
        <w:t>36</w:t>
      </w:r>
      <w:r w:rsidRPr="00346155">
        <w:tab/>
      </w:r>
      <w:r w:rsidRPr="00346155">
        <w:tab/>
      </w:r>
    </w:p>
    <w:p w14:paraId="508E7DF0" w14:textId="77777777" w:rsidR="00346155" w:rsidRPr="00346155" w:rsidRDefault="00346155" w:rsidP="00346155">
      <w:pPr>
        <w:pStyle w:val="RuitAntwoord"/>
      </w:pPr>
      <w:r w:rsidRPr="00346155">
        <w:t>38</w:t>
      </w:r>
      <w:r w:rsidRPr="00346155">
        <w:tab/>
      </w:r>
      <w:r w:rsidRPr="00346155">
        <w:tab/>
      </w:r>
    </w:p>
    <w:p w14:paraId="05823E00" w14:textId="77777777" w:rsidR="00346155" w:rsidRPr="00346155" w:rsidRDefault="00346155" w:rsidP="00346155">
      <w:pPr>
        <w:pStyle w:val="RuitAntwoord"/>
      </w:pPr>
      <w:r w:rsidRPr="00346155">
        <w:t>41</w:t>
      </w:r>
      <w:r w:rsidRPr="00346155">
        <w:tab/>
      </w:r>
      <w:r w:rsidRPr="00346155">
        <w:tab/>
      </w:r>
    </w:p>
    <w:p w14:paraId="7091495C" w14:textId="77777777" w:rsidR="00346155" w:rsidRPr="00346155" w:rsidRDefault="00346155" w:rsidP="00346155">
      <w:pPr>
        <w:pStyle w:val="RuitAntwoord"/>
      </w:pPr>
      <w:r w:rsidRPr="00346155">
        <w:t>43</w:t>
      </w:r>
      <w:r w:rsidRPr="00346155">
        <w:tab/>
      </w:r>
      <w:r w:rsidRPr="00346155">
        <w:tab/>
      </w:r>
    </w:p>
    <w:p w14:paraId="10B83394" w14:textId="77777777" w:rsidR="00346155" w:rsidRPr="00346155" w:rsidRDefault="00346155" w:rsidP="00346155">
      <w:pPr>
        <w:pStyle w:val="RuitAntwoord"/>
      </w:pPr>
      <w:r w:rsidRPr="00346155">
        <w:t>45</w:t>
      </w:r>
      <w:r w:rsidRPr="00346155">
        <w:tab/>
      </w:r>
      <w:r w:rsidRPr="00346155">
        <w:tab/>
      </w:r>
    </w:p>
    <w:p w14:paraId="059F70A3" w14:textId="77777777" w:rsidR="00346155" w:rsidRPr="00346155" w:rsidRDefault="00346155" w:rsidP="00346155">
      <w:pPr>
        <w:pStyle w:val="RuitAntwoord"/>
      </w:pPr>
      <w:r w:rsidRPr="00346155">
        <w:t>46</w:t>
      </w:r>
      <w:r w:rsidRPr="00346155">
        <w:tab/>
      </w:r>
      <w:r w:rsidRPr="00346155">
        <w:tab/>
      </w:r>
    </w:p>
    <w:p w14:paraId="50B0D5B6" w14:textId="77777777" w:rsidR="00346155" w:rsidRPr="00346155" w:rsidRDefault="00346155" w:rsidP="00346155">
      <w:pPr>
        <w:pStyle w:val="RuitAntwoord"/>
      </w:pPr>
      <w:r w:rsidRPr="00346155">
        <w:t>48</w:t>
      </w:r>
      <w:r w:rsidRPr="00346155">
        <w:tab/>
      </w:r>
      <w:r w:rsidRPr="00346155">
        <w:tab/>
      </w:r>
    </w:p>
    <w:p w14:paraId="2B037F4F" w14:textId="77777777" w:rsidR="00346155" w:rsidRPr="00346155" w:rsidRDefault="00346155" w:rsidP="00346155">
      <w:pPr>
        <w:pStyle w:val="RuitAntwoord"/>
      </w:pPr>
      <w:r w:rsidRPr="00346155">
        <w:t>51</w:t>
      </w:r>
      <w:r w:rsidRPr="00346155">
        <w:tab/>
      </w:r>
      <w:r w:rsidRPr="00346155">
        <w:tab/>
      </w:r>
    </w:p>
    <w:p w14:paraId="4037CB85" w14:textId="77777777" w:rsidR="00346155" w:rsidRPr="00346155" w:rsidRDefault="00346155" w:rsidP="00346155">
      <w:pPr>
        <w:pStyle w:val="RuitAntwoord"/>
      </w:pPr>
      <w:r w:rsidRPr="00346155">
        <w:t>52</w:t>
      </w:r>
      <w:r w:rsidRPr="00346155">
        <w:tab/>
      </w:r>
      <w:r w:rsidRPr="00346155">
        <w:tab/>
      </w:r>
    </w:p>
    <w:p w14:paraId="378794A5" w14:textId="77777777" w:rsidR="00346155" w:rsidRPr="00346155" w:rsidRDefault="00346155" w:rsidP="00346155">
      <w:pPr>
        <w:pStyle w:val="RuitAntwoord"/>
      </w:pPr>
      <w:r w:rsidRPr="00346155">
        <w:t>53</w:t>
      </w:r>
      <w:r w:rsidRPr="00346155">
        <w:tab/>
      </w:r>
      <w:r w:rsidRPr="00346155">
        <w:tab/>
      </w:r>
    </w:p>
    <w:p w14:paraId="675E43EC" w14:textId="77777777" w:rsidR="00346155" w:rsidRPr="00346155" w:rsidRDefault="00346155" w:rsidP="00346155">
      <w:pPr>
        <w:pStyle w:val="RuitAntwoord"/>
      </w:pPr>
      <w:r w:rsidRPr="00346155">
        <w:t>56</w:t>
      </w:r>
      <w:r w:rsidRPr="00346155">
        <w:tab/>
      </w:r>
      <w:r w:rsidRPr="00346155">
        <w:tab/>
      </w:r>
    </w:p>
    <w:p w14:paraId="2660A79A" w14:textId="77777777" w:rsidR="00346155" w:rsidRPr="00346155" w:rsidRDefault="00346155" w:rsidP="00346155">
      <w:pPr>
        <w:pStyle w:val="RuitAntwoord"/>
      </w:pPr>
      <w:r w:rsidRPr="00346155">
        <w:t>57</w:t>
      </w:r>
      <w:r w:rsidRPr="00346155">
        <w:tab/>
      </w:r>
      <w:r w:rsidRPr="00346155">
        <w:tab/>
      </w:r>
    </w:p>
    <w:p w14:paraId="650A83E1" w14:textId="77777777" w:rsidR="00346155" w:rsidRPr="00346155" w:rsidRDefault="00346155" w:rsidP="00346155">
      <w:pPr>
        <w:pStyle w:val="RuitAntwoord"/>
      </w:pPr>
      <w:r w:rsidRPr="00346155">
        <w:t>60</w:t>
      </w:r>
      <w:r w:rsidRPr="00346155">
        <w:tab/>
      </w:r>
      <w:r w:rsidRPr="00346155">
        <w:tab/>
      </w:r>
    </w:p>
    <w:p w14:paraId="737E3529" w14:textId="77777777" w:rsidR="005431A9" w:rsidRPr="00CB151C" w:rsidRDefault="005431A9" w:rsidP="0037200B">
      <w:pPr>
        <w:pStyle w:val="Heading2"/>
      </w:pPr>
      <w:r w:rsidRPr="00CB151C">
        <w:t>Dwars</w:t>
      </w:r>
    </w:p>
    <w:p w14:paraId="1BF1D851" w14:textId="77777777" w:rsidR="00346155" w:rsidRPr="00214783" w:rsidRDefault="00346155" w:rsidP="00346155">
      <w:pPr>
        <w:pStyle w:val="RuitAntwoord"/>
      </w:pPr>
      <w:r w:rsidRPr="00214783">
        <w:t>4</w:t>
      </w:r>
      <w:r w:rsidRPr="00214783">
        <w:tab/>
      </w:r>
      <w:r w:rsidRPr="00214783">
        <w:tab/>
      </w:r>
    </w:p>
    <w:p w14:paraId="28046E26" w14:textId="77777777" w:rsidR="00346155" w:rsidRPr="00214783" w:rsidRDefault="00346155" w:rsidP="00346155">
      <w:pPr>
        <w:pStyle w:val="RuitAntwoord"/>
      </w:pPr>
      <w:r w:rsidRPr="00214783">
        <w:t>7</w:t>
      </w:r>
      <w:r w:rsidRPr="00214783">
        <w:tab/>
      </w:r>
      <w:r w:rsidRPr="00214783">
        <w:tab/>
      </w:r>
    </w:p>
    <w:p w14:paraId="4D026FA9" w14:textId="77777777" w:rsidR="00346155" w:rsidRPr="00214783" w:rsidRDefault="00346155" w:rsidP="00346155">
      <w:pPr>
        <w:pStyle w:val="RuitAntwoord"/>
      </w:pPr>
      <w:r w:rsidRPr="00214783">
        <w:t>10</w:t>
      </w:r>
      <w:r w:rsidRPr="00214783">
        <w:tab/>
      </w:r>
      <w:r w:rsidRPr="00214783">
        <w:tab/>
      </w:r>
    </w:p>
    <w:p w14:paraId="718287A6" w14:textId="77777777" w:rsidR="00346155" w:rsidRPr="00214783" w:rsidRDefault="00346155" w:rsidP="00346155">
      <w:pPr>
        <w:pStyle w:val="RuitAntwoord"/>
      </w:pPr>
      <w:r w:rsidRPr="00214783">
        <w:t>11</w:t>
      </w:r>
      <w:r w:rsidRPr="00214783">
        <w:tab/>
      </w:r>
      <w:r w:rsidRPr="00214783">
        <w:tab/>
      </w:r>
    </w:p>
    <w:p w14:paraId="379AE2AB" w14:textId="77777777" w:rsidR="00346155" w:rsidRPr="00214783" w:rsidRDefault="00346155" w:rsidP="00346155">
      <w:pPr>
        <w:pStyle w:val="RuitAntwoord"/>
      </w:pPr>
      <w:r w:rsidRPr="00214783">
        <w:t>12</w:t>
      </w:r>
      <w:r w:rsidRPr="00214783">
        <w:tab/>
      </w:r>
      <w:r w:rsidRPr="00214783">
        <w:tab/>
      </w:r>
    </w:p>
    <w:p w14:paraId="4BF67B3C" w14:textId="77777777" w:rsidR="00346155" w:rsidRPr="00214783" w:rsidRDefault="00346155" w:rsidP="00346155">
      <w:pPr>
        <w:pStyle w:val="RuitAntwoord"/>
      </w:pPr>
      <w:r w:rsidRPr="00214783">
        <w:t>15</w:t>
      </w:r>
      <w:r w:rsidRPr="00214783">
        <w:tab/>
      </w:r>
      <w:r w:rsidRPr="00214783">
        <w:tab/>
      </w:r>
    </w:p>
    <w:p w14:paraId="49E280B7" w14:textId="77777777" w:rsidR="00346155" w:rsidRPr="00214783" w:rsidRDefault="00346155" w:rsidP="00346155">
      <w:pPr>
        <w:pStyle w:val="RuitAntwoord"/>
      </w:pPr>
      <w:r w:rsidRPr="00214783">
        <w:t>18</w:t>
      </w:r>
      <w:r w:rsidRPr="00214783">
        <w:tab/>
      </w:r>
      <w:r w:rsidRPr="00214783">
        <w:tab/>
      </w:r>
    </w:p>
    <w:p w14:paraId="1170D71B" w14:textId="77777777" w:rsidR="00346155" w:rsidRPr="00214783" w:rsidRDefault="00346155" w:rsidP="00346155">
      <w:pPr>
        <w:pStyle w:val="RuitAntwoord"/>
      </w:pPr>
      <w:r w:rsidRPr="00214783">
        <w:t>19</w:t>
      </w:r>
      <w:r w:rsidRPr="00214783">
        <w:tab/>
      </w:r>
      <w:r w:rsidRPr="00214783">
        <w:tab/>
      </w:r>
    </w:p>
    <w:p w14:paraId="30F8EC7E" w14:textId="77777777" w:rsidR="00346155" w:rsidRPr="00214783" w:rsidRDefault="00346155" w:rsidP="00346155">
      <w:pPr>
        <w:pStyle w:val="RuitAntwoord"/>
      </w:pPr>
      <w:r w:rsidRPr="00214783">
        <w:t>20</w:t>
      </w:r>
      <w:r w:rsidRPr="00214783">
        <w:tab/>
      </w:r>
      <w:r w:rsidRPr="00214783">
        <w:tab/>
      </w:r>
    </w:p>
    <w:p w14:paraId="589574C4" w14:textId="77777777" w:rsidR="00346155" w:rsidRPr="00214783" w:rsidRDefault="00346155" w:rsidP="00346155">
      <w:pPr>
        <w:pStyle w:val="RuitAntwoord"/>
      </w:pPr>
      <w:r w:rsidRPr="00214783">
        <w:t>23</w:t>
      </w:r>
      <w:r w:rsidRPr="00214783">
        <w:tab/>
      </w:r>
      <w:r w:rsidRPr="00214783">
        <w:tab/>
      </w:r>
    </w:p>
    <w:p w14:paraId="78AD589E" w14:textId="77777777" w:rsidR="00346155" w:rsidRPr="00214783" w:rsidRDefault="00346155" w:rsidP="00346155">
      <w:pPr>
        <w:pStyle w:val="RuitAntwoord"/>
      </w:pPr>
      <w:r w:rsidRPr="00214783">
        <w:t>24</w:t>
      </w:r>
      <w:r w:rsidRPr="00214783">
        <w:tab/>
      </w:r>
      <w:r w:rsidRPr="00214783">
        <w:tab/>
      </w:r>
    </w:p>
    <w:p w14:paraId="2D2DA84D" w14:textId="77777777" w:rsidR="00346155" w:rsidRPr="00214783" w:rsidRDefault="00346155" w:rsidP="00346155">
      <w:pPr>
        <w:pStyle w:val="RuitAntwoord"/>
      </w:pPr>
      <w:r w:rsidRPr="00214783">
        <w:t>25</w:t>
      </w:r>
      <w:r w:rsidRPr="00214783">
        <w:tab/>
      </w:r>
      <w:r w:rsidRPr="00214783">
        <w:tab/>
      </w:r>
    </w:p>
    <w:p w14:paraId="4B9E5209" w14:textId="77777777" w:rsidR="00346155" w:rsidRPr="00214783" w:rsidRDefault="00346155" w:rsidP="00346155">
      <w:pPr>
        <w:pStyle w:val="RuitAntwoord"/>
      </w:pPr>
      <w:r w:rsidRPr="00214783">
        <w:t>29</w:t>
      </w:r>
      <w:r w:rsidRPr="00214783">
        <w:tab/>
      </w:r>
      <w:r w:rsidRPr="00214783">
        <w:tab/>
      </w:r>
    </w:p>
    <w:p w14:paraId="13BE08BA" w14:textId="77777777" w:rsidR="00346155" w:rsidRPr="00214783" w:rsidRDefault="00346155" w:rsidP="00346155">
      <w:pPr>
        <w:pStyle w:val="RuitAntwoord"/>
      </w:pPr>
      <w:r w:rsidRPr="00214783">
        <w:t>31</w:t>
      </w:r>
      <w:r w:rsidRPr="00214783">
        <w:tab/>
      </w:r>
      <w:r w:rsidRPr="00214783">
        <w:tab/>
      </w:r>
    </w:p>
    <w:p w14:paraId="7C6178CB" w14:textId="77777777" w:rsidR="00346155" w:rsidRPr="00214783" w:rsidRDefault="00346155" w:rsidP="00346155">
      <w:pPr>
        <w:pStyle w:val="RuitAntwoord"/>
      </w:pPr>
      <w:r w:rsidRPr="00214783">
        <w:t>32</w:t>
      </w:r>
      <w:r w:rsidRPr="00214783">
        <w:tab/>
      </w:r>
      <w:r w:rsidRPr="00214783">
        <w:tab/>
      </w:r>
    </w:p>
    <w:p w14:paraId="426410E9" w14:textId="77777777" w:rsidR="00346155" w:rsidRPr="00214783" w:rsidRDefault="00346155" w:rsidP="00346155">
      <w:pPr>
        <w:pStyle w:val="RuitAntwoord"/>
      </w:pPr>
      <w:r w:rsidRPr="00214783">
        <w:t>35</w:t>
      </w:r>
      <w:r w:rsidRPr="00214783">
        <w:tab/>
      </w:r>
      <w:r w:rsidRPr="00214783">
        <w:tab/>
      </w:r>
    </w:p>
    <w:p w14:paraId="13E99C94" w14:textId="77777777" w:rsidR="00346155" w:rsidRPr="00214783" w:rsidRDefault="00346155" w:rsidP="00346155">
      <w:pPr>
        <w:pStyle w:val="RuitAntwoord"/>
      </w:pPr>
      <w:r w:rsidRPr="00214783">
        <w:t>37</w:t>
      </w:r>
      <w:r w:rsidRPr="00214783">
        <w:tab/>
      </w:r>
      <w:r w:rsidRPr="00214783">
        <w:tab/>
      </w:r>
    </w:p>
    <w:p w14:paraId="04289CC1" w14:textId="77777777" w:rsidR="00346155" w:rsidRPr="00214783" w:rsidRDefault="00346155" w:rsidP="00346155">
      <w:pPr>
        <w:pStyle w:val="RuitAntwoord"/>
      </w:pPr>
      <w:r w:rsidRPr="00214783">
        <w:t>39</w:t>
      </w:r>
      <w:r w:rsidRPr="00214783">
        <w:tab/>
      </w:r>
      <w:r w:rsidRPr="00214783">
        <w:tab/>
      </w:r>
    </w:p>
    <w:p w14:paraId="25125A6D" w14:textId="77777777" w:rsidR="00346155" w:rsidRPr="00214783" w:rsidRDefault="00346155" w:rsidP="00346155">
      <w:pPr>
        <w:pStyle w:val="RuitAntwoord"/>
      </w:pPr>
      <w:r w:rsidRPr="00214783">
        <w:t>40</w:t>
      </w:r>
      <w:r w:rsidRPr="00214783">
        <w:tab/>
      </w:r>
      <w:r w:rsidRPr="00214783">
        <w:tab/>
      </w:r>
    </w:p>
    <w:p w14:paraId="4C23D7EC" w14:textId="77777777" w:rsidR="00346155" w:rsidRPr="00214783" w:rsidRDefault="00346155" w:rsidP="00346155">
      <w:pPr>
        <w:pStyle w:val="RuitAntwoord"/>
      </w:pPr>
      <w:r w:rsidRPr="00214783">
        <w:t>42</w:t>
      </w:r>
      <w:r w:rsidRPr="00214783">
        <w:tab/>
      </w:r>
      <w:r w:rsidRPr="00214783">
        <w:tab/>
      </w:r>
    </w:p>
    <w:p w14:paraId="161F47C9" w14:textId="77777777" w:rsidR="00346155" w:rsidRPr="00214783" w:rsidRDefault="00346155" w:rsidP="00346155">
      <w:pPr>
        <w:pStyle w:val="RuitAntwoord"/>
      </w:pPr>
      <w:r w:rsidRPr="00214783">
        <w:t>44</w:t>
      </w:r>
      <w:r w:rsidRPr="00214783">
        <w:tab/>
      </w:r>
      <w:r w:rsidRPr="00214783">
        <w:tab/>
      </w:r>
    </w:p>
    <w:p w14:paraId="4911B5B2" w14:textId="77777777" w:rsidR="00346155" w:rsidRPr="00214783" w:rsidRDefault="00346155" w:rsidP="00346155">
      <w:pPr>
        <w:pStyle w:val="RuitAntwoord"/>
      </w:pPr>
      <w:r w:rsidRPr="00214783">
        <w:t>47</w:t>
      </w:r>
      <w:r w:rsidRPr="00214783">
        <w:tab/>
      </w:r>
      <w:r w:rsidRPr="00214783">
        <w:tab/>
      </w:r>
    </w:p>
    <w:p w14:paraId="47745909" w14:textId="77777777" w:rsidR="00346155" w:rsidRPr="00214783" w:rsidRDefault="00346155" w:rsidP="00346155">
      <w:pPr>
        <w:pStyle w:val="RuitAntwoord"/>
      </w:pPr>
      <w:r w:rsidRPr="00214783">
        <w:t>48</w:t>
      </w:r>
      <w:r w:rsidRPr="00214783">
        <w:tab/>
      </w:r>
      <w:r w:rsidRPr="00214783">
        <w:tab/>
      </w:r>
    </w:p>
    <w:p w14:paraId="55889346" w14:textId="77777777" w:rsidR="00346155" w:rsidRPr="00214783" w:rsidRDefault="00346155" w:rsidP="00346155">
      <w:pPr>
        <w:pStyle w:val="RuitAntwoord"/>
      </w:pPr>
      <w:r w:rsidRPr="00214783">
        <w:t>49</w:t>
      </w:r>
      <w:r w:rsidRPr="00214783">
        <w:tab/>
      </w:r>
      <w:r w:rsidRPr="00214783">
        <w:tab/>
      </w:r>
    </w:p>
    <w:p w14:paraId="7386B892" w14:textId="77777777" w:rsidR="00346155" w:rsidRPr="00214783" w:rsidRDefault="00346155" w:rsidP="00346155">
      <w:pPr>
        <w:pStyle w:val="RuitAntwoord"/>
      </w:pPr>
      <w:r w:rsidRPr="00214783">
        <w:t>50</w:t>
      </w:r>
      <w:r w:rsidRPr="00214783">
        <w:tab/>
      </w:r>
      <w:r w:rsidRPr="00214783">
        <w:tab/>
      </w:r>
    </w:p>
    <w:p w14:paraId="1263B892" w14:textId="77777777" w:rsidR="00346155" w:rsidRPr="00214783" w:rsidRDefault="00346155" w:rsidP="00346155">
      <w:pPr>
        <w:pStyle w:val="RuitAntwoord"/>
      </w:pPr>
      <w:r w:rsidRPr="00214783">
        <w:t>52</w:t>
      </w:r>
      <w:r w:rsidRPr="00214783">
        <w:tab/>
      </w:r>
      <w:r w:rsidRPr="00214783">
        <w:tab/>
      </w:r>
    </w:p>
    <w:p w14:paraId="16AC7283" w14:textId="77777777" w:rsidR="00346155" w:rsidRPr="00214783" w:rsidRDefault="00346155" w:rsidP="00346155">
      <w:pPr>
        <w:pStyle w:val="RuitAntwoord"/>
      </w:pPr>
      <w:r w:rsidRPr="00214783">
        <w:t>54</w:t>
      </w:r>
      <w:r w:rsidRPr="00214783">
        <w:tab/>
      </w:r>
      <w:r w:rsidRPr="00214783">
        <w:tab/>
      </w:r>
    </w:p>
    <w:p w14:paraId="70B1CB47" w14:textId="77777777" w:rsidR="00346155" w:rsidRPr="00214783" w:rsidRDefault="00346155" w:rsidP="00346155">
      <w:pPr>
        <w:pStyle w:val="RuitAntwoord"/>
      </w:pPr>
      <w:r w:rsidRPr="00214783">
        <w:t>55</w:t>
      </w:r>
      <w:r w:rsidRPr="00214783">
        <w:tab/>
      </w:r>
      <w:r w:rsidRPr="00214783">
        <w:tab/>
      </w:r>
    </w:p>
    <w:p w14:paraId="6FD04BC4" w14:textId="77777777" w:rsidR="00346155" w:rsidRPr="00214783" w:rsidRDefault="00346155" w:rsidP="00346155">
      <w:pPr>
        <w:pStyle w:val="RuitAntwoord"/>
      </w:pPr>
      <w:r w:rsidRPr="00214783">
        <w:t>58</w:t>
      </w:r>
      <w:r w:rsidRPr="00214783">
        <w:tab/>
      </w:r>
      <w:r w:rsidRPr="00214783">
        <w:tab/>
      </w:r>
    </w:p>
    <w:p w14:paraId="24F78A7A" w14:textId="77777777" w:rsidR="00346155" w:rsidRPr="00214783" w:rsidRDefault="00346155" w:rsidP="00346155">
      <w:pPr>
        <w:pStyle w:val="RuitAntwoord"/>
      </w:pPr>
      <w:r w:rsidRPr="00214783">
        <w:t>59</w:t>
      </w:r>
      <w:r w:rsidRPr="00214783">
        <w:tab/>
      </w:r>
      <w:r w:rsidRPr="00214783">
        <w:tab/>
      </w:r>
    </w:p>
    <w:p w14:paraId="47882FEE" w14:textId="77777777" w:rsidR="00346155" w:rsidRPr="00214783" w:rsidRDefault="00346155" w:rsidP="00346155">
      <w:pPr>
        <w:pStyle w:val="RuitAntwoord"/>
      </w:pPr>
      <w:r w:rsidRPr="00214783">
        <w:t>61</w:t>
      </w:r>
      <w:r w:rsidRPr="00214783">
        <w:tab/>
      </w:r>
      <w:r w:rsidRPr="00214783">
        <w:tab/>
      </w:r>
    </w:p>
    <w:p w14:paraId="4EA38D7C" w14:textId="77777777" w:rsidR="00346155" w:rsidRPr="00214783" w:rsidRDefault="00346155" w:rsidP="00346155">
      <w:pPr>
        <w:pStyle w:val="RuitAntwoord"/>
      </w:pPr>
      <w:r w:rsidRPr="00214783">
        <w:t>62</w:t>
      </w:r>
      <w:r w:rsidRPr="00214783">
        <w:tab/>
      </w:r>
      <w:r w:rsidRPr="00214783">
        <w:tab/>
      </w:r>
    </w:p>
    <w:p w14:paraId="7377A795" w14:textId="77777777" w:rsidR="00346155" w:rsidRPr="00214783" w:rsidRDefault="00346155" w:rsidP="00346155">
      <w:pPr>
        <w:pStyle w:val="RuitAntwoord"/>
      </w:pPr>
      <w:r w:rsidRPr="00214783">
        <w:t>63</w:t>
      </w:r>
      <w:r w:rsidRPr="00214783">
        <w:tab/>
      </w:r>
      <w:r w:rsidRPr="00214783">
        <w:tab/>
      </w:r>
    </w:p>
    <w:p w14:paraId="2FB09C79" w14:textId="77777777" w:rsidR="00291C73" w:rsidRDefault="00291C73" w:rsidP="00751562">
      <w:pPr>
        <w:sectPr w:rsidR="00291C73" w:rsidSect="00291C73">
          <w:type w:val="continuous"/>
          <w:pgSz w:w="11907" w:h="16840" w:code="9"/>
          <w:pgMar w:top="720" w:right="851" w:bottom="720" w:left="851" w:header="567" w:footer="567" w:gutter="238"/>
          <w:cols w:num="2" w:space="720"/>
          <w:titlePg/>
          <w:docGrid w:linePitch="360"/>
        </w:sectPr>
      </w:pPr>
    </w:p>
    <w:p w14:paraId="1B80C024" w14:textId="77777777" w:rsidR="005431A9" w:rsidRDefault="005431A9" w:rsidP="00751562"/>
    <w:p w14:paraId="3557D51C" w14:textId="77777777" w:rsidR="005431A9" w:rsidRDefault="005431A9" w:rsidP="00252EC4">
      <w:pPr>
        <w:widowControl w:val="0"/>
        <w:tabs>
          <w:tab w:val="left" w:pos="450"/>
        </w:tabs>
        <w:autoSpaceDE w:val="0"/>
        <w:autoSpaceDN w:val="0"/>
        <w:adjustRightInd w:val="0"/>
        <w:spacing w:after="0"/>
      </w:pPr>
    </w:p>
    <w:p w14:paraId="0E0B03EF" w14:textId="77777777" w:rsidR="00214783" w:rsidRPr="00CB151C" w:rsidRDefault="00214783" w:rsidP="0037200B">
      <w:pPr>
        <w:pStyle w:val="Title"/>
      </w:pPr>
      <w:r w:rsidRPr="00CB151C">
        <w:t>Leidrade</w:t>
      </w:r>
    </w:p>
    <w:p w14:paraId="57A2A1AB" w14:textId="77777777" w:rsidR="00214783" w:rsidRPr="00CB151C" w:rsidRDefault="00214783" w:rsidP="0037200B">
      <w:pPr>
        <w:pStyle w:val="Heading2"/>
      </w:pPr>
      <w:r w:rsidRPr="00CB151C">
        <w:t>Af</w:t>
      </w:r>
    </w:p>
    <w:p w14:paraId="1520FFA8" w14:textId="77777777" w:rsidR="00214783" w:rsidRPr="00CB151C" w:rsidRDefault="00214783" w:rsidP="00214783">
      <w:pPr>
        <w:pStyle w:val="NoSpacing"/>
      </w:pPr>
      <w:r w:rsidRPr="00CB151C">
        <w:t>1</w:t>
      </w:r>
      <w:r w:rsidRPr="00CB151C">
        <w:tab/>
        <w:t>Wees versigtig as jy hierheen gaan.</w:t>
      </w:r>
    </w:p>
    <w:p w14:paraId="2DFC7E0A" w14:textId="77777777" w:rsidR="00214783" w:rsidRPr="00CB151C" w:rsidRDefault="00214783" w:rsidP="00214783">
      <w:pPr>
        <w:pStyle w:val="NoSpacing"/>
      </w:pPr>
      <w:r w:rsidRPr="00CB151C">
        <w:t>2</w:t>
      </w:r>
      <w:r w:rsidRPr="00CB151C">
        <w:tab/>
        <w:t>Dis nie hulle wat ryk word nie.</w:t>
      </w:r>
    </w:p>
    <w:p w14:paraId="4A7C0D57" w14:textId="77777777" w:rsidR="00214783" w:rsidRPr="00CB151C" w:rsidRDefault="00214783" w:rsidP="00214783">
      <w:pPr>
        <w:pStyle w:val="NoSpacing"/>
      </w:pPr>
      <w:r w:rsidRPr="00CB151C">
        <w:t>3</w:t>
      </w:r>
      <w:r w:rsidRPr="00CB151C">
        <w:tab/>
        <w:t>Dit is sinloos!</w:t>
      </w:r>
    </w:p>
    <w:p w14:paraId="141895EE" w14:textId="77777777" w:rsidR="00214783" w:rsidRPr="00CB151C" w:rsidRDefault="00214783" w:rsidP="00214783">
      <w:pPr>
        <w:pStyle w:val="NoSpacing"/>
      </w:pPr>
      <w:r w:rsidRPr="00CB151C">
        <w:t>4</w:t>
      </w:r>
      <w:r w:rsidRPr="00CB151C">
        <w:tab/>
        <w:t>Dit laat dooie vlieë met salf gebeur.</w:t>
      </w:r>
    </w:p>
    <w:p w14:paraId="0E3C7E57" w14:textId="77777777" w:rsidR="00214783" w:rsidRPr="00CB151C" w:rsidRDefault="00214783" w:rsidP="00214783">
      <w:pPr>
        <w:pStyle w:val="NoSpacing"/>
      </w:pPr>
      <w:r w:rsidRPr="00CB151C">
        <w:t>5</w:t>
      </w:r>
      <w:r w:rsidRPr="00CB151C">
        <w:tab/>
        <w:t>Hierdie wyse is beter as 'n koning wat ryk en dwaas is.</w:t>
      </w:r>
    </w:p>
    <w:p w14:paraId="41C78FE5" w14:textId="77777777" w:rsidR="00214783" w:rsidRPr="00CB151C" w:rsidRDefault="00214783" w:rsidP="00214783">
      <w:pPr>
        <w:pStyle w:val="NoSpacing"/>
      </w:pPr>
      <w:r w:rsidRPr="00CB151C">
        <w:t>6</w:t>
      </w:r>
      <w:r w:rsidRPr="00CB151C">
        <w:tab/>
        <w:t>Hierdie tou breek nie maklik nie.</w:t>
      </w:r>
    </w:p>
    <w:p w14:paraId="1FE81830" w14:textId="45698E76" w:rsidR="00214783" w:rsidRPr="00CB151C" w:rsidRDefault="00214783" w:rsidP="00214783">
      <w:pPr>
        <w:pStyle w:val="NoSpacing"/>
      </w:pPr>
      <w:r w:rsidRPr="00CB151C">
        <w:t>8</w:t>
      </w:r>
      <w:r w:rsidRPr="00CB151C">
        <w:tab/>
        <w:t xml:space="preserve">Dit het God vir elke mens gegee </w:t>
      </w:r>
      <w:r w:rsidR="00D97814">
        <w:t>om</w:t>
      </w:r>
      <w:r w:rsidRPr="00CB151C">
        <w:t xml:space="preserve"> hom mee besig te hou.</w:t>
      </w:r>
    </w:p>
    <w:p w14:paraId="25F4B4AB" w14:textId="77777777" w:rsidR="00214783" w:rsidRPr="00CB151C" w:rsidRDefault="00214783" w:rsidP="00214783">
      <w:pPr>
        <w:pStyle w:val="NoSpacing"/>
      </w:pPr>
      <w:r w:rsidRPr="00CB151C">
        <w:t>9</w:t>
      </w:r>
      <w:r w:rsidRPr="00CB151C">
        <w:tab/>
        <w:t>Moet dit nie verlaat as die heerser vir jou kwaad word nie.</w:t>
      </w:r>
    </w:p>
    <w:p w14:paraId="37C3C5AF" w14:textId="77777777" w:rsidR="00214783" w:rsidRPr="00CB151C" w:rsidRDefault="00214783" w:rsidP="00214783">
      <w:pPr>
        <w:pStyle w:val="NoSpacing"/>
      </w:pPr>
      <w:r w:rsidRPr="00CB151C">
        <w:t>12</w:t>
      </w:r>
      <w:r w:rsidRPr="00CB151C">
        <w:tab/>
        <w:t>Dit is aangenaam.</w:t>
      </w:r>
    </w:p>
    <w:p w14:paraId="6C83A1F0" w14:textId="77777777" w:rsidR="00214783" w:rsidRPr="00CB151C" w:rsidRDefault="00214783" w:rsidP="00214783">
      <w:pPr>
        <w:pStyle w:val="NoSpacing"/>
      </w:pPr>
      <w:r w:rsidRPr="00CB151C">
        <w:t>13</w:t>
      </w:r>
      <w:r w:rsidRPr="00CB151C">
        <w:tab/>
        <w:t>Moenie die ryke in hierdie vertrek verwens nie.</w:t>
      </w:r>
    </w:p>
    <w:p w14:paraId="10E86C73" w14:textId="77777777" w:rsidR="00214783" w:rsidRPr="00CB151C" w:rsidRDefault="00214783" w:rsidP="00214783">
      <w:pPr>
        <w:pStyle w:val="NoSpacing"/>
      </w:pPr>
      <w:r w:rsidRPr="00CB151C">
        <w:t>14</w:t>
      </w:r>
      <w:r w:rsidRPr="00CB151C">
        <w:tab/>
        <w:t>Hierdie houer breek.</w:t>
      </w:r>
    </w:p>
    <w:p w14:paraId="3F953FC9" w14:textId="77777777" w:rsidR="00214783" w:rsidRPr="00CB151C" w:rsidRDefault="00214783" w:rsidP="00214783">
      <w:pPr>
        <w:pStyle w:val="NoSpacing"/>
      </w:pPr>
      <w:r w:rsidRPr="00CB151C">
        <w:t>16</w:t>
      </w:r>
      <w:r w:rsidRPr="00CB151C">
        <w:tab/>
        <w:t>Die prediker het dit gebou.</w:t>
      </w:r>
    </w:p>
    <w:p w14:paraId="5BBCCAD9" w14:textId="77777777" w:rsidR="00214783" w:rsidRPr="00CB151C" w:rsidRDefault="00214783" w:rsidP="00214783">
      <w:pPr>
        <w:pStyle w:val="NoSpacing"/>
      </w:pPr>
      <w:r w:rsidRPr="00CB151C">
        <w:lastRenderedPageBreak/>
        <w:t>17</w:t>
      </w:r>
      <w:r w:rsidRPr="00CB151C">
        <w:tab/>
        <w:t>Sy slaap is soet.</w:t>
      </w:r>
    </w:p>
    <w:p w14:paraId="74BED5F3" w14:textId="77777777" w:rsidR="00214783" w:rsidRPr="00CB151C" w:rsidRDefault="00214783" w:rsidP="00214783">
      <w:pPr>
        <w:pStyle w:val="NoSpacing"/>
      </w:pPr>
      <w:r w:rsidRPr="00CB151C">
        <w:t>21</w:t>
      </w:r>
      <w:r w:rsidRPr="00CB151C">
        <w:tab/>
        <w:t>Hy geniet 'n lang lewe - al doen hy verkeerd.</w:t>
      </w:r>
    </w:p>
    <w:p w14:paraId="5822B36D" w14:textId="77777777" w:rsidR="00214783" w:rsidRPr="00CB151C" w:rsidRDefault="00214783" w:rsidP="00214783">
      <w:pPr>
        <w:pStyle w:val="NoSpacing"/>
      </w:pPr>
      <w:r w:rsidRPr="00CB151C">
        <w:t>22</w:t>
      </w:r>
      <w:r w:rsidRPr="00CB151C">
        <w:tab/>
        <w:t>Hulle word in 'n net gevang.</w:t>
      </w:r>
    </w:p>
    <w:p w14:paraId="464A4905" w14:textId="77777777" w:rsidR="00214783" w:rsidRPr="00CB151C" w:rsidRDefault="00214783" w:rsidP="00214783">
      <w:pPr>
        <w:pStyle w:val="NoSpacing"/>
      </w:pPr>
      <w:r w:rsidRPr="00CB151C">
        <w:t>26</w:t>
      </w:r>
      <w:r w:rsidRPr="00CB151C">
        <w:tab/>
        <w:t>Sy wysheid word verag.</w:t>
      </w:r>
    </w:p>
    <w:p w14:paraId="2AE0184A" w14:textId="77777777" w:rsidR="00214783" w:rsidRPr="00CB151C" w:rsidRDefault="00214783" w:rsidP="00214783">
      <w:pPr>
        <w:pStyle w:val="NoSpacing"/>
      </w:pPr>
      <w:r w:rsidRPr="00CB151C">
        <w:t>27</w:t>
      </w:r>
      <w:r w:rsidRPr="00CB151C">
        <w:tab/>
        <w:t>Hy kan Noord of Suid val.</w:t>
      </w:r>
    </w:p>
    <w:p w14:paraId="72108FB1" w14:textId="77777777" w:rsidR="00214783" w:rsidRPr="00CB151C" w:rsidRDefault="00214783" w:rsidP="00214783">
      <w:pPr>
        <w:pStyle w:val="NoSpacing"/>
      </w:pPr>
      <w:r w:rsidRPr="00CB151C">
        <w:t>28</w:t>
      </w:r>
      <w:r w:rsidRPr="00CB151C">
        <w:tab/>
        <w:t>Dra altyd hierdie kleur klere.</w:t>
      </w:r>
    </w:p>
    <w:p w14:paraId="00657E14" w14:textId="77777777" w:rsidR="00214783" w:rsidRPr="00CB151C" w:rsidRDefault="00214783" w:rsidP="00214783">
      <w:pPr>
        <w:pStyle w:val="NoSpacing"/>
      </w:pPr>
      <w:r w:rsidRPr="00CB151C">
        <w:t>30</w:t>
      </w:r>
      <w:r w:rsidRPr="00CB151C">
        <w:tab/>
        <w:t>Dit is beter as die geboortedag.</w:t>
      </w:r>
    </w:p>
    <w:p w14:paraId="50A273A5" w14:textId="77777777" w:rsidR="00214783" w:rsidRPr="00CB151C" w:rsidRDefault="00214783" w:rsidP="00214783">
      <w:pPr>
        <w:pStyle w:val="NoSpacing"/>
      </w:pPr>
      <w:r w:rsidRPr="00CB151C">
        <w:t>33</w:t>
      </w:r>
      <w:r w:rsidRPr="00CB151C">
        <w:tab/>
        <w:t>Uit soveel mense het hy een betroubare mens gevind.</w:t>
      </w:r>
    </w:p>
    <w:p w14:paraId="033B6B7F" w14:textId="77777777" w:rsidR="00214783" w:rsidRPr="00CB151C" w:rsidRDefault="00214783" w:rsidP="00214783">
      <w:pPr>
        <w:pStyle w:val="NoSpacing"/>
      </w:pPr>
      <w:r w:rsidRPr="00CB151C">
        <w:t>34</w:t>
      </w:r>
      <w:r w:rsidRPr="00CB151C">
        <w:tab/>
        <w:t>God is hier.</w:t>
      </w:r>
    </w:p>
    <w:p w14:paraId="19978DE1" w14:textId="77777777" w:rsidR="00214783" w:rsidRPr="00CB151C" w:rsidRDefault="00214783" w:rsidP="00214783">
      <w:pPr>
        <w:pStyle w:val="NoSpacing"/>
      </w:pPr>
      <w:r w:rsidRPr="00CB151C">
        <w:t>36</w:t>
      </w:r>
      <w:r w:rsidRPr="00CB151C">
        <w:tab/>
        <w:t>Wat help dit as jy jou hiervoor afgesloof het?</w:t>
      </w:r>
    </w:p>
    <w:p w14:paraId="662AA0B1" w14:textId="77777777" w:rsidR="00214783" w:rsidRPr="00CB151C" w:rsidRDefault="00214783" w:rsidP="00214783">
      <w:pPr>
        <w:pStyle w:val="NoSpacing"/>
      </w:pPr>
      <w:r w:rsidRPr="00CB151C">
        <w:t>38</w:t>
      </w:r>
      <w:r w:rsidRPr="00CB151C">
        <w:tab/>
        <w:t>Dink aan Hom in jou jong dae.</w:t>
      </w:r>
    </w:p>
    <w:p w14:paraId="0C63A0BD" w14:textId="77777777" w:rsidR="00214783" w:rsidRPr="00CB151C" w:rsidRDefault="00214783" w:rsidP="00214783">
      <w:pPr>
        <w:pStyle w:val="NoSpacing"/>
      </w:pPr>
      <w:r w:rsidRPr="00CB151C">
        <w:t>41</w:t>
      </w:r>
      <w:r w:rsidRPr="00CB151C">
        <w:tab/>
        <w:t>Sy lag klink soos takke wat onder ŉ pot brand.</w:t>
      </w:r>
    </w:p>
    <w:p w14:paraId="651A1E7E" w14:textId="77777777" w:rsidR="00214783" w:rsidRPr="00CB151C" w:rsidRDefault="00214783" w:rsidP="00214783">
      <w:pPr>
        <w:pStyle w:val="NoSpacing"/>
      </w:pPr>
      <w:r w:rsidRPr="00CB151C">
        <w:t>43</w:t>
      </w:r>
      <w:r w:rsidRPr="00CB151C">
        <w:tab/>
        <w:t>As dit vir jou alles is, kry jy nooit genoeg in nie.</w:t>
      </w:r>
    </w:p>
    <w:p w14:paraId="3610AB94" w14:textId="77777777" w:rsidR="00214783" w:rsidRPr="00CB151C" w:rsidRDefault="00214783" w:rsidP="00214783">
      <w:pPr>
        <w:pStyle w:val="NoSpacing"/>
      </w:pPr>
      <w:r w:rsidRPr="00CB151C">
        <w:t>45</w:t>
      </w:r>
      <w:r w:rsidRPr="00CB151C">
        <w:tab/>
        <w:t>Eet dit met vreugde.</w:t>
      </w:r>
    </w:p>
    <w:p w14:paraId="38932482" w14:textId="77777777" w:rsidR="00214783" w:rsidRPr="00CB151C" w:rsidRDefault="00214783" w:rsidP="00214783">
      <w:pPr>
        <w:pStyle w:val="NoSpacing"/>
      </w:pPr>
      <w:r w:rsidRPr="00CB151C">
        <w:t>46</w:t>
      </w:r>
      <w:r w:rsidRPr="00CB151C">
        <w:tab/>
        <w:t>Breek dit uit - dit sal jou beseer.</w:t>
      </w:r>
    </w:p>
    <w:p w14:paraId="7FEC5D99" w14:textId="77777777" w:rsidR="00214783" w:rsidRPr="00CB151C" w:rsidRDefault="00214783" w:rsidP="00214783">
      <w:pPr>
        <w:pStyle w:val="NoSpacing"/>
      </w:pPr>
      <w:r w:rsidRPr="00CB151C">
        <w:t>48</w:t>
      </w:r>
      <w:r w:rsidRPr="00CB151C">
        <w:tab/>
        <w:t>Die Prediker het hulle in diens gestel.</w:t>
      </w:r>
    </w:p>
    <w:p w14:paraId="29CFB6A3" w14:textId="77777777" w:rsidR="00214783" w:rsidRPr="00CB151C" w:rsidRDefault="00214783" w:rsidP="00214783">
      <w:pPr>
        <w:pStyle w:val="NoSpacing"/>
      </w:pPr>
      <w:r w:rsidRPr="00CB151C">
        <w:t>51</w:t>
      </w:r>
      <w:r w:rsidRPr="00CB151C">
        <w:tab/>
        <w:t>Daar kom 'n tyd wanneer dit donker sal word.</w:t>
      </w:r>
    </w:p>
    <w:p w14:paraId="209E4F07" w14:textId="77777777" w:rsidR="00214783" w:rsidRPr="00CB151C" w:rsidRDefault="00214783" w:rsidP="00214783">
      <w:pPr>
        <w:pStyle w:val="NoSpacing"/>
      </w:pPr>
      <w:r w:rsidRPr="00CB151C">
        <w:t>52</w:t>
      </w:r>
      <w:r w:rsidRPr="00CB151C">
        <w:tab/>
        <w:t>Daar kom 'n tyd wanneer dit donker sal word.</w:t>
      </w:r>
    </w:p>
    <w:p w14:paraId="744A81C7" w14:textId="77777777" w:rsidR="00214783" w:rsidRPr="00CB151C" w:rsidRDefault="00214783" w:rsidP="00214783">
      <w:pPr>
        <w:pStyle w:val="NoSpacing"/>
      </w:pPr>
      <w:r w:rsidRPr="00CB151C">
        <w:t>53</w:t>
      </w:r>
      <w:r w:rsidRPr="00CB151C">
        <w:tab/>
        <w:t>Die pa van die Prediker.</w:t>
      </w:r>
    </w:p>
    <w:p w14:paraId="69619F02" w14:textId="77777777" w:rsidR="00214783" w:rsidRPr="00CB151C" w:rsidRDefault="00214783" w:rsidP="00214783">
      <w:pPr>
        <w:pStyle w:val="NoSpacing"/>
      </w:pPr>
      <w:r w:rsidRPr="00CB151C">
        <w:t>56</w:t>
      </w:r>
      <w:r w:rsidRPr="00CB151C">
        <w:tab/>
        <w:t>Dit is in die plek van reg.</w:t>
      </w:r>
    </w:p>
    <w:p w14:paraId="611E0955" w14:textId="77777777" w:rsidR="00214783" w:rsidRPr="00CB151C" w:rsidRDefault="00214783" w:rsidP="00214783">
      <w:pPr>
        <w:pStyle w:val="NoSpacing"/>
      </w:pPr>
      <w:r w:rsidRPr="00CB151C">
        <w:t>57</w:t>
      </w:r>
      <w:r w:rsidRPr="00CB151C">
        <w:tab/>
        <w:t>Hulle reën leeg op die aarde.</w:t>
      </w:r>
    </w:p>
    <w:p w14:paraId="5858FA83" w14:textId="77777777" w:rsidR="00214783" w:rsidRPr="00CB151C" w:rsidRDefault="00214783" w:rsidP="00214783">
      <w:pPr>
        <w:pStyle w:val="NoSpacing"/>
      </w:pPr>
      <w:r w:rsidRPr="00CB151C">
        <w:t>60</w:t>
      </w:r>
      <w:r w:rsidRPr="00CB151C">
        <w:tab/>
        <w:t>Dit kan nie reguit word nie.</w:t>
      </w:r>
    </w:p>
    <w:p w14:paraId="688F5E5C" w14:textId="77777777" w:rsidR="00214783" w:rsidRPr="00CB151C" w:rsidRDefault="00214783" w:rsidP="0037200B">
      <w:pPr>
        <w:pStyle w:val="Heading2"/>
      </w:pPr>
      <w:r w:rsidRPr="00CB151C">
        <w:t>Dwars</w:t>
      </w:r>
    </w:p>
    <w:p w14:paraId="5F23E967" w14:textId="77777777" w:rsidR="00214783" w:rsidRPr="00CB151C" w:rsidRDefault="00214783" w:rsidP="00214783">
      <w:pPr>
        <w:pStyle w:val="NoSpacing"/>
      </w:pPr>
      <w:r w:rsidRPr="00CB151C">
        <w:t>4</w:t>
      </w:r>
      <w:r w:rsidRPr="00CB151C">
        <w:tab/>
        <w:t>Wie die wind dophou, doen dit nie.</w:t>
      </w:r>
    </w:p>
    <w:p w14:paraId="7FBE0987" w14:textId="77777777" w:rsidR="00214783" w:rsidRPr="00CB151C" w:rsidRDefault="00214783" w:rsidP="00214783">
      <w:pPr>
        <w:pStyle w:val="NoSpacing"/>
      </w:pPr>
      <w:r w:rsidRPr="00CB151C">
        <w:t>7</w:t>
      </w:r>
      <w:r w:rsidRPr="00CB151C">
        <w:tab/>
        <w:t>Hiervoor gaan die mens bang wees.</w:t>
      </w:r>
    </w:p>
    <w:p w14:paraId="38807C93" w14:textId="77777777" w:rsidR="00214783" w:rsidRPr="00CB151C" w:rsidRDefault="00214783" w:rsidP="00214783">
      <w:pPr>
        <w:pStyle w:val="NoSpacing"/>
      </w:pPr>
      <w:r w:rsidRPr="00CB151C">
        <w:t>10</w:t>
      </w:r>
      <w:r w:rsidRPr="00CB151C">
        <w:tab/>
        <w:t>Hy gaan onder al doen hy reg.</w:t>
      </w:r>
    </w:p>
    <w:p w14:paraId="3437E90C" w14:textId="77777777" w:rsidR="00214783" w:rsidRPr="00CB151C" w:rsidRDefault="00214783" w:rsidP="00214783">
      <w:pPr>
        <w:pStyle w:val="NoSpacing"/>
      </w:pPr>
      <w:r w:rsidRPr="00CB151C">
        <w:t>11</w:t>
      </w:r>
      <w:r w:rsidRPr="00CB151C">
        <w:tab/>
        <w:t>As jy die wolke dophou, sal jy dit nie doen nie.</w:t>
      </w:r>
    </w:p>
    <w:p w14:paraId="5FF43C70" w14:textId="77777777" w:rsidR="00214783" w:rsidRPr="00CB151C" w:rsidRDefault="00214783" w:rsidP="00214783">
      <w:pPr>
        <w:pStyle w:val="NoSpacing"/>
      </w:pPr>
      <w:r w:rsidRPr="00CB151C">
        <w:t>12</w:t>
      </w:r>
      <w:r w:rsidRPr="00CB151C">
        <w:tab/>
        <w:t>Jy moet kwale en siekte weghou hiervan.</w:t>
      </w:r>
    </w:p>
    <w:p w14:paraId="37BF6EAD" w14:textId="77777777" w:rsidR="00214783" w:rsidRPr="00CB151C" w:rsidRDefault="00214783" w:rsidP="00214783">
      <w:pPr>
        <w:pStyle w:val="NoSpacing"/>
      </w:pPr>
      <w:r w:rsidRPr="00CB151C">
        <w:t>15</w:t>
      </w:r>
      <w:r w:rsidRPr="00CB151C">
        <w:tab/>
        <w:t>Hy (enkelvoud) gaan in bloei staan.</w:t>
      </w:r>
    </w:p>
    <w:p w14:paraId="4605C275" w14:textId="77777777" w:rsidR="00214783" w:rsidRPr="00CB151C" w:rsidRDefault="00214783" w:rsidP="00214783">
      <w:pPr>
        <w:pStyle w:val="NoSpacing"/>
      </w:pPr>
      <w:r w:rsidRPr="00CB151C">
        <w:t>18</w:t>
      </w:r>
      <w:r w:rsidRPr="00CB151C">
        <w:tab/>
        <w:t>Dit help nie jy het soveel kinders en jy geniet nie die lewe nie.</w:t>
      </w:r>
    </w:p>
    <w:p w14:paraId="6601D3A6" w14:textId="77777777" w:rsidR="00214783" w:rsidRPr="00CB151C" w:rsidRDefault="00214783" w:rsidP="00214783">
      <w:pPr>
        <w:pStyle w:val="NoSpacing"/>
      </w:pPr>
      <w:r w:rsidRPr="00CB151C">
        <w:t>19</w:t>
      </w:r>
      <w:r w:rsidRPr="00CB151C">
        <w:tab/>
        <w:t>Hierheen keer die lewensasem terug.</w:t>
      </w:r>
    </w:p>
    <w:p w14:paraId="6F217CA4" w14:textId="77777777" w:rsidR="00214783" w:rsidRPr="00CB151C" w:rsidRDefault="00214783" w:rsidP="00214783">
      <w:pPr>
        <w:pStyle w:val="NoSpacing"/>
      </w:pPr>
      <w:r w:rsidRPr="00CB151C">
        <w:t>20</w:t>
      </w:r>
      <w:r w:rsidRPr="00CB151C">
        <w:tab/>
        <w:t>Dit maak van 'n verstandige 'n dwaas.</w:t>
      </w:r>
    </w:p>
    <w:p w14:paraId="72B78AA6" w14:textId="77777777" w:rsidR="00214783" w:rsidRPr="00CB151C" w:rsidRDefault="00214783" w:rsidP="00214783">
      <w:pPr>
        <w:pStyle w:val="NoSpacing"/>
      </w:pPr>
      <w:r w:rsidRPr="00CB151C">
        <w:t>23</w:t>
      </w:r>
      <w:r w:rsidRPr="00CB151C">
        <w:tab/>
        <w:t>Hy gee wysheid en spreuke.</w:t>
      </w:r>
    </w:p>
    <w:p w14:paraId="064EF1E0" w14:textId="77777777" w:rsidR="00214783" w:rsidRPr="00CB151C" w:rsidRDefault="00214783" w:rsidP="00214783">
      <w:pPr>
        <w:pStyle w:val="NoSpacing"/>
      </w:pPr>
      <w:r w:rsidRPr="00CB151C">
        <w:t>24</w:t>
      </w:r>
      <w:r w:rsidRPr="00CB151C">
        <w:tab/>
        <w:t>Die Prediker het dit aangeplant.</w:t>
      </w:r>
    </w:p>
    <w:p w14:paraId="1DA1E3B0" w14:textId="77777777" w:rsidR="00214783" w:rsidRPr="00CB151C" w:rsidRDefault="00214783" w:rsidP="00214783">
      <w:pPr>
        <w:pStyle w:val="NoSpacing"/>
      </w:pPr>
      <w:r w:rsidRPr="00CB151C">
        <w:t>25</w:t>
      </w:r>
      <w:r w:rsidRPr="00CB151C">
        <w:tab/>
        <w:t>Op hierdie tyd kom die Prediker nie tot rus nie.</w:t>
      </w:r>
    </w:p>
    <w:p w14:paraId="66A88B16" w14:textId="77777777" w:rsidR="00214783" w:rsidRPr="00CB151C" w:rsidRDefault="00214783" w:rsidP="00214783">
      <w:pPr>
        <w:pStyle w:val="NoSpacing"/>
      </w:pPr>
      <w:r w:rsidRPr="00CB151C">
        <w:t>29</w:t>
      </w:r>
      <w:r w:rsidRPr="00CB151C">
        <w:tab/>
        <w:t>Hier was die prediker koning.</w:t>
      </w:r>
    </w:p>
    <w:p w14:paraId="6AECB503" w14:textId="77777777" w:rsidR="00214783" w:rsidRPr="00CB151C" w:rsidRDefault="00214783" w:rsidP="00214783">
      <w:pPr>
        <w:pStyle w:val="NoSpacing"/>
      </w:pPr>
      <w:r w:rsidRPr="00CB151C">
        <w:t>31</w:t>
      </w:r>
      <w:r w:rsidRPr="00CB151C">
        <w:tab/>
        <w:t>Hiervoor moet jy ontsag hê.</w:t>
      </w:r>
    </w:p>
    <w:p w14:paraId="15E9351F" w14:textId="77777777" w:rsidR="00214783" w:rsidRPr="00CB151C" w:rsidRDefault="00214783" w:rsidP="00214783">
      <w:pPr>
        <w:pStyle w:val="NoSpacing"/>
      </w:pPr>
      <w:r w:rsidRPr="00CB151C">
        <w:t>32</w:t>
      </w:r>
      <w:r w:rsidRPr="00CB151C">
        <w:tab/>
        <w:t>Die hart van die mens is vol hiervan.</w:t>
      </w:r>
    </w:p>
    <w:p w14:paraId="2EA791A6" w14:textId="77777777" w:rsidR="00214783" w:rsidRPr="00CB151C" w:rsidRDefault="00214783" w:rsidP="00214783">
      <w:pPr>
        <w:pStyle w:val="NoSpacing"/>
      </w:pPr>
      <w:r w:rsidRPr="00CB151C">
        <w:t>35</w:t>
      </w:r>
      <w:r w:rsidRPr="00CB151C">
        <w:tab/>
        <w:t>Dit sal die wagters van die huis doen.</w:t>
      </w:r>
    </w:p>
    <w:p w14:paraId="6D8B474C" w14:textId="77777777" w:rsidR="00214783" w:rsidRPr="00CB151C" w:rsidRDefault="00214783" w:rsidP="00214783">
      <w:pPr>
        <w:pStyle w:val="NoSpacing"/>
      </w:pPr>
      <w:r w:rsidRPr="00CB151C">
        <w:t>37</w:t>
      </w:r>
      <w:r w:rsidRPr="00CB151C">
        <w:tab/>
        <w:t>Kos, saam met wyn en geld, verskaf dít aan die mens.</w:t>
      </w:r>
    </w:p>
    <w:p w14:paraId="133B1F14" w14:textId="77777777" w:rsidR="00214783" w:rsidRPr="00CB151C" w:rsidRDefault="00214783" w:rsidP="00214783">
      <w:pPr>
        <w:pStyle w:val="NoSpacing"/>
      </w:pPr>
      <w:r w:rsidRPr="00CB151C">
        <w:t>39</w:t>
      </w:r>
      <w:r w:rsidRPr="00CB151C">
        <w:tab/>
        <w:t>Hy is beter as 'n dooie leeu.</w:t>
      </w:r>
    </w:p>
    <w:p w14:paraId="5E240E77" w14:textId="77777777" w:rsidR="00214783" w:rsidRPr="00CB151C" w:rsidRDefault="00214783" w:rsidP="00214783">
      <w:pPr>
        <w:pStyle w:val="NoSpacing"/>
      </w:pPr>
      <w:r w:rsidRPr="00CB151C">
        <w:t>40</w:t>
      </w:r>
      <w:r w:rsidRPr="00CB151C">
        <w:tab/>
        <w:t>Dit het die Prediker opgegaar.</w:t>
      </w:r>
    </w:p>
    <w:p w14:paraId="284BE105" w14:textId="77777777" w:rsidR="00214783" w:rsidRPr="00CB151C" w:rsidRDefault="00214783" w:rsidP="00214783">
      <w:pPr>
        <w:pStyle w:val="NoSpacing"/>
      </w:pPr>
      <w:r w:rsidRPr="00CB151C">
        <w:t>42</w:t>
      </w:r>
      <w:r w:rsidRPr="00CB151C">
        <w:tab/>
        <w:t>Met al die water word hy nie vol nie.</w:t>
      </w:r>
    </w:p>
    <w:p w14:paraId="020444FA" w14:textId="77777777" w:rsidR="00214783" w:rsidRPr="00CB151C" w:rsidRDefault="00214783" w:rsidP="00214783">
      <w:pPr>
        <w:pStyle w:val="NoSpacing"/>
      </w:pPr>
      <w:r w:rsidRPr="00CB151C">
        <w:t>44</w:t>
      </w:r>
      <w:r w:rsidRPr="00CB151C">
        <w:tab/>
        <w:t>Hieruit dink mens nie die ou dae was beter nie.</w:t>
      </w:r>
    </w:p>
    <w:p w14:paraId="78D6DB39" w14:textId="77777777" w:rsidR="00214783" w:rsidRPr="00CB151C" w:rsidRDefault="00214783" w:rsidP="00214783">
      <w:pPr>
        <w:pStyle w:val="NoSpacing"/>
      </w:pPr>
      <w:r w:rsidRPr="00CB151C">
        <w:t>47</w:t>
      </w:r>
      <w:r w:rsidRPr="00CB151C">
        <w:tab/>
        <w:t>As dit nie tyd is om te bou nie.</w:t>
      </w:r>
    </w:p>
    <w:p w14:paraId="65A50095" w14:textId="77777777" w:rsidR="00214783" w:rsidRPr="00CB151C" w:rsidRDefault="00214783" w:rsidP="00214783">
      <w:pPr>
        <w:pStyle w:val="NoSpacing"/>
      </w:pPr>
      <w:r w:rsidRPr="00CB151C">
        <w:t>48</w:t>
      </w:r>
      <w:r w:rsidRPr="00CB151C">
        <w:tab/>
        <w:t>Hy pik jou as jy 'n muur afbreek.</w:t>
      </w:r>
    </w:p>
    <w:p w14:paraId="06145409" w14:textId="77777777" w:rsidR="00214783" w:rsidRPr="00CB151C" w:rsidRDefault="00214783" w:rsidP="00214783">
      <w:pPr>
        <w:pStyle w:val="NoSpacing"/>
      </w:pPr>
      <w:r w:rsidRPr="00CB151C">
        <w:t>49</w:t>
      </w:r>
      <w:r w:rsidRPr="00CB151C">
        <w:tab/>
        <w:t>Die Prediker het hom toegelê om dit te verstaan.</w:t>
      </w:r>
    </w:p>
    <w:p w14:paraId="54E89311" w14:textId="77777777" w:rsidR="00214783" w:rsidRPr="00CB151C" w:rsidRDefault="00214783" w:rsidP="00214783">
      <w:pPr>
        <w:pStyle w:val="NoSpacing"/>
      </w:pPr>
      <w:r w:rsidRPr="00CB151C">
        <w:t>50</w:t>
      </w:r>
      <w:r w:rsidRPr="00CB151C">
        <w:tab/>
        <w:t>Almal in 'n land moet hom gehoorsaam – Hy het ŉ eed afgelê.</w:t>
      </w:r>
    </w:p>
    <w:p w14:paraId="795EDD0C" w14:textId="77777777" w:rsidR="00214783" w:rsidRPr="00CB151C" w:rsidRDefault="00214783" w:rsidP="00214783">
      <w:pPr>
        <w:pStyle w:val="NoSpacing"/>
      </w:pPr>
      <w:r w:rsidRPr="00CB151C">
        <w:t>52</w:t>
      </w:r>
      <w:r w:rsidRPr="00CB151C">
        <w:tab/>
        <w:t>Dit het die Prediker opgegaar.</w:t>
      </w:r>
    </w:p>
    <w:p w14:paraId="47530873" w14:textId="77777777" w:rsidR="00214783" w:rsidRPr="00CB151C" w:rsidRDefault="00214783" w:rsidP="00214783">
      <w:pPr>
        <w:pStyle w:val="NoSpacing"/>
      </w:pPr>
      <w:r w:rsidRPr="00CB151C">
        <w:t>54</w:t>
      </w:r>
      <w:r w:rsidRPr="00CB151C">
        <w:tab/>
        <w:t>As dit nie tyd is om lief te hê nie.</w:t>
      </w:r>
    </w:p>
    <w:p w14:paraId="5777FD9E" w14:textId="77777777" w:rsidR="00214783" w:rsidRPr="00CB151C" w:rsidRDefault="00214783" w:rsidP="00214783">
      <w:pPr>
        <w:pStyle w:val="NoSpacing"/>
      </w:pPr>
      <w:r w:rsidRPr="00CB151C">
        <w:t>55</w:t>
      </w:r>
      <w:r w:rsidRPr="00CB151C">
        <w:tab/>
        <w:t>Dit kry die oor nie klaar gedoen nie.</w:t>
      </w:r>
    </w:p>
    <w:p w14:paraId="31496812" w14:textId="77777777" w:rsidR="00214783" w:rsidRPr="00CB151C" w:rsidRDefault="00214783" w:rsidP="00214783">
      <w:pPr>
        <w:pStyle w:val="NoSpacing"/>
      </w:pPr>
      <w:r w:rsidRPr="00CB151C">
        <w:t>58</w:t>
      </w:r>
      <w:r w:rsidRPr="00CB151C">
        <w:tab/>
        <w:t>Die prediker maak dit om die jong bome mee nat te maak.</w:t>
      </w:r>
    </w:p>
    <w:p w14:paraId="682A53ED" w14:textId="77777777" w:rsidR="00214783" w:rsidRPr="00CB151C" w:rsidRDefault="00214783" w:rsidP="00214783">
      <w:pPr>
        <w:pStyle w:val="NoSpacing"/>
      </w:pPr>
      <w:r w:rsidRPr="00CB151C">
        <w:t>59</w:t>
      </w:r>
      <w:r w:rsidRPr="00CB151C">
        <w:tab/>
        <w:t>Wyn doen dít aan die mens.</w:t>
      </w:r>
    </w:p>
    <w:p w14:paraId="3AE29FB0" w14:textId="77777777" w:rsidR="00214783" w:rsidRPr="00CB151C" w:rsidRDefault="00214783" w:rsidP="00214783">
      <w:pPr>
        <w:pStyle w:val="NoSpacing"/>
      </w:pPr>
      <w:r w:rsidRPr="00CB151C">
        <w:t>61</w:t>
      </w:r>
      <w:r w:rsidRPr="00CB151C">
        <w:tab/>
        <w:t>Dit verswak die woonplek.</w:t>
      </w:r>
    </w:p>
    <w:p w14:paraId="2314EEB1" w14:textId="77777777" w:rsidR="00214783" w:rsidRPr="00CB151C" w:rsidRDefault="00214783" w:rsidP="00214783">
      <w:pPr>
        <w:pStyle w:val="NoSpacing"/>
      </w:pPr>
      <w:r w:rsidRPr="00CB151C">
        <w:lastRenderedPageBreak/>
        <w:t>62</w:t>
      </w:r>
      <w:r w:rsidRPr="00CB151C">
        <w:tab/>
        <w:t>Gehoorsaam dit omdat die koning 'n eed van getrouheid voor God afgelê het.</w:t>
      </w:r>
    </w:p>
    <w:p w14:paraId="1A1F121E" w14:textId="256FA21A" w:rsidR="00AF5F67" w:rsidRDefault="00214783" w:rsidP="00291C73">
      <w:pPr>
        <w:pStyle w:val="NoSpacing"/>
      </w:pPr>
      <w:r w:rsidRPr="00CB151C">
        <w:t>63</w:t>
      </w:r>
      <w:r w:rsidRPr="00CB151C">
        <w:tab/>
        <w:t>As dit nie tyd is vir vrede nie.</w:t>
      </w:r>
    </w:p>
    <w:sectPr w:rsidR="00AF5F67" w:rsidSect="00291C73">
      <w:type w:val="continuous"/>
      <w:pgSz w:w="11907" w:h="16840" w:code="9"/>
      <w:pgMar w:top="720" w:right="851" w:bottom="720" w:left="851" w:header="567" w:footer="567" w:gutter="2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09F1" w14:textId="77777777" w:rsidR="00BC0E19" w:rsidRDefault="00BC0E19" w:rsidP="00520CEA">
      <w:pPr>
        <w:spacing w:after="0"/>
      </w:pPr>
      <w:r>
        <w:separator/>
      </w:r>
    </w:p>
  </w:endnote>
  <w:endnote w:type="continuationSeparator" w:id="0">
    <w:p w14:paraId="26F46629" w14:textId="77777777" w:rsidR="00BC0E19" w:rsidRDefault="00BC0E19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997213"/>
      <w:docPartObj>
        <w:docPartGallery w:val="Page Numbers (Bottom of Page)"/>
        <w:docPartUnique/>
      </w:docPartObj>
    </w:sdtPr>
    <w:sdtContent>
      <w:p w14:paraId="181C6FA4" w14:textId="23EC4A36" w:rsidR="006201CD" w:rsidRPr="006201CD" w:rsidRDefault="006201CD" w:rsidP="006201CD">
        <w:pPr>
          <w:pStyle w:val="Footer"/>
          <w:framePr w:wrap="notBeside"/>
        </w:pPr>
        <w:r w:rsidRPr="006201CD">
          <w:fldChar w:fldCharType="begin"/>
        </w:r>
        <w:r w:rsidRPr="006201CD">
          <w:instrText xml:space="preserve"> PAGE   \* MERGEFORMAT </w:instrText>
        </w:r>
        <w:r w:rsidRPr="006201CD">
          <w:fldChar w:fldCharType="separate"/>
        </w:r>
        <w:r w:rsidRPr="006201CD">
          <w:t>4</w:t>
        </w:r>
        <w:r w:rsidRPr="006201CD">
          <w:fldChar w:fldCharType="end"/>
        </w:r>
        <w:r w:rsidRPr="006201CD">
          <w:tab/>
        </w:r>
        <w:r w:rsidRPr="006201CD">
          <w:fldChar w:fldCharType="begin"/>
        </w:r>
        <w:r w:rsidRPr="006201CD">
          <w:instrText xml:space="preserve"> REF _Ref138227014 \h </w:instrText>
        </w:r>
        <w:r>
          <w:instrText xml:space="preserve"> \* MERGEFORMAT </w:instrText>
        </w:r>
        <w:r w:rsidRPr="006201CD">
          <w:fldChar w:fldCharType="separate"/>
        </w:r>
        <w:r w:rsidR="007A6BC7" w:rsidRPr="007A6BC7">
          <w:rPr>
            <w:rStyle w:val="Strong"/>
            <w:rFonts w:eastAsiaTheme="majorEastAsia"/>
            <w:b w:val="0"/>
            <w:bCs w:val="0"/>
          </w:rPr>
          <w:t>Ruit 172 – Prediker – 2020 vertaling</w:t>
        </w:r>
        <w:r w:rsidRPr="006201C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44C" w14:textId="1D16BA40" w:rsidR="006201CD" w:rsidRPr="00792275" w:rsidRDefault="00792275" w:rsidP="00792275">
    <w:pPr>
      <w:pStyle w:val="Footer"/>
      <w:framePr w:wrap="notBeside"/>
    </w:pPr>
    <w:r w:rsidRPr="00792275">
      <w:fldChar w:fldCharType="begin"/>
    </w:r>
    <w:r w:rsidRPr="00792275">
      <w:instrText xml:space="preserve"> REF _Ref138227014 </w:instrText>
    </w:r>
    <w:r>
      <w:instrText xml:space="preserve"> \* MERGEFORMAT </w:instrText>
    </w:r>
    <w:r w:rsidRPr="00792275">
      <w:fldChar w:fldCharType="separate"/>
    </w:r>
    <w:r w:rsidR="007A6BC7" w:rsidRPr="007A6BC7">
      <w:rPr>
        <w:rStyle w:val="Strong"/>
        <w:rFonts w:eastAsiaTheme="majorEastAsia"/>
        <w:b w:val="0"/>
        <w:bCs w:val="0"/>
      </w:rPr>
      <w:t>Ruit 172 – Prediker – 2020 vertaling</w:t>
    </w:r>
    <w:r w:rsidRPr="00792275">
      <w:fldChar w:fldCharType="end"/>
    </w:r>
    <w:r w:rsidR="006201CD" w:rsidRPr="00792275">
      <w:tab/>
    </w:r>
    <w:r w:rsidR="006201CD" w:rsidRPr="00792275">
      <w:fldChar w:fldCharType="begin"/>
    </w:r>
    <w:r w:rsidR="006201CD" w:rsidRPr="00792275">
      <w:instrText xml:space="preserve"> PAGE   \* MERGEFORMAT </w:instrText>
    </w:r>
    <w:r w:rsidR="006201CD" w:rsidRPr="00792275">
      <w:fldChar w:fldCharType="separate"/>
    </w:r>
    <w:r w:rsidR="006201CD" w:rsidRPr="00792275">
      <w:t>5</w:t>
    </w:r>
    <w:r w:rsidR="006201CD" w:rsidRPr="0079227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EB2F" w14:textId="2056B061" w:rsidR="0037323E" w:rsidRPr="009776A2" w:rsidRDefault="0037323E" w:rsidP="00AC0533">
    <w:pPr>
      <w:pStyle w:val="Footer"/>
      <w:framePr w:wrap="notBeside"/>
    </w:pPr>
    <w:r w:rsidRPr="00413DBE">
      <w:fldChar w:fldCharType="begin"/>
    </w:r>
    <w:r w:rsidRPr="00413DBE">
      <w:instrText xml:space="preserve"> REF _Ref138227014 \h </w:instrText>
    </w:r>
    <w:r>
      <w:instrText xml:space="preserve"> \* MERGEFORMAT </w:instrText>
    </w:r>
    <w:r w:rsidRPr="00413DBE">
      <w:fldChar w:fldCharType="separate"/>
    </w:r>
    <w:r w:rsidR="007A6BC7" w:rsidRPr="007A6BC7">
      <w:rPr>
        <w:rFonts w:eastAsiaTheme="majorEastAsia"/>
      </w:rPr>
      <w:t>Ruit 172 – Prediker – 2020 vertaling</w:t>
    </w:r>
    <w:r w:rsidRPr="00413DBE">
      <w:fldChar w:fldCharType="end"/>
    </w:r>
    <w:r w:rsidRPr="00413DBE">
      <w:tab/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2845" w14:textId="77777777" w:rsidR="00BC0E19" w:rsidRDefault="00BC0E19" w:rsidP="00520CEA">
      <w:pPr>
        <w:spacing w:after="0"/>
      </w:pPr>
      <w:r>
        <w:separator/>
      </w:r>
    </w:p>
  </w:footnote>
  <w:footnote w:type="continuationSeparator" w:id="0">
    <w:p w14:paraId="1DFFF0C0" w14:textId="77777777" w:rsidR="00BC0E19" w:rsidRDefault="00BC0E19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8E7C" w14:textId="77777777" w:rsidR="000E1FDC" w:rsidRDefault="000E1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EABB" w14:textId="77777777" w:rsidR="000E1FDC" w:rsidRDefault="000E1F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B8F1" w14:textId="77777777" w:rsidR="000E1FDC" w:rsidRDefault="000E1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CB7"/>
    <w:multiLevelType w:val="hybridMultilevel"/>
    <w:tmpl w:val="B6CAD30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5901449F"/>
    <w:multiLevelType w:val="multilevel"/>
    <w:tmpl w:val="250CBCC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2"/>
  </w:num>
  <w:num w:numId="2" w16cid:durableId="247613974">
    <w:abstractNumId w:val="12"/>
  </w:num>
  <w:num w:numId="3" w16cid:durableId="1054112606">
    <w:abstractNumId w:val="12"/>
  </w:num>
  <w:num w:numId="4" w16cid:durableId="1441218316">
    <w:abstractNumId w:val="12"/>
  </w:num>
  <w:num w:numId="5" w16cid:durableId="1451434273">
    <w:abstractNumId w:val="12"/>
  </w:num>
  <w:num w:numId="6" w16cid:durableId="1382052110">
    <w:abstractNumId w:val="12"/>
  </w:num>
  <w:num w:numId="7" w16cid:durableId="1774596604">
    <w:abstractNumId w:val="11"/>
  </w:num>
  <w:num w:numId="8" w16cid:durableId="587269085">
    <w:abstractNumId w:val="12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3"/>
  </w:num>
  <w:num w:numId="20" w16cid:durableId="314996546">
    <w:abstractNumId w:val="12"/>
  </w:num>
  <w:num w:numId="21" w16cid:durableId="1264723219">
    <w:abstractNumId w:val="12"/>
  </w:num>
  <w:num w:numId="22" w16cid:durableId="669134958">
    <w:abstractNumId w:val="12"/>
  </w:num>
  <w:num w:numId="23" w16cid:durableId="105731836">
    <w:abstractNumId w:val="12"/>
  </w:num>
  <w:num w:numId="24" w16cid:durableId="11156199">
    <w:abstractNumId w:val="13"/>
  </w:num>
  <w:num w:numId="25" w16cid:durableId="1743793762">
    <w:abstractNumId w:val="13"/>
  </w:num>
  <w:num w:numId="26" w16cid:durableId="204840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3F"/>
    <w:rsid w:val="00001692"/>
    <w:rsid w:val="0000322B"/>
    <w:rsid w:val="0000768F"/>
    <w:rsid w:val="00013CEB"/>
    <w:rsid w:val="00016495"/>
    <w:rsid w:val="00023F3B"/>
    <w:rsid w:val="000461A3"/>
    <w:rsid w:val="00053FAA"/>
    <w:rsid w:val="00057A58"/>
    <w:rsid w:val="000671E7"/>
    <w:rsid w:val="00072317"/>
    <w:rsid w:val="00084A27"/>
    <w:rsid w:val="000855B2"/>
    <w:rsid w:val="000A3265"/>
    <w:rsid w:val="000A38D1"/>
    <w:rsid w:val="000A4599"/>
    <w:rsid w:val="000D5780"/>
    <w:rsid w:val="000E1FDC"/>
    <w:rsid w:val="000F2A99"/>
    <w:rsid w:val="000F2F35"/>
    <w:rsid w:val="00100F3D"/>
    <w:rsid w:val="00111634"/>
    <w:rsid w:val="0012320D"/>
    <w:rsid w:val="001244DE"/>
    <w:rsid w:val="00156A79"/>
    <w:rsid w:val="00160AB4"/>
    <w:rsid w:val="001654A9"/>
    <w:rsid w:val="0017115C"/>
    <w:rsid w:val="00182851"/>
    <w:rsid w:val="00190EFD"/>
    <w:rsid w:val="0019745E"/>
    <w:rsid w:val="001A4F53"/>
    <w:rsid w:val="001C4D68"/>
    <w:rsid w:val="001F18B1"/>
    <w:rsid w:val="002030E2"/>
    <w:rsid w:val="00212558"/>
    <w:rsid w:val="00214783"/>
    <w:rsid w:val="00225EB1"/>
    <w:rsid w:val="00230B8B"/>
    <w:rsid w:val="00233F12"/>
    <w:rsid w:val="0023782B"/>
    <w:rsid w:val="00255467"/>
    <w:rsid w:val="00274652"/>
    <w:rsid w:val="0027699F"/>
    <w:rsid w:val="00291C73"/>
    <w:rsid w:val="00291CB3"/>
    <w:rsid w:val="002A7AE5"/>
    <w:rsid w:val="002B48B2"/>
    <w:rsid w:val="002D3355"/>
    <w:rsid w:val="002D617C"/>
    <w:rsid w:val="002E0666"/>
    <w:rsid w:val="002E0742"/>
    <w:rsid w:val="002E0765"/>
    <w:rsid w:val="002F763C"/>
    <w:rsid w:val="003266BE"/>
    <w:rsid w:val="00340DFF"/>
    <w:rsid w:val="00344199"/>
    <w:rsid w:val="00346155"/>
    <w:rsid w:val="003479C5"/>
    <w:rsid w:val="00351718"/>
    <w:rsid w:val="00353957"/>
    <w:rsid w:val="0037200B"/>
    <w:rsid w:val="0037323E"/>
    <w:rsid w:val="00373F31"/>
    <w:rsid w:val="003851CD"/>
    <w:rsid w:val="003861CA"/>
    <w:rsid w:val="003A26C0"/>
    <w:rsid w:val="003A7F2A"/>
    <w:rsid w:val="003B325E"/>
    <w:rsid w:val="003B3F02"/>
    <w:rsid w:val="003C14C8"/>
    <w:rsid w:val="003C3E35"/>
    <w:rsid w:val="003C7BF3"/>
    <w:rsid w:val="003D12AE"/>
    <w:rsid w:val="003F7958"/>
    <w:rsid w:val="003F7B36"/>
    <w:rsid w:val="00413DBE"/>
    <w:rsid w:val="0043106F"/>
    <w:rsid w:val="0043580C"/>
    <w:rsid w:val="004433B0"/>
    <w:rsid w:val="00446D65"/>
    <w:rsid w:val="004475D2"/>
    <w:rsid w:val="00462A67"/>
    <w:rsid w:val="00467EFA"/>
    <w:rsid w:val="0047112E"/>
    <w:rsid w:val="004760C1"/>
    <w:rsid w:val="0048431B"/>
    <w:rsid w:val="004878FC"/>
    <w:rsid w:val="00492F51"/>
    <w:rsid w:val="00495F09"/>
    <w:rsid w:val="004A3691"/>
    <w:rsid w:val="004B0923"/>
    <w:rsid w:val="004B11DA"/>
    <w:rsid w:val="004B4CE8"/>
    <w:rsid w:val="004D7A46"/>
    <w:rsid w:val="004F4526"/>
    <w:rsid w:val="00503A41"/>
    <w:rsid w:val="00506E42"/>
    <w:rsid w:val="00514B43"/>
    <w:rsid w:val="00516F12"/>
    <w:rsid w:val="00520CEA"/>
    <w:rsid w:val="00521576"/>
    <w:rsid w:val="00524E22"/>
    <w:rsid w:val="0052745A"/>
    <w:rsid w:val="005431A9"/>
    <w:rsid w:val="0055765A"/>
    <w:rsid w:val="005578A9"/>
    <w:rsid w:val="005600BA"/>
    <w:rsid w:val="00560C12"/>
    <w:rsid w:val="00592478"/>
    <w:rsid w:val="00594D53"/>
    <w:rsid w:val="005B24A4"/>
    <w:rsid w:val="005B57EB"/>
    <w:rsid w:val="005C683F"/>
    <w:rsid w:val="005D2BDC"/>
    <w:rsid w:val="005E651B"/>
    <w:rsid w:val="005F2E54"/>
    <w:rsid w:val="00607656"/>
    <w:rsid w:val="00617556"/>
    <w:rsid w:val="006201CD"/>
    <w:rsid w:val="00624E18"/>
    <w:rsid w:val="006326E9"/>
    <w:rsid w:val="006600CB"/>
    <w:rsid w:val="0066082E"/>
    <w:rsid w:val="00661767"/>
    <w:rsid w:val="00661A87"/>
    <w:rsid w:val="0067316A"/>
    <w:rsid w:val="00676692"/>
    <w:rsid w:val="006837A7"/>
    <w:rsid w:val="0068465D"/>
    <w:rsid w:val="00695A54"/>
    <w:rsid w:val="006966CB"/>
    <w:rsid w:val="006C0EB5"/>
    <w:rsid w:val="006C4703"/>
    <w:rsid w:val="006D1011"/>
    <w:rsid w:val="006D291E"/>
    <w:rsid w:val="006E1245"/>
    <w:rsid w:val="006E282A"/>
    <w:rsid w:val="006E6CDD"/>
    <w:rsid w:val="006F1D78"/>
    <w:rsid w:val="00715CA2"/>
    <w:rsid w:val="00731FA1"/>
    <w:rsid w:val="00742F87"/>
    <w:rsid w:val="0074588C"/>
    <w:rsid w:val="00772D3C"/>
    <w:rsid w:val="007776D3"/>
    <w:rsid w:val="007862BD"/>
    <w:rsid w:val="00792275"/>
    <w:rsid w:val="007A1F78"/>
    <w:rsid w:val="007A2FB1"/>
    <w:rsid w:val="007A6BC7"/>
    <w:rsid w:val="007B2214"/>
    <w:rsid w:val="007C0232"/>
    <w:rsid w:val="007C36C2"/>
    <w:rsid w:val="007D3D00"/>
    <w:rsid w:val="007E37A9"/>
    <w:rsid w:val="00801698"/>
    <w:rsid w:val="0080186B"/>
    <w:rsid w:val="00802399"/>
    <w:rsid w:val="00837CF5"/>
    <w:rsid w:val="00843EBB"/>
    <w:rsid w:val="00847CE8"/>
    <w:rsid w:val="00862CE1"/>
    <w:rsid w:val="00863F82"/>
    <w:rsid w:val="0087380C"/>
    <w:rsid w:val="00880FCD"/>
    <w:rsid w:val="0088255C"/>
    <w:rsid w:val="00885B92"/>
    <w:rsid w:val="0089670F"/>
    <w:rsid w:val="008974DC"/>
    <w:rsid w:val="008A4247"/>
    <w:rsid w:val="008B4C7C"/>
    <w:rsid w:val="008C10FD"/>
    <w:rsid w:val="008C1A20"/>
    <w:rsid w:val="008D482C"/>
    <w:rsid w:val="008D4D70"/>
    <w:rsid w:val="008F1E2B"/>
    <w:rsid w:val="008F2725"/>
    <w:rsid w:val="008F611A"/>
    <w:rsid w:val="008F7031"/>
    <w:rsid w:val="009024A8"/>
    <w:rsid w:val="00905D0E"/>
    <w:rsid w:val="00915FC8"/>
    <w:rsid w:val="00917FAD"/>
    <w:rsid w:val="00934369"/>
    <w:rsid w:val="0094681E"/>
    <w:rsid w:val="009776A2"/>
    <w:rsid w:val="00984518"/>
    <w:rsid w:val="009858DA"/>
    <w:rsid w:val="0099308B"/>
    <w:rsid w:val="009935B6"/>
    <w:rsid w:val="00993EE4"/>
    <w:rsid w:val="009C6D61"/>
    <w:rsid w:val="009E03E0"/>
    <w:rsid w:val="009E087D"/>
    <w:rsid w:val="009F2BA4"/>
    <w:rsid w:val="009F2D80"/>
    <w:rsid w:val="00A06889"/>
    <w:rsid w:val="00A14C6C"/>
    <w:rsid w:val="00A22E16"/>
    <w:rsid w:val="00A23B2C"/>
    <w:rsid w:val="00A2420F"/>
    <w:rsid w:val="00A256BF"/>
    <w:rsid w:val="00A35DCF"/>
    <w:rsid w:val="00A36845"/>
    <w:rsid w:val="00A409B6"/>
    <w:rsid w:val="00A71C59"/>
    <w:rsid w:val="00A727D5"/>
    <w:rsid w:val="00A84685"/>
    <w:rsid w:val="00A84728"/>
    <w:rsid w:val="00A91A63"/>
    <w:rsid w:val="00A92C57"/>
    <w:rsid w:val="00AB5399"/>
    <w:rsid w:val="00AC0533"/>
    <w:rsid w:val="00AD34C3"/>
    <w:rsid w:val="00AE600A"/>
    <w:rsid w:val="00AF5F67"/>
    <w:rsid w:val="00B2786E"/>
    <w:rsid w:val="00B36CC7"/>
    <w:rsid w:val="00B36D49"/>
    <w:rsid w:val="00B45D47"/>
    <w:rsid w:val="00B46CC0"/>
    <w:rsid w:val="00B653A9"/>
    <w:rsid w:val="00B74F29"/>
    <w:rsid w:val="00B75994"/>
    <w:rsid w:val="00B82AF6"/>
    <w:rsid w:val="00B907E8"/>
    <w:rsid w:val="00B95C96"/>
    <w:rsid w:val="00BB2C80"/>
    <w:rsid w:val="00BB4B76"/>
    <w:rsid w:val="00BC0E19"/>
    <w:rsid w:val="00BC269F"/>
    <w:rsid w:val="00BC5F80"/>
    <w:rsid w:val="00BE52EF"/>
    <w:rsid w:val="00C12690"/>
    <w:rsid w:val="00C21591"/>
    <w:rsid w:val="00C36D21"/>
    <w:rsid w:val="00C512E2"/>
    <w:rsid w:val="00C6113A"/>
    <w:rsid w:val="00C612E8"/>
    <w:rsid w:val="00C8285D"/>
    <w:rsid w:val="00C839DD"/>
    <w:rsid w:val="00C8682C"/>
    <w:rsid w:val="00C87CC9"/>
    <w:rsid w:val="00C95A9A"/>
    <w:rsid w:val="00CA27FE"/>
    <w:rsid w:val="00CB151C"/>
    <w:rsid w:val="00CC03FA"/>
    <w:rsid w:val="00CE29FA"/>
    <w:rsid w:val="00CE533D"/>
    <w:rsid w:val="00D131B3"/>
    <w:rsid w:val="00D1322C"/>
    <w:rsid w:val="00D21689"/>
    <w:rsid w:val="00D278F3"/>
    <w:rsid w:val="00D50CFF"/>
    <w:rsid w:val="00D67760"/>
    <w:rsid w:val="00D70F08"/>
    <w:rsid w:val="00D8567E"/>
    <w:rsid w:val="00D907EB"/>
    <w:rsid w:val="00D97814"/>
    <w:rsid w:val="00DC4A4E"/>
    <w:rsid w:val="00DD7693"/>
    <w:rsid w:val="00DE4560"/>
    <w:rsid w:val="00DF15E1"/>
    <w:rsid w:val="00DF6CA2"/>
    <w:rsid w:val="00DF7FAC"/>
    <w:rsid w:val="00E2129E"/>
    <w:rsid w:val="00E52135"/>
    <w:rsid w:val="00E64ADB"/>
    <w:rsid w:val="00E724B0"/>
    <w:rsid w:val="00E856AC"/>
    <w:rsid w:val="00E967B7"/>
    <w:rsid w:val="00EA0516"/>
    <w:rsid w:val="00EA5836"/>
    <w:rsid w:val="00EB1563"/>
    <w:rsid w:val="00EB33B8"/>
    <w:rsid w:val="00EC03C2"/>
    <w:rsid w:val="00EC3F75"/>
    <w:rsid w:val="00ED3F6A"/>
    <w:rsid w:val="00F15143"/>
    <w:rsid w:val="00F16C30"/>
    <w:rsid w:val="00F32A9E"/>
    <w:rsid w:val="00F41898"/>
    <w:rsid w:val="00F45D7C"/>
    <w:rsid w:val="00F608AB"/>
    <w:rsid w:val="00F62BEF"/>
    <w:rsid w:val="00F634C4"/>
    <w:rsid w:val="00F70666"/>
    <w:rsid w:val="00F71931"/>
    <w:rsid w:val="00F8388C"/>
    <w:rsid w:val="00F84242"/>
    <w:rsid w:val="00F9297D"/>
    <w:rsid w:val="00FC324F"/>
    <w:rsid w:val="00FC4A64"/>
    <w:rsid w:val="00FC6230"/>
    <w:rsid w:val="00FD4D39"/>
    <w:rsid w:val="00FD7D98"/>
    <w:rsid w:val="00FE4312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4F73"/>
  <w15:chartTrackingRefBased/>
  <w15:docId w15:val="{B0B81006-0D3E-4F17-BAEF-D203643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23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8F3"/>
    <w:pPr>
      <w:keepNext/>
      <w:keepLines/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78F3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7E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EB33B8"/>
    <w:pPr>
      <w:tabs>
        <w:tab w:val="left" w:pos="596"/>
      </w:tabs>
      <w:spacing w:after="0" w:line="240" w:lineRule="auto"/>
      <w:ind w:left="426" w:hanging="426"/>
      <w:jc w:val="both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200B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00B"/>
    <w:rPr>
      <w:rFonts w:ascii="Arial Nova" w:eastAsiaTheme="majorEastAsia" w:hAnsi="Arial Nov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C512E2"/>
    <w:pPr>
      <w:tabs>
        <w:tab w:val="left" w:pos="284"/>
        <w:tab w:val="right" w:leader="underscore" w:pos="3402"/>
      </w:tabs>
      <w:spacing w:after="0"/>
    </w:pPr>
    <w:rPr>
      <w:rFonts w:asciiTheme="minorHAnsi" w:eastAsiaTheme="minorHAnsi" w:hAnsi="Times New Roman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C512E2"/>
    <w:rPr>
      <w:rFonts w:eastAsia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AC0533"/>
    <w:pPr>
      <w:framePr w:wrap="notBeside" w:vAnchor="text" w:hAnchor="page" w:x="1091" w:y="-1"/>
      <w:pBdr>
        <w:top w:val="single" w:sz="4" w:space="1" w:color="000000" w:themeColor="text1"/>
      </w:pBdr>
      <w:tabs>
        <w:tab w:val="right" w:pos="9026"/>
      </w:tabs>
      <w:spacing w:after="0"/>
    </w:pPr>
    <w:rPr>
      <w:rFonts w:ascii="Arial Narrow" w:hAnsi="Arial Narrow"/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0533"/>
    <w:rPr>
      <w:rFonts w:ascii="Arial Narrow" w:hAnsi="Arial Narrow"/>
      <w:noProof/>
      <w:sz w:val="20"/>
      <w:szCs w:val="24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7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ag">
    <w:name w:val="RuitVraag"/>
    <w:basedOn w:val="Normal"/>
    <w:link w:val="RuitVraagKar"/>
    <w:qFormat/>
    <w:rsid w:val="0019745E"/>
    <w:pPr>
      <w:tabs>
        <w:tab w:val="left" w:pos="567"/>
      </w:tabs>
      <w:ind w:left="567" w:hanging="567"/>
    </w:pPr>
    <w:rPr>
      <w:rFonts w:eastAsiaTheme="minorHAnsi" w:cstheme="minorBidi"/>
      <w:sz w:val="22"/>
      <w:szCs w:val="22"/>
    </w:rPr>
  </w:style>
  <w:style w:type="character" w:customStyle="1" w:styleId="RuitVraagKar">
    <w:name w:val="RuitVraag Kar"/>
    <w:basedOn w:val="RuitAntwoordChar"/>
    <w:link w:val="RuitVraag"/>
    <w:rsid w:val="0019745E"/>
    <w:rPr>
      <w:rFonts w:ascii="Arial" w:eastAsiaTheme="minorHAnsi" w:hAnsi="Arial" w:cstheme="minorBidi"/>
      <w:b/>
    </w:rPr>
  </w:style>
  <w:style w:type="character" w:styleId="Hyperlink">
    <w:name w:val="Hyperlink"/>
    <w:basedOn w:val="DefaultParagraphFont"/>
    <w:uiPriority w:val="99"/>
    <w:unhideWhenUsed/>
    <w:rsid w:val="002E07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431A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67EF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Hennie van Wyk</dc:creator>
  <cp:keywords/>
  <dc:description/>
  <cp:lastModifiedBy>Hennie van Wyk</cp:lastModifiedBy>
  <cp:revision>3</cp:revision>
  <cp:lastPrinted>2023-09-27T14:49:00Z</cp:lastPrinted>
  <dcterms:created xsi:type="dcterms:W3CDTF">2023-09-27T14:49:00Z</dcterms:created>
  <dcterms:modified xsi:type="dcterms:W3CDTF">2023-09-27T14:55:00Z</dcterms:modified>
</cp:coreProperties>
</file>