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3B02" w14:textId="77777777" w:rsidR="00D50CFF" w:rsidRPr="00B2786E" w:rsidRDefault="00D50CFF" w:rsidP="005D2BDC">
      <w:pPr>
        <w:pStyle w:val="Heading1"/>
      </w:pPr>
      <w:bookmarkStart w:id="0" w:name="_Ref138227917"/>
      <w:r w:rsidRPr="00B2786E">
        <w:t>Ruit 173 – Miga – 1983-vertaling</w:t>
      </w:r>
      <w:bookmarkEnd w:id="0"/>
    </w:p>
    <w:p w14:paraId="1B51993D" w14:textId="77777777" w:rsidR="00D50CFF" w:rsidRDefault="00D50CFF" w:rsidP="004E7C05">
      <w:pPr>
        <w:tabs>
          <w:tab w:val="right" w:leader="underscore" w:pos="9072"/>
        </w:tabs>
      </w:pPr>
      <w:r>
        <w:t xml:space="preserve">Naam: </w:t>
      </w:r>
      <w:r>
        <w:tab/>
      </w:r>
    </w:p>
    <w:p w14:paraId="24708703" w14:textId="77777777" w:rsidR="00D50CFF" w:rsidRDefault="00D50CFF" w:rsidP="004E7C05">
      <w:pPr>
        <w:tabs>
          <w:tab w:val="right" w:leader="underscore" w:pos="9072"/>
        </w:tabs>
      </w:pPr>
      <w:r>
        <w:t>Gemeente:</w:t>
      </w:r>
      <w:r>
        <w:tab/>
      </w:r>
    </w:p>
    <w:p w14:paraId="0BF84D5E" w14:textId="77777777" w:rsidR="00D50CFF" w:rsidRDefault="00D50CFF" w:rsidP="00B278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14F41E4" wp14:editId="29A919A2">
            <wp:extent cx="6394450" cy="8561637"/>
            <wp:effectExtent l="0" t="0" r="6350" b="0"/>
            <wp:docPr id="231006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28" cy="87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1D8F" w14:textId="77777777" w:rsidR="00E071B5" w:rsidRDefault="00E071B5">
      <w:pPr>
        <w:spacing w:after="160" w:line="259" w:lineRule="auto"/>
        <w:jc w:val="left"/>
        <w:rPr>
          <w:rFonts w:ascii="Arial Nova" w:eastAsiaTheme="majorEastAsia" w:hAnsi="Arial Nova" w:cstheme="majorBidi"/>
          <w:spacing w:val="-10"/>
          <w:kern w:val="28"/>
          <w:sz w:val="32"/>
          <w:szCs w:val="56"/>
        </w:rPr>
      </w:pPr>
      <w:r>
        <w:br w:type="page"/>
      </w:r>
    </w:p>
    <w:p w14:paraId="4FBCC95E" w14:textId="6F4C7833" w:rsidR="00D50CFF" w:rsidRDefault="00FC4A64" w:rsidP="0087380C">
      <w:pPr>
        <w:pStyle w:val="Title"/>
      </w:pPr>
      <w:r>
        <w:lastRenderedPageBreak/>
        <w:t>Antwoordblad</w:t>
      </w:r>
    </w:p>
    <w:p w14:paraId="3C6198CB" w14:textId="77777777" w:rsidR="00E071B5" w:rsidRDefault="00E071B5" w:rsidP="0087380C">
      <w:pPr>
        <w:pStyle w:val="Heading2"/>
        <w:sectPr w:rsidR="00E071B5" w:rsidSect="003F7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720" w:right="851" w:bottom="720" w:left="851" w:header="567" w:footer="567" w:gutter="238"/>
          <w:cols w:space="720"/>
          <w:titlePg/>
          <w:docGrid w:linePitch="360"/>
        </w:sectPr>
      </w:pPr>
    </w:p>
    <w:p w14:paraId="1885FA29" w14:textId="77777777" w:rsidR="00D50CFF" w:rsidRDefault="00D50CFF" w:rsidP="0087380C">
      <w:pPr>
        <w:pStyle w:val="Heading2"/>
      </w:pPr>
      <w:r>
        <w:t>Af</w:t>
      </w:r>
    </w:p>
    <w:p w14:paraId="66BF1A33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</w:t>
      </w:r>
      <w:r w:rsidRPr="00FC4A64">
        <w:tab/>
      </w:r>
      <w:r w:rsidRPr="00FC4A64">
        <w:rPr>
          <w:szCs w:val="20"/>
        </w:rPr>
        <w:tab/>
      </w:r>
    </w:p>
    <w:p w14:paraId="4C5CF3AA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</w:t>
      </w:r>
      <w:r w:rsidRPr="00FC4A64">
        <w:tab/>
      </w:r>
      <w:r w:rsidRPr="00FC4A64">
        <w:rPr>
          <w:szCs w:val="20"/>
        </w:rPr>
        <w:tab/>
      </w:r>
    </w:p>
    <w:p w14:paraId="24FC9222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4</w:t>
      </w:r>
      <w:r w:rsidRPr="00FC4A64">
        <w:tab/>
      </w:r>
      <w:r w:rsidRPr="00FC4A64">
        <w:rPr>
          <w:szCs w:val="20"/>
        </w:rPr>
        <w:tab/>
      </w:r>
    </w:p>
    <w:p w14:paraId="087EDFDF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7</w:t>
      </w:r>
      <w:r w:rsidRPr="00FC4A64">
        <w:tab/>
      </w:r>
      <w:r w:rsidRPr="00FC4A64">
        <w:rPr>
          <w:szCs w:val="20"/>
        </w:rPr>
        <w:tab/>
      </w:r>
    </w:p>
    <w:p w14:paraId="065F265D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9</w:t>
      </w:r>
      <w:r w:rsidRPr="00FC4A64">
        <w:tab/>
      </w:r>
      <w:r w:rsidRPr="00FC4A64">
        <w:rPr>
          <w:szCs w:val="20"/>
        </w:rPr>
        <w:tab/>
      </w:r>
    </w:p>
    <w:p w14:paraId="0B4F61AE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12</w:t>
      </w:r>
      <w:r w:rsidRPr="00FC4A64">
        <w:tab/>
      </w:r>
      <w:r w:rsidRPr="00FC4A64">
        <w:rPr>
          <w:szCs w:val="20"/>
        </w:rPr>
        <w:tab/>
      </w:r>
    </w:p>
    <w:p w14:paraId="7F6303E8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13</w:t>
      </w:r>
      <w:r w:rsidRPr="00FC4A64">
        <w:tab/>
      </w:r>
      <w:r w:rsidRPr="00FC4A64">
        <w:rPr>
          <w:szCs w:val="20"/>
        </w:rPr>
        <w:tab/>
      </w:r>
    </w:p>
    <w:p w14:paraId="1499E839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15</w:t>
      </w:r>
      <w:r w:rsidRPr="00FC4A64">
        <w:tab/>
      </w:r>
      <w:r w:rsidRPr="00FC4A64">
        <w:rPr>
          <w:szCs w:val="20"/>
        </w:rPr>
        <w:tab/>
      </w:r>
    </w:p>
    <w:p w14:paraId="6F6E9FCE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17</w:t>
      </w:r>
      <w:r w:rsidRPr="00FC4A64">
        <w:tab/>
      </w:r>
      <w:r w:rsidRPr="00FC4A64">
        <w:rPr>
          <w:szCs w:val="20"/>
        </w:rPr>
        <w:tab/>
      </w:r>
    </w:p>
    <w:p w14:paraId="01F59E85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19</w:t>
      </w:r>
      <w:r w:rsidRPr="00FC4A64">
        <w:tab/>
      </w:r>
      <w:r w:rsidRPr="00FC4A64">
        <w:rPr>
          <w:szCs w:val="20"/>
        </w:rPr>
        <w:tab/>
      </w:r>
    </w:p>
    <w:p w14:paraId="46CF1162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20</w:t>
      </w:r>
      <w:r w:rsidRPr="00FC4A64">
        <w:tab/>
      </w:r>
      <w:r w:rsidRPr="00FC4A64">
        <w:rPr>
          <w:szCs w:val="20"/>
        </w:rPr>
        <w:tab/>
      </w:r>
    </w:p>
    <w:p w14:paraId="10DAB7DF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21</w:t>
      </w:r>
      <w:r w:rsidRPr="00FC4A64">
        <w:tab/>
      </w:r>
      <w:r w:rsidRPr="00FC4A64">
        <w:rPr>
          <w:szCs w:val="20"/>
        </w:rPr>
        <w:tab/>
      </w:r>
    </w:p>
    <w:p w14:paraId="31CC9345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23</w:t>
      </w:r>
      <w:r w:rsidRPr="00FC4A64">
        <w:tab/>
      </w:r>
      <w:r w:rsidRPr="00FC4A64">
        <w:rPr>
          <w:szCs w:val="20"/>
        </w:rPr>
        <w:tab/>
      </w:r>
    </w:p>
    <w:p w14:paraId="103A8CD2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25</w:t>
      </w:r>
      <w:r w:rsidRPr="00FC4A64">
        <w:tab/>
      </w:r>
      <w:r w:rsidRPr="00FC4A64">
        <w:rPr>
          <w:szCs w:val="20"/>
        </w:rPr>
        <w:tab/>
      </w:r>
    </w:p>
    <w:p w14:paraId="31390418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26</w:t>
      </w:r>
      <w:r w:rsidRPr="00FC4A64">
        <w:tab/>
      </w:r>
      <w:r w:rsidRPr="00FC4A64">
        <w:rPr>
          <w:szCs w:val="20"/>
        </w:rPr>
        <w:tab/>
      </w:r>
    </w:p>
    <w:p w14:paraId="735EE236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27</w:t>
      </w:r>
      <w:r w:rsidRPr="00FC4A64">
        <w:tab/>
      </w:r>
      <w:r w:rsidRPr="00FC4A64">
        <w:rPr>
          <w:szCs w:val="20"/>
        </w:rPr>
        <w:tab/>
      </w:r>
    </w:p>
    <w:p w14:paraId="1A191520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28</w:t>
      </w:r>
      <w:r w:rsidRPr="00FC4A64">
        <w:tab/>
      </w:r>
      <w:r w:rsidRPr="00FC4A64">
        <w:rPr>
          <w:szCs w:val="20"/>
        </w:rPr>
        <w:tab/>
      </w:r>
    </w:p>
    <w:p w14:paraId="4F4C287E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29</w:t>
      </w:r>
      <w:r w:rsidRPr="00FC4A64">
        <w:tab/>
      </w:r>
      <w:r w:rsidRPr="00FC4A64">
        <w:rPr>
          <w:szCs w:val="20"/>
        </w:rPr>
        <w:tab/>
      </w:r>
    </w:p>
    <w:p w14:paraId="37BA48A2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30</w:t>
      </w:r>
      <w:r w:rsidRPr="00FC4A64">
        <w:tab/>
      </w:r>
      <w:r w:rsidRPr="00FC4A64">
        <w:rPr>
          <w:szCs w:val="20"/>
        </w:rPr>
        <w:tab/>
      </w:r>
    </w:p>
    <w:p w14:paraId="0081470C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35</w:t>
      </w:r>
      <w:r w:rsidRPr="00FC4A64">
        <w:tab/>
      </w:r>
      <w:r w:rsidRPr="00FC4A64">
        <w:rPr>
          <w:szCs w:val="20"/>
        </w:rPr>
        <w:tab/>
      </w:r>
    </w:p>
    <w:p w14:paraId="7A8F42D1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36</w:t>
      </w:r>
      <w:r w:rsidRPr="00FC4A64">
        <w:tab/>
      </w:r>
      <w:r w:rsidRPr="00FC4A64">
        <w:rPr>
          <w:szCs w:val="20"/>
        </w:rPr>
        <w:tab/>
      </w:r>
    </w:p>
    <w:p w14:paraId="65033340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37</w:t>
      </w:r>
      <w:r w:rsidRPr="00FC4A64">
        <w:tab/>
      </w:r>
      <w:r w:rsidRPr="00FC4A64">
        <w:rPr>
          <w:szCs w:val="20"/>
        </w:rPr>
        <w:tab/>
      </w:r>
    </w:p>
    <w:p w14:paraId="46D21636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38</w:t>
      </w:r>
      <w:r w:rsidRPr="00FC4A64">
        <w:tab/>
      </w:r>
      <w:r w:rsidRPr="00FC4A64">
        <w:rPr>
          <w:szCs w:val="20"/>
        </w:rPr>
        <w:tab/>
      </w:r>
    </w:p>
    <w:p w14:paraId="04AAE80B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39</w:t>
      </w:r>
      <w:r w:rsidRPr="00FC4A64">
        <w:tab/>
      </w:r>
      <w:r w:rsidRPr="00FC4A64">
        <w:rPr>
          <w:szCs w:val="20"/>
        </w:rPr>
        <w:tab/>
      </w:r>
    </w:p>
    <w:p w14:paraId="2B9499FB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44</w:t>
      </w:r>
      <w:r w:rsidRPr="00FC4A64">
        <w:tab/>
      </w:r>
      <w:r w:rsidRPr="00FC4A64">
        <w:rPr>
          <w:szCs w:val="20"/>
        </w:rPr>
        <w:tab/>
      </w:r>
    </w:p>
    <w:p w14:paraId="7EE3FD8F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46</w:t>
      </w:r>
      <w:r w:rsidRPr="00FC4A64">
        <w:tab/>
      </w:r>
      <w:r w:rsidRPr="00FC4A64">
        <w:rPr>
          <w:szCs w:val="20"/>
        </w:rPr>
        <w:tab/>
      </w:r>
    </w:p>
    <w:p w14:paraId="0B834CD1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48</w:t>
      </w:r>
      <w:r w:rsidRPr="00FC4A64">
        <w:tab/>
      </w:r>
      <w:r w:rsidRPr="00FC4A64">
        <w:rPr>
          <w:szCs w:val="20"/>
        </w:rPr>
        <w:tab/>
      </w:r>
    </w:p>
    <w:p w14:paraId="472696C3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49</w:t>
      </w:r>
      <w:r w:rsidRPr="00FC4A64">
        <w:tab/>
      </w:r>
      <w:r w:rsidRPr="00FC4A64">
        <w:rPr>
          <w:szCs w:val="20"/>
        </w:rPr>
        <w:tab/>
      </w:r>
    </w:p>
    <w:p w14:paraId="2E729075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53</w:t>
      </w:r>
      <w:r w:rsidRPr="00FC4A64">
        <w:tab/>
      </w:r>
      <w:r w:rsidRPr="00FC4A64">
        <w:rPr>
          <w:szCs w:val="20"/>
        </w:rPr>
        <w:tab/>
      </w:r>
    </w:p>
    <w:p w14:paraId="7C1C9544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54</w:t>
      </w:r>
      <w:r w:rsidRPr="00FC4A64">
        <w:tab/>
      </w:r>
      <w:r w:rsidRPr="00FC4A64">
        <w:rPr>
          <w:szCs w:val="20"/>
        </w:rPr>
        <w:tab/>
      </w:r>
    </w:p>
    <w:p w14:paraId="6F975DD1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56</w:t>
      </w:r>
      <w:r w:rsidRPr="00FC4A64">
        <w:tab/>
      </w:r>
      <w:r w:rsidRPr="00FC4A64">
        <w:rPr>
          <w:szCs w:val="20"/>
        </w:rPr>
        <w:tab/>
      </w:r>
    </w:p>
    <w:p w14:paraId="1CF70E8B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57</w:t>
      </w:r>
      <w:r w:rsidRPr="00FC4A64">
        <w:tab/>
      </w:r>
      <w:r w:rsidRPr="00FC4A64">
        <w:rPr>
          <w:szCs w:val="20"/>
        </w:rPr>
        <w:tab/>
      </w:r>
    </w:p>
    <w:p w14:paraId="4CF5A876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58</w:t>
      </w:r>
      <w:r w:rsidRPr="00FC4A64">
        <w:tab/>
      </w:r>
      <w:r w:rsidRPr="00FC4A64">
        <w:rPr>
          <w:szCs w:val="20"/>
        </w:rPr>
        <w:tab/>
      </w:r>
    </w:p>
    <w:p w14:paraId="074C9907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60</w:t>
      </w:r>
      <w:r w:rsidRPr="00FC4A64">
        <w:tab/>
      </w:r>
      <w:r w:rsidRPr="00FC4A64">
        <w:rPr>
          <w:szCs w:val="20"/>
        </w:rPr>
        <w:tab/>
      </w:r>
    </w:p>
    <w:p w14:paraId="20975313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61</w:t>
      </w:r>
      <w:r w:rsidRPr="00FC4A64">
        <w:tab/>
      </w:r>
      <w:r w:rsidRPr="00FC4A64">
        <w:rPr>
          <w:szCs w:val="20"/>
        </w:rPr>
        <w:tab/>
      </w:r>
    </w:p>
    <w:p w14:paraId="685AB5D9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62</w:t>
      </w:r>
      <w:r w:rsidRPr="00FC4A64">
        <w:tab/>
      </w:r>
      <w:r w:rsidRPr="00FC4A64">
        <w:rPr>
          <w:szCs w:val="20"/>
        </w:rPr>
        <w:tab/>
      </w:r>
    </w:p>
    <w:p w14:paraId="7AFF3DA4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67</w:t>
      </w:r>
      <w:r w:rsidRPr="00FC4A64">
        <w:tab/>
      </w:r>
      <w:r w:rsidRPr="00FC4A64">
        <w:rPr>
          <w:szCs w:val="20"/>
        </w:rPr>
        <w:tab/>
      </w:r>
    </w:p>
    <w:p w14:paraId="2CECA76D" w14:textId="77777777" w:rsidR="00FC4A64" w:rsidRPr="00FC4A64" w:rsidRDefault="00FC4A64" w:rsidP="00FC4A64">
      <w:pPr>
        <w:pStyle w:val="RuitAntwoord"/>
        <w:rPr>
          <w:szCs w:val="20"/>
        </w:rPr>
      </w:pPr>
      <w:r w:rsidRPr="00FC4A64">
        <w:t>69</w:t>
      </w:r>
      <w:r w:rsidRPr="00FC4A64">
        <w:tab/>
      </w:r>
      <w:r w:rsidRPr="00FC4A64">
        <w:rPr>
          <w:szCs w:val="20"/>
        </w:rPr>
        <w:tab/>
      </w:r>
    </w:p>
    <w:p w14:paraId="32788DFF" w14:textId="42F7A06A" w:rsidR="00D50CFF" w:rsidRDefault="00E071B5" w:rsidP="0087380C">
      <w:pPr>
        <w:pStyle w:val="Heading2"/>
      </w:pPr>
      <w:r>
        <w:br w:type="column"/>
      </w:r>
      <w:r w:rsidR="00D50CFF">
        <w:t>Dwars</w:t>
      </w:r>
    </w:p>
    <w:p w14:paraId="14384AFA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3</w:t>
      </w:r>
      <w:r w:rsidRPr="00A84728">
        <w:tab/>
      </w:r>
      <w:r w:rsidRPr="00A84728">
        <w:rPr>
          <w:szCs w:val="20"/>
        </w:rPr>
        <w:tab/>
      </w:r>
    </w:p>
    <w:p w14:paraId="4EA10E05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</w:t>
      </w:r>
      <w:r w:rsidRPr="00A84728">
        <w:tab/>
      </w:r>
      <w:r w:rsidRPr="00A84728">
        <w:rPr>
          <w:szCs w:val="20"/>
        </w:rPr>
        <w:tab/>
      </w:r>
    </w:p>
    <w:p w14:paraId="13A3AE4F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</w:t>
      </w:r>
      <w:r w:rsidRPr="00A84728">
        <w:tab/>
      </w:r>
      <w:r w:rsidRPr="00A84728">
        <w:rPr>
          <w:szCs w:val="20"/>
        </w:rPr>
        <w:tab/>
      </w:r>
    </w:p>
    <w:p w14:paraId="0962D409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8</w:t>
      </w:r>
      <w:r w:rsidRPr="00A84728">
        <w:tab/>
      </w:r>
      <w:r w:rsidRPr="00A84728">
        <w:rPr>
          <w:szCs w:val="20"/>
        </w:rPr>
        <w:tab/>
      </w:r>
    </w:p>
    <w:p w14:paraId="2F6D0DC0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10</w:t>
      </w:r>
      <w:r w:rsidRPr="00A84728">
        <w:tab/>
      </w:r>
      <w:r w:rsidRPr="00A84728">
        <w:rPr>
          <w:szCs w:val="20"/>
        </w:rPr>
        <w:tab/>
      </w:r>
    </w:p>
    <w:p w14:paraId="05B5463C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11</w:t>
      </w:r>
      <w:r w:rsidRPr="00A84728">
        <w:tab/>
      </w:r>
      <w:r w:rsidRPr="00A84728">
        <w:rPr>
          <w:szCs w:val="20"/>
        </w:rPr>
        <w:tab/>
      </w:r>
    </w:p>
    <w:p w14:paraId="16542A37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14</w:t>
      </w:r>
      <w:r w:rsidRPr="00A84728">
        <w:tab/>
      </w:r>
      <w:r w:rsidRPr="00A84728">
        <w:rPr>
          <w:szCs w:val="20"/>
        </w:rPr>
        <w:tab/>
      </w:r>
    </w:p>
    <w:p w14:paraId="35E43F39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16</w:t>
      </w:r>
      <w:r w:rsidRPr="00A84728">
        <w:tab/>
      </w:r>
      <w:r w:rsidRPr="00A84728">
        <w:rPr>
          <w:szCs w:val="20"/>
        </w:rPr>
        <w:tab/>
      </w:r>
    </w:p>
    <w:p w14:paraId="105A2CE0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18</w:t>
      </w:r>
      <w:r w:rsidRPr="00A84728">
        <w:tab/>
      </w:r>
      <w:r w:rsidRPr="00A84728">
        <w:rPr>
          <w:szCs w:val="20"/>
        </w:rPr>
        <w:tab/>
      </w:r>
    </w:p>
    <w:p w14:paraId="6E784592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19</w:t>
      </w:r>
      <w:r w:rsidRPr="00A84728">
        <w:tab/>
      </w:r>
      <w:r w:rsidRPr="00A84728">
        <w:rPr>
          <w:szCs w:val="20"/>
        </w:rPr>
        <w:tab/>
      </w:r>
    </w:p>
    <w:p w14:paraId="1711D4B9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22</w:t>
      </w:r>
      <w:r w:rsidRPr="00A84728">
        <w:tab/>
      </w:r>
      <w:r w:rsidRPr="00A84728">
        <w:rPr>
          <w:szCs w:val="20"/>
        </w:rPr>
        <w:tab/>
      </w:r>
    </w:p>
    <w:p w14:paraId="221A793A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24</w:t>
      </w:r>
      <w:r w:rsidRPr="00A84728">
        <w:tab/>
      </w:r>
      <w:r w:rsidRPr="00A84728">
        <w:rPr>
          <w:szCs w:val="20"/>
        </w:rPr>
        <w:tab/>
      </w:r>
    </w:p>
    <w:p w14:paraId="6CA96C80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25</w:t>
      </w:r>
      <w:r w:rsidRPr="00A84728">
        <w:tab/>
      </w:r>
      <w:r w:rsidRPr="00A84728">
        <w:rPr>
          <w:szCs w:val="20"/>
        </w:rPr>
        <w:tab/>
      </w:r>
    </w:p>
    <w:p w14:paraId="3AB460D0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31</w:t>
      </w:r>
      <w:r w:rsidRPr="00A84728">
        <w:tab/>
      </w:r>
      <w:r w:rsidRPr="00A84728">
        <w:rPr>
          <w:szCs w:val="20"/>
        </w:rPr>
        <w:tab/>
      </w:r>
    </w:p>
    <w:p w14:paraId="34F2DE36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32</w:t>
      </w:r>
      <w:r w:rsidRPr="00A84728">
        <w:tab/>
      </w:r>
      <w:r w:rsidRPr="00A84728">
        <w:rPr>
          <w:szCs w:val="20"/>
        </w:rPr>
        <w:tab/>
      </w:r>
    </w:p>
    <w:p w14:paraId="64437E81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33</w:t>
      </w:r>
      <w:r w:rsidRPr="00A84728">
        <w:tab/>
      </w:r>
      <w:r w:rsidRPr="00A84728">
        <w:rPr>
          <w:szCs w:val="20"/>
        </w:rPr>
        <w:tab/>
      </w:r>
    </w:p>
    <w:p w14:paraId="0C59003F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34</w:t>
      </w:r>
      <w:r w:rsidRPr="00A84728">
        <w:tab/>
      </w:r>
      <w:r w:rsidRPr="00A84728">
        <w:rPr>
          <w:szCs w:val="20"/>
        </w:rPr>
        <w:tab/>
      </w:r>
    </w:p>
    <w:p w14:paraId="4D6B1B25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40</w:t>
      </w:r>
      <w:r w:rsidRPr="00A84728">
        <w:tab/>
      </w:r>
      <w:r w:rsidRPr="00A84728">
        <w:rPr>
          <w:szCs w:val="20"/>
        </w:rPr>
        <w:tab/>
      </w:r>
    </w:p>
    <w:p w14:paraId="20FD455E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41</w:t>
      </w:r>
      <w:r w:rsidRPr="00A84728">
        <w:tab/>
      </w:r>
      <w:r w:rsidRPr="00A84728">
        <w:rPr>
          <w:szCs w:val="20"/>
        </w:rPr>
        <w:tab/>
      </w:r>
    </w:p>
    <w:p w14:paraId="2F5AE258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42</w:t>
      </w:r>
      <w:r w:rsidRPr="00A84728">
        <w:tab/>
      </w:r>
      <w:r w:rsidRPr="00A84728">
        <w:rPr>
          <w:szCs w:val="20"/>
        </w:rPr>
        <w:tab/>
      </w:r>
    </w:p>
    <w:p w14:paraId="4CAA107A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43</w:t>
      </w:r>
      <w:r w:rsidRPr="00A84728">
        <w:tab/>
      </w:r>
      <w:r w:rsidRPr="00A84728">
        <w:rPr>
          <w:szCs w:val="20"/>
        </w:rPr>
        <w:tab/>
      </w:r>
    </w:p>
    <w:p w14:paraId="3346EF3D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45</w:t>
      </w:r>
      <w:r w:rsidRPr="00A84728">
        <w:tab/>
      </w:r>
      <w:r w:rsidRPr="00A84728">
        <w:rPr>
          <w:szCs w:val="20"/>
        </w:rPr>
        <w:tab/>
      </w:r>
    </w:p>
    <w:p w14:paraId="4354C59C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47</w:t>
      </w:r>
      <w:r w:rsidRPr="00A84728">
        <w:tab/>
      </w:r>
      <w:r w:rsidRPr="00A84728">
        <w:rPr>
          <w:szCs w:val="20"/>
        </w:rPr>
        <w:tab/>
      </w:r>
    </w:p>
    <w:p w14:paraId="262DD255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50</w:t>
      </w:r>
      <w:r w:rsidRPr="00A84728">
        <w:tab/>
      </w:r>
      <w:r w:rsidRPr="00A84728">
        <w:rPr>
          <w:szCs w:val="20"/>
        </w:rPr>
        <w:tab/>
      </w:r>
    </w:p>
    <w:p w14:paraId="46EAC67E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51</w:t>
      </w:r>
      <w:r w:rsidRPr="00A84728">
        <w:tab/>
      </w:r>
      <w:r w:rsidRPr="00A84728">
        <w:rPr>
          <w:szCs w:val="20"/>
        </w:rPr>
        <w:tab/>
      </w:r>
    </w:p>
    <w:p w14:paraId="37CDB1C8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52</w:t>
      </w:r>
      <w:r w:rsidRPr="00A84728">
        <w:tab/>
      </w:r>
      <w:r w:rsidRPr="00A84728">
        <w:rPr>
          <w:szCs w:val="20"/>
        </w:rPr>
        <w:tab/>
      </w:r>
    </w:p>
    <w:p w14:paraId="692A0F9C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55</w:t>
      </w:r>
      <w:r w:rsidRPr="00A84728">
        <w:tab/>
      </w:r>
      <w:r w:rsidRPr="00A84728">
        <w:rPr>
          <w:szCs w:val="20"/>
        </w:rPr>
        <w:tab/>
      </w:r>
    </w:p>
    <w:p w14:paraId="0DA5B83B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59</w:t>
      </w:r>
      <w:r w:rsidRPr="00A84728">
        <w:tab/>
      </w:r>
      <w:r w:rsidRPr="00A84728">
        <w:rPr>
          <w:szCs w:val="20"/>
        </w:rPr>
        <w:tab/>
      </w:r>
    </w:p>
    <w:p w14:paraId="299959C5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63</w:t>
      </w:r>
      <w:r w:rsidRPr="00A84728">
        <w:tab/>
      </w:r>
      <w:r w:rsidRPr="00A84728">
        <w:rPr>
          <w:szCs w:val="20"/>
        </w:rPr>
        <w:tab/>
      </w:r>
    </w:p>
    <w:p w14:paraId="7B15A617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64</w:t>
      </w:r>
      <w:r w:rsidRPr="00A84728">
        <w:tab/>
      </w:r>
      <w:r w:rsidRPr="00A84728">
        <w:rPr>
          <w:szCs w:val="20"/>
        </w:rPr>
        <w:tab/>
      </w:r>
    </w:p>
    <w:p w14:paraId="0891C428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65</w:t>
      </w:r>
      <w:r w:rsidRPr="00A84728">
        <w:tab/>
      </w:r>
      <w:r w:rsidRPr="00A84728">
        <w:rPr>
          <w:szCs w:val="20"/>
        </w:rPr>
        <w:tab/>
      </w:r>
    </w:p>
    <w:p w14:paraId="5B1EF97D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66</w:t>
      </w:r>
      <w:r w:rsidRPr="00A84728">
        <w:tab/>
      </w:r>
      <w:r w:rsidRPr="00A84728">
        <w:rPr>
          <w:szCs w:val="20"/>
        </w:rPr>
        <w:tab/>
      </w:r>
    </w:p>
    <w:p w14:paraId="4E560AC6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68</w:t>
      </w:r>
      <w:r w:rsidRPr="00A84728">
        <w:tab/>
      </w:r>
      <w:r w:rsidRPr="00A84728">
        <w:rPr>
          <w:szCs w:val="20"/>
        </w:rPr>
        <w:tab/>
      </w:r>
    </w:p>
    <w:p w14:paraId="55E82A04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70</w:t>
      </w:r>
      <w:r w:rsidRPr="00A84728">
        <w:tab/>
      </w:r>
      <w:r w:rsidRPr="00A84728">
        <w:rPr>
          <w:szCs w:val="20"/>
        </w:rPr>
        <w:tab/>
      </w:r>
    </w:p>
    <w:p w14:paraId="46A0BE5C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71</w:t>
      </w:r>
      <w:r w:rsidRPr="00A84728">
        <w:tab/>
      </w:r>
      <w:r w:rsidRPr="00A84728">
        <w:rPr>
          <w:szCs w:val="20"/>
        </w:rPr>
        <w:tab/>
      </w:r>
    </w:p>
    <w:p w14:paraId="1FB3A046" w14:textId="77777777" w:rsidR="00A84728" w:rsidRPr="00A84728" w:rsidRDefault="00A84728" w:rsidP="00A84728">
      <w:pPr>
        <w:pStyle w:val="RuitAntwoord"/>
        <w:rPr>
          <w:szCs w:val="20"/>
        </w:rPr>
      </w:pPr>
      <w:r w:rsidRPr="00A84728">
        <w:t>72</w:t>
      </w:r>
      <w:r w:rsidRPr="00A84728">
        <w:tab/>
      </w:r>
      <w:r w:rsidRPr="00A84728">
        <w:rPr>
          <w:szCs w:val="20"/>
        </w:rPr>
        <w:tab/>
      </w:r>
    </w:p>
    <w:p w14:paraId="072F7712" w14:textId="77777777" w:rsidR="00E071B5" w:rsidRDefault="00E071B5" w:rsidP="006326E9">
      <w:pPr>
        <w:pStyle w:val="RuitAntwoord"/>
        <w:sectPr w:rsidR="00E071B5" w:rsidSect="00E071B5">
          <w:type w:val="continuous"/>
          <w:pgSz w:w="11907" w:h="16840" w:code="9"/>
          <w:pgMar w:top="720" w:right="851" w:bottom="720" w:left="851" w:header="567" w:footer="567" w:gutter="238"/>
          <w:cols w:num="2" w:space="720"/>
          <w:titlePg/>
          <w:docGrid w:linePitch="360"/>
        </w:sectPr>
      </w:pPr>
    </w:p>
    <w:p w14:paraId="313B97E1" w14:textId="77777777" w:rsidR="00D50CFF" w:rsidRDefault="00D50CFF" w:rsidP="006326E9">
      <w:pPr>
        <w:pStyle w:val="RuitAntwoord"/>
      </w:pPr>
    </w:p>
    <w:p w14:paraId="5CDE7C6F" w14:textId="77777777" w:rsidR="00A84728" w:rsidRDefault="00A84728" w:rsidP="00A84728">
      <w:pPr>
        <w:pStyle w:val="Title"/>
      </w:pPr>
      <w:r>
        <w:t>Leidrade</w:t>
      </w:r>
    </w:p>
    <w:p w14:paraId="5E588637" w14:textId="77777777" w:rsidR="00A84728" w:rsidRDefault="00A84728" w:rsidP="00A84728">
      <w:pPr>
        <w:pStyle w:val="Heading2"/>
      </w:pPr>
      <w:r>
        <w:t>Af</w:t>
      </w:r>
    </w:p>
    <w:p w14:paraId="0521C84C" w14:textId="77777777" w:rsidR="00A84728" w:rsidRPr="00B21088" w:rsidRDefault="00A84728" w:rsidP="005B24A4">
      <w:pPr>
        <w:pStyle w:val="NoSpacing"/>
      </w:pPr>
      <w:r w:rsidRPr="00B21088">
        <w:t>1</w:t>
      </w:r>
      <w:r w:rsidRPr="00B21088">
        <w:tab/>
        <w:t>Die volke sal nie meer leer om dit te maak nie.</w:t>
      </w:r>
    </w:p>
    <w:p w14:paraId="7C0DB6B1" w14:textId="77777777" w:rsidR="00A84728" w:rsidRPr="00B21088" w:rsidRDefault="00A84728" w:rsidP="005B24A4">
      <w:pPr>
        <w:pStyle w:val="NoSpacing"/>
      </w:pPr>
      <w:r w:rsidRPr="00B21088">
        <w:t>2</w:t>
      </w:r>
      <w:r w:rsidRPr="00B21088">
        <w:tab/>
        <w:t>Woon hier en jy is siek van angs.</w:t>
      </w:r>
    </w:p>
    <w:p w14:paraId="35268F26" w14:textId="77777777" w:rsidR="00A84728" w:rsidRPr="00B21088" w:rsidRDefault="00A84728" w:rsidP="005B24A4">
      <w:pPr>
        <w:pStyle w:val="NoSpacing"/>
      </w:pPr>
      <w:r w:rsidRPr="00B21088">
        <w:t>4</w:t>
      </w:r>
      <w:r w:rsidRPr="00B21088">
        <w:tab/>
        <w:t>Hy stap tussen die trop skape deur en vang sy prooi.</w:t>
      </w:r>
    </w:p>
    <w:p w14:paraId="234E7F8C" w14:textId="77777777" w:rsidR="00A84728" w:rsidRPr="00B21088" w:rsidRDefault="00A84728" w:rsidP="005B24A4">
      <w:pPr>
        <w:pStyle w:val="NoSpacing"/>
      </w:pPr>
      <w:r w:rsidRPr="00B21088">
        <w:t>7</w:t>
      </w:r>
      <w:r w:rsidRPr="00B21088">
        <w:tab/>
        <w:t>Miga rig sy prediking teen hierdie stad.</w:t>
      </w:r>
    </w:p>
    <w:p w14:paraId="157FD010" w14:textId="77777777" w:rsidR="00A84728" w:rsidRPr="00B21088" w:rsidRDefault="00A84728" w:rsidP="005B24A4">
      <w:pPr>
        <w:pStyle w:val="NoSpacing"/>
      </w:pPr>
      <w:r w:rsidRPr="00B21088">
        <w:t>9</w:t>
      </w:r>
      <w:r w:rsidRPr="00B21088">
        <w:tab/>
        <w:t>Een van die dinge wat die Here sal wegvat uit die hand van Assirië.</w:t>
      </w:r>
    </w:p>
    <w:p w14:paraId="635DC41C" w14:textId="77777777" w:rsidR="00A84728" w:rsidRPr="00B21088" w:rsidRDefault="00A84728" w:rsidP="005B24A4">
      <w:pPr>
        <w:pStyle w:val="NoSpacing"/>
      </w:pPr>
      <w:r w:rsidRPr="00B21088">
        <w:t>12</w:t>
      </w:r>
      <w:r w:rsidRPr="00B21088">
        <w:tab/>
        <w:t>Hieruit sal daar ploegskare gemaak word.</w:t>
      </w:r>
    </w:p>
    <w:p w14:paraId="1F395F42" w14:textId="77777777" w:rsidR="00A84728" w:rsidRPr="00B21088" w:rsidRDefault="00A84728" w:rsidP="005B24A4">
      <w:pPr>
        <w:pStyle w:val="NoSpacing"/>
      </w:pPr>
      <w:r w:rsidRPr="00B21088">
        <w:t>13</w:t>
      </w:r>
      <w:r w:rsidRPr="00B21088">
        <w:tab/>
        <w:t>Stap só verby Jakob en jou klere word afgestroop.</w:t>
      </w:r>
    </w:p>
    <w:p w14:paraId="77082ED4" w14:textId="01394B66" w:rsidR="00A84728" w:rsidRPr="00B21088" w:rsidRDefault="00A84728" w:rsidP="005B24A4">
      <w:pPr>
        <w:pStyle w:val="NoSpacing"/>
      </w:pPr>
      <w:r w:rsidRPr="00B21088">
        <w:t>15</w:t>
      </w:r>
      <w:r w:rsidRPr="00B21088">
        <w:tab/>
        <w:t>Hierdie plek se huise is ŉ teleu</w:t>
      </w:r>
      <w:r>
        <w:t>r</w:t>
      </w:r>
      <w:r w:rsidRPr="00B21088">
        <w:t>stelling vir die konings</w:t>
      </w:r>
      <w:r w:rsidR="008D4D70">
        <w:t>.</w:t>
      </w:r>
    </w:p>
    <w:p w14:paraId="0FF982A4" w14:textId="77777777" w:rsidR="00A84728" w:rsidRPr="00B21088" w:rsidRDefault="00A84728" w:rsidP="005B24A4">
      <w:pPr>
        <w:pStyle w:val="NoSpacing"/>
      </w:pPr>
      <w:r w:rsidRPr="00B21088">
        <w:t>17</w:t>
      </w:r>
      <w:r w:rsidRPr="00B21088">
        <w:tab/>
        <w:t>Op daardie dag sal die Here hierdie ver mense vergader.</w:t>
      </w:r>
    </w:p>
    <w:p w14:paraId="7215785C" w14:textId="77777777" w:rsidR="00A84728" w:rsidRPr="00B21088" w:rsidRDefault="00A84728" w:rsidP="005B24A4">
      <w:pPr>
        <w:pStyle w:val="NoSpacing"/>
      </w:pPr>
      <w:r w:rsidRPr="00B21088">
        <w:lastRenderedPageBreak/>
        <w:t>19</w:t>
      </w:r>
      <w:r w:rsidRPr="00B21088">
        <w:tab/>
        <w:t>Die leiers en regeerdes doen dit met die goeie.</w:t>
      </w:r>
    </w:p>
    <w:p w14:paraId="3CB756C3" w14:textId="0E0E36F7" w:rsidR="00A84728" w:rsidRPr="00B21088" w:rsidRDefault="00A84728" w:rsidP="005B24A4">
      <w:pPr>
        <w:pStyle w:val="NoSpacing"/>
      </w:pPr>
      <w:r w:rsidRPr="00B21088">
        <w:t>20</w:t>
      </w:r>
      <w:r w:rsidRPr="00B21088">
        <w:tab/>
        <w:t>Houer van vals gewigte</w:t>
      </w:r>
      <w:r w:rsidR="008D4D70">
        <w:t>.</w:t>
      </w:r>
    </w:p>
    <w:p w14:paraId="60883BB3" w14:textId="77777777" w:rsidR="00A84728" w:rsidRPr="00B21088" w:rsidRDefault="00A84728" w:rsidP="005B24A4">
      <w:pPr>
        <w:pStyle w:val="NoSpacing"/>
      </w:pPr>
      <w:r w:rsidRPr="00B21088">
        <w:t>21</w:t>
      </w:r>
      <w:r w:rsidRPr="00B21088">
        <w:tab/>
        <w:t xml:space="preserve">Ek is </w:t>
      </w:r>
      <w:r>
        <w:t>e</w:t>
      </w:r>
      <w:r w:rsidRPr="00B21088">
        <w:t>llendig - ek wou graag hierdie vrugte eet.</w:t>
      </w:r>
    </w:p>
    <w:p w14:paraId="65671918" w14:textId="525F49F8" w:rsidR="00A84728" w:rsidRPr="00B21088" w:rsidRDefault="00A84728" w:rsidP="005B24A4">
      <w:pPr>
        <w:pStyle w:val="NoSpacing"/>
      </w:pPr>
      <w:r w:rsidRPr="00B21088">
        <w:t>23</w:t>
      </w:r>
      <w:r w:rsidRPr="00B21088">
        <w:tab/>
        <w:t>Skeer só ŉ kol op jou kop</w:t>
      </w:r>
      <w:r w:rsidR="008D4D70">
        <w:t>.</w:t>
      </w:r>
    </w:p>
    <w:p w14:paraId="3F3A8A1B" w14:textId="77777777" w:rsidR="00A84728" w:rsidRPr="00B21088" w:rsidRDefault="00A84728" w:rsidP="005B24A4">
      <w:pPr>
        <w:pStyle w:val="NoSpacing"/>
      </w:pPr>
      <w:r w:rsidRPr="00B21088">
        <w:t>25</w:t>
      </w:r>
      <w:r w:rsidRPr="00B21088">
        <w:tab/>
        <w:t>Die Here sal hierdie voertuie vernietig.</w:t>
      </w:r>
    </w:p>
    <w:p w14:paraId="43D10639" w14:textId="77777777" w:rsidR="00A84728" w:rsidRPr="00B21088" w:rsidRDefault="00A84728" w:rsidP="005B24A4">
      <w:pPr>
        <w:pStyle w:val="NoSpacing"/>
      </w:pPr>
      <w:r w:rsidRPr="00B21088">
        <w:t>26</w:t>
      </w:r>
      <w:r w:rsidRPr="00B21088">
        <w:tab/>
        <w:t>Miga tree op tydens hierdie koning se regering.</w:t>
      </w:r>
    </w:p>
    <w:p w14:paraId="44E89F6F" w14:textId="77777777" w:rsidR="00A84728" w:rsidRPr="00B21088" w:rsidRDefault="00A84728" w:rsidP="005B24A4">
      <w:pPr>
        <w:pStyle w:val="NoSpacing"/>
      </w:pPr>
      <w:r w:rsidRPr="00B21088">
        <w:t>27</w:t>
      </w:r>
      <w:r w:rsidRPr="00B21088">
        <w:tab/>
        <w:t>Hier wei jou kleinvee alleen.</w:t>
      </w:r>
    </w:p>
    <w:p w14:paraId="2B39404A" w14:textId="77777777" w:rsidR="00A84728" w:rsidRPr="00B21088" w:rsidRDefault="00A84728" w:rsidP="005B24A4">
      <w:pPr>
        <w:pStyle w:val="NoSpacing"/>
      </w:pPr>
      <w:r w:rsidRPr="00B21088">
        <w:t>28</w:t>
      </w:r>
      <w:r w:rsidRPr="00B21088">
        <w:tab/>
        <w:t>Here het haar gebruik om die volk uit Egfaipte te lei.</w:t>
      </w:r>
    </w:p>
    <w:p w14:paraId="4E641DFD" w14:textId="77777777" w:rsidR="00A84728" w:rsidRPr="00B21088" w:rsidRDefault="00A84728" w:rsidP="005B24A4">
      <w:pPr>
        <w:pStyle w:val="NoSpacing"/>
      </w:pPr>
      <w:r w:rsidRPr="00B21088">
        <w:t>29</w:t>
      </w:r>
      <w:r w:rsidRPr="00B21088">
        <w:tab/>
        <w:t>Dis die leiers en regeerder se skuld dat hierdie plek vol bossies sal word.</w:t>
      </w:r>
    </w:p>
    <w:p w14:paraId="71DF5B35" w14:textId="77777777" w:rsidR="00A84728" w:rsidRPr="00B21088" w:rsidRDefault="00A84728" w:rsidP="005B24A4">
      <w:pPr>
        <w:pStyle w:val="NoSpacing"/>
      </w:pPr>
      <w:r w:rsidRPr="00B21088">
        <w:t>30</w:t>
      </w:r>
      <w:r w:rsidRPr="00B21088">
        <w:tab/>
        <w:t>Hy sal hierdie militêre leiers teen Assirië uitstuur.</w:t>
      </w:r>
    </w:p>
    <w:p w14:paraId="20BAFA77" w14:textId="77777777" w:rsidR="00A84728" w:rsidRPr="00B21088" w:rsidRDefault="00A84728" w:rsidP="005B24A4">
      <w:pPr>
        <w:pStyle w:val="NoSpacing"/>
      </w:pPr>
      <w:r w:rsidRPr="00B21088">
        <w:t>35</w:t>
      </w:r>
      <w:r w:rsidRPr="00B21088">
        <w:tab/>
        <w:t>Jerusalem se priesters gee onderrig hierteen.</w:t>
      </w:r>
    </w:p>
    <w:p w14:paraId="40276499" w14:textId="77777777" w:rsidR="00A84728" w:rsidRPr="00B21088" w:rsidRDefault="00A84728" w:rsidP="005B24A4">
      <w:pPr>
        <w:pStyle w:val="NoSpacing"/>
      </w:pPr>
      <w:r w:rsidRPr="00B21088">
        <w:t>36</w:t>
      </w:r>
      <w:r w:rsidRPr="00B21088">
        <w:tab/>
        <w:t>Op daardie dag sal die Here hierdie mense is sterk nasie maak.</w:t>
      </w:r>
    </w:p>
    <w:p w14:paraId="424B125B" w14:textId="77777777" w:rsidR="00A84728" w:rsidRPr="00B21088" w:rsidRDefault="00A84728" w:rsidP="005B24A4">
      <w:pPr>
        <w:pStyle w:val="NoSpacing"/>
      </w:pPr>
      <w:r w:rsidRPr="00B21088">
        <w:t>37</w:t>
      </w:r>
      <w:r w:rsidRPr="00B21088">
        <w:tab/>
        <w:t>Hierdie plek is 'n verlate vesting.</w:t>
      </w:r>
    </w:p>
    <w:p w14:paraId="550BFF8E" w14:textId="77777777" w:rsidR="00A84728" w:rsidRPr="00B21088" w:rsidRDefault="00A84728" w:rsidP="005B24A4">
      <w:pPr>
        <w:pStyle w:val="NoSpacing"/>
      </w:pPr>
      <w:r w:rsidRPr="00B21088">
        <w:t>38</w:t>
      </w:r>
      <w:r w:rsidRPr="00B21088">
        <w:tab/>
        <w:t>Sy kom in opstand teen haar skoonma.</w:t>
      </w:r>
    </w:p>
    <w:p w14:paraId="4857C3E6" w14:textId="77777777" w:rsidR="00A84728" w:rsidRPr="00B21088" w:rsidRDefault="00A84728" w:rsidP="005B24A4">
      <w:pPr>
        <w:pStyle w:val="NoSpacing"/>
      </w:pPr>
      <w:r w:rsidRPr="00B21088">
        <w:t>39</w:t>
      </w:r>
      <w:r w:rsidRPr="00B21088">
        <w:tab/>
        <w:t>Die Here gee hierdie wapen aan Sion.</w:t>
      </w:r>
    </w:p>
    <w:p w14:paraId="6A033C2C" w14:textId="77777777" w:rsidR="00A84728" w:rsidRPr="00B21088" w:rsidRDefault="00A84728" w:rsidP="005B24A4">
      <w:pPr>
        <w:pStyle w:val="NoSpacing"/>
      </w:pPr>
      <w:r w:rsidRPr="00B21088">
        <w:t>44</w:t>
      </w:r>
      <w:r w:rsidRPr="00B21088">
        <w:tab/>
        <w:t>Hy vra omkoopgeld.</w:t>
      </w:r>
    </w:p>
    <w:p w14:paraId="19285A39" w14:textId="77777777" w:rsidR="00A84728" w:rsidRPr="00B21088" w:rsidRDefault="00A84728" w:rsidP="005B24A4">
      <w:pPr>
        <w:pStyle w:val="NoSpacing"/>
      </w:pPr>
      <w:r w:rsidRPr="00B21088">
        <w:t>46</w:t>
      </w:r>
      <w:r w:rsidRPr="00B21088">
        <w:tab/>
        <w:t>Hierop sal die vyand die koning van Israel met 'n kierie slaan.</w:t>
      </w:r>
    </w:p>
    <w:p w14:paraId="3C1A084F" w14:textId="77777777" w:rsidR="00A84728" w:rsidRPr="00B21088" w:rsidRDefault="00A84728" w:rsidP="005B24A4">
      <w:pPr>
        <w:pStyle w:val="NoSpacing"/>
      </w:pPr>
      <w:r w:rsidRPr="00B21088">
        <w:t>48</w:t>
      </w:r>
      <w:r w:rsidRPr="00B21088">
        <w:tab/>
        <w:t>Hier lê die bedriër sy planne en uitdink</w:t>
      </w:r>
    </w:p>
    <w:p w14:paraId="4DBDA31A" w14:textId="77777777" w:rsidR="00A84728" w:rsidRPr="00B21088" w:rsidRDefault="00A84728" w:rsidP="005B24A4">
      <w:pPr>
        <w:pStyle w:val="NoSpacing"/>
      </w:pPr>
      <w:r w:rsidRPr="00B21088">
        <w:t>49</w:t>
      </w:r>
      <w:r w:rsidRPr="00B21088">
        <w:tab/>
        <w:t>Moet ek hom vir die Here offer vir my sonde?</w:t>
      </w:r>
    </w:p>
    <w:p w14:paraId="7F270591" w14:textId="77777777" w:rsidR="00A84728" w:rsidRPr="00B21088" w:rsidRDefault="00A84728" w:rsidP="005B24A4">
      <w:pPr>
        <w:pStyle w:val="NoSpacing"/>
      </w:pPr>
      <w:r w:rsidRPr="00B21088">
        <w:t>53</w:t>
      </w:r>
      <w:r w:rsidRPr="00B21088">
        <w:tab/>
        <w:t>ŉ Komposisie vir diegene wat beplan om ander kwaad aan te doen.</w:t>
      </w:r>
    </w:p>
    <w:p w14:paraId="170D85D0" w14:textId="77777777" w:rsidR="00A84728" w:rsidRPr="00B21088" w:rsidRDefault="00A84728" w:rsidP="005B24A4">
      <w:pPr>
        <w:pStyle w:val="NoSpacing"/>
      </w:pPr>
      <w:r w:rsidRPr="00B21088">
        <w:t>54</w:t>
      </w:r>
      <w:r w:rsidRPr="00B21088">
        <w:tab/>
        <w:t>Hierdie voël het ŉ kaal kol op sy kop.</w:t>
      </w:r>
    </w:p>
    <w:p w14:paraId="7CD33308" w14:textId="77777777" w:rsidR="00A84728" w:rsidRPr="00B21088" w:rsidRDefault="00A84728" w:rsidP="005B24A4">
      <w:pPr>
        <w:pStyle w:val="NoSpacing"/>
      </w:pPr>
      <w:r w:rsidRPr="00B21088">
        <w:t>56</w:t>
      </w:r>
      <w:r w:rsidRPr="00B21088">
        <w:tab/>
        <w:t>Op daardie dag sal die Here hierdie mense bymekaar maak.</w:t>
      </w:r>
    </w:p>
    <w:p w14:paraId="4D59BC22" w14:textId="77777777" w:rsidR="00A84728" w:rsidRPr="00B21088" w:rsidRDefault="00A84728" w:rsidP="005B24A4">
      <w:pPr>
        <w:pStyle w:val="NoSpacing"/>
      </w:pPr>
      <w:r w:rsidRPr="00B21088">
        <w:t>57</w:t>
      </w:r>
      <w:r w:rsidRPr="00B21088">
        <w:tab/>
        <w:t>Uit hierdie plek kom die openbaring.</w:t>
      </w:r>
    </w:p>
    <w:p w14:paraId="06933281" w14:textId="77777777" w:rsidR="00A84728" w:rsidRPr="00B21088" w:rsidRDefault="00A84728" w:rsidP="005B24A4">
      <w:pPr>
        <w:pStyle w:val="NoSpacing"/>
      </w:pPr>
      <w:r w:rsidRPr="00B21088">
        <w:t>58</w:t>
      </w:r>
      <w:r w:rsidRPr="00B21088">
        <w:tab/>
        <w:t>Dit word op</w:t>
      </w:r>
      <w:r>
        <w:t xml:space="preserve"> </w:t>
      </w:r>
      <w:r w:rsidRPr="00B21088">
        <w:t>die dorsvloer bymekaargebring.</w:t>
      </w:r>
    </w:p>
    <w:p w14:paraId="580543A5" w14:textId="77777777" w:rsidR="00A84728" w:rsidRPr="00B21088" w:rsidRDefault="00A84728" w:rsidP="005B24A4">
      <w:pPr>
        <w:pStyle w:val="NoSpacing"/>
      </w:pPr>
      <w:r w:rsidRPr="00B21088">
        <w:t>60</w:t>
      </w:r>
      <w:r w:rsidRPr="00B21088">
        <w:tab/>
        <w:t>Hier sal die Here hulle sonde gooi.</w:t>
      </w:r>
    </w:p>
    <w:p w14:paraId="5D010767" w14:textId="77777777" w:rsidR="00A84728" w:rsidRPr="00B21088" w:rsidRDefault="00A84728" w:rsidP="005B24A4">
      <w:pPr>
        <w:pStyle w:val="NoSpacing"/>
      </w:pPr>
      <w:r w:rsidRPr="00B21088">
        <w:t>61</w:t>
      </w:r>
      <w:r w:rsidRPr="00B21088">
        <w:tab/>
        <w:t>Soveel nasies wil na die huis van die Here gaan.</w:t>
      </w:r>
    </w:p>
    <w:p w14:paraId="0B85DAEE" w14:textId="77777777" w:rsidR="00A84728" w:rsidRPr="00B21088" w:rsidRDefault="00A84728" w:rsidP="005B24A4">
      <w:pPr>
        <w:pStyle w:val="NoSpacing"/>
      </w:pPr>
      <w:r w:rsidRPr="00B21088">
        <w:t>62</w:t>
      </w:r>
      <w:r w:rsidRPr="00B21088">
        <w:tab/>
        <w:t>Die leiers bedek dit as teken van rou.</w:t>
      </w:r>
    </w:p>
    <w:p w14:paraId="292C8E24" w14:textId="77777777" w:rsidR="00A84728" w:rsidRPr="00B21088" w:rsidRDefault="00A84728" w:rsidP="005B24A4">
      <w:pPr>
        <w:pStyle w:val="NoSpacing"/>
      </w:pPr>
      <w:r w:rsidRPr="00B21088">
        <w:t>67</w:t>
      </w:r>
      <w:r w:rsidRPr="00B21088">
        <w:tab/>
        <w:t>Die leiers en regeerdes het Sion hiermee gebou</w:t>
      </w:r>
    </w:p>
    <w:p w14:paraId="2D55BEF7" w14:textId="77777777" w:rsidR="00A84728" w:rsidRPr="00B21088" w:rsidRDefault="00A84728" w:rsidP="005B24A4">
      <w:pPr>
        <w:pStyle w:val="NoSpacing"/>
      </w:pPr>
      <w:r w:rsidRPr="00B21088">
        <w:t>69</w:t>
      </w:r>
      <w:r w:rsidRPr="00B21088">
        <w:tab/>
        <w:t>Bileam se vader.</w:t>
      </w:r>
    </w:p>
    <w:p w14:paraId="4D8BD2EF" w14:textId="77777777" w:rsidR="00A84728" w:rsidRDefault="00A84728" w:rsidP="00A84728">
      <w:pPr>
        <w:pStyle w:val="Heading2"/>
      </w:pPr>
      <w:r>
        <w:t>Dwars</w:t>
      </w:r>
    </w:p>
    <w:p w14:paraId="0828066D" w14:textId="77777777" w:rsidR="00A84728" w:rsidRPr="00B21088" w:rsidRDefault="00A84728" w:rsidP="005B24A4">
      <w:pPr>
        <w:pStyle w:val="NoSpacing"/>
      </w:pPr>
      <w:r w:rsidRPr="00B21088">
        <w:t>3</w:t>
      </w:r>
      <w:r w:rsidRPr="00B21088">
        <w:tab/>
        <w:t>Jy sal jou nie hiermee insmeer nie.</w:t>
      </w:r>
    </w:p>
    <w:p w14:paraId="028B30C9" w14:textId="77777777" w:rsidR="00A84728" w:rsidRPr="00B21088" w:rsidRDefault="00A84728" w:rsidP="005B24A4">
      <w:pPr>
        <w:pStyle w:val="NoSpacing"/>
      </w:pPr>
      <w:r w:rsidRPr="00B21088">
        <w:t>5</w:t>
      </w:r>
      <w:r w:rsidRPr="00B21088">
        <w:tab/>
        <w:t>Samaria sal skreeu soos hierdie aasdier.</w:t>
      </w:r>
    </w:p>
    <w:p w14:paraId="30DB3070" w14:textId="77777777" w:rsidR="00A84728" w:rsidRPr="00B21088" w:rsidRDefault="00A84728" w:rsidP="005B24A4">
      <w:pPr>
        <w:pStyle w:val="NoSpacing"/>
      </w:pPr>
      <w:r w:rsidRPr="00B21088">
        <w:t>6</w:t>
      </w:r>
      <w:r w:rsidRPr="00B21088">
        <w:tab/>
        <w:t>Moet ek hiermee voor God gaan kniel?</w:t>
      </w:r>
    </w:p>
    <w:p w14:paraId="63DE12FA" w14:textId="77777777" w:rsidR="00A84728" w:rsidRPr="00B21088" w:rsidRDefault="00A84728" w:rsidP="005B24A4">
      <w:pPr>
        <w:pStyle w:val="NoSpacing"/>
      </w:pPr>
      <w:r w:rsidRPr="00B21088">
        <w:t>8</w:t>
      </w:r>
      <w:r w:rsidRPr="00B21088">
        <w:tab/>
        <w:t>Die leiers en regeerdes doen dit met die verkeerde.</w:t>
      </w:r>
    </w:p>
    <w:p w14:paraId="598AECF1" w14:textId="77777777" w:rsidR="00A84728" w:rsidRPr="00B21088" w:rsidRDefault="00A84728" w:rsidP="005B24A4">
      <w:pPr>
        <w:pStyle w:val="NoSpacing"/>
      </w:pPr>
      <w:r w:rsidRPr="00B21088">
        <w:t>10</w:t>
      </w:r>
      <w:r w:rsidRPr="00B21088">
        <w:tab/>
        <w:t>Hier sal elke man ongesteurd sit.</w:t>
      </w:r>
    </w:p>
    <w:p w14:paraId="41B0B783" w14:textId="77777777" w:rsidR="00A84728" w:rsidRPr="00B21088" w:rsidRDefault="00A84728" w:rsidP="005B24A4">
      <w:pPr>
        <w:pStyle w:val="NoSpacing"/>
      </w:pPr>
      <w:r w:rsidRPr="00B21088">
        <w:t>11</w:t>
      </w:r>
      <w:r w:rsidRPr="00B21088">
        <w:tab/>
        <w:t>Samaria sal soos hierdie voël klaag.</w:t>
      </w:r>
    </w:p>
    <w:p w14:paraId="337CEDE3" w14:textId="77777777" w:rsidR="00A84728" w:rsidRPr="00B21088" w:rsidRDefault="00A84728" w:rsidP="005B24A4">
      <w:pPr>
        <w:pStyle w:val="NoSpacing"/>
      </w:pPr>
      <w:r w:rsidRPr="00B21088">
        <w:t>14</w:t>
      </w:r>
      <w:r w:rsidRPr="00B21088">
        <w:tab/>
        <w:t>Die koning van Moab.</w:t>
      </w:r>
    </w:p>
    <w:p w14:paraId="5ABEFA60" w14:textId="77777777" w:rsidR="00A84728" w:rsidRPr="00B21088" w:rsidRDefault="00A84728" w:rsidP="005B24A4">
      <w:pPr>
        <w:pStyle w:val="NoSpacing"/>
      </w:pPr>
      <w:r w:rsidRPr="00B21088">
        <w:t>16</w:t>
      </w:r>
      <w:r w:rsidRPr="00B21088">
        <w:tab/>
        <w:t>Hy sê: As profeet beloof ek aan julle drankies.</w:t>
      </w:r>
    </w:p>
    <w:p w14:paraId="6B9817B4" w14:textId="77777777" w:rsidR="00A84728" w:rsidRPr="00B21088" w:rsidRDefault="00A84728" w:rsidP="005B24A4">
      <w:pPr>
        <w:pStyle w:val="NoSpacing"/>
      </w:pPr>
      <w:r w:rsidRPr="00B21088">
        <w:t>18</w:t>
      </w:r>
      <w:r w:rsidRPr="00B21088">
        <w:tab/>
        <w:t>Miga tree op tydens hierdie koning se regering.</w:t>
      </w:r>
    </w:p>
    <w:p w14:paraId="44D244A2" w14:textId="77777777" w:rsidR="00A84728" w:rsidRPr="00B21088" w:rsidRDefault="00A84728" w:rsidP="005B24A4">
      <w:pPr>
        <w:pStyle w:val="NoSpacing"/>
      </w:pPr>
      <w:r w:rsidRPr="00B21088">
        <w:t>19</w:t>
      </w:r>
      <w:r w:rsidRPr="00B21088">
        <w:tab/>
        <w:t>Miga tree op tydens hierdie koning se regering.</w:t>
      </w:r>
    </w:p>
    <w:p w14:paraId="519FD896" w14:textId="77777777" w:rsidR="00A84728" w:rsidRPr="00B21088" w:rsidRDefault="00A84728" w:rsidP="005B24A4">
      <w:pPr>
        <w:pStyle w:val="NoSpacing"/>
      </w:pPr>
      <w:r w:rsidRPr="00B21088">
        <w:t>22</w:t>
      </w:r>
      <w:r w:rsidRPr="00B21088">
        <w:tab/>
        <w:t>Sing: Ons is geheel en al vernietig..</w:t>
      </w:r>
    </w:p>
    <w:p w14:paraId="7C44D53F" w14:textId="77777777" w:rsidR="00A84728" w:rsidRPr="00B21088" w:rsidRDefault="00A84728" w:rsidP="005B24A4">
      <w:pPr>
        <w:pStyle w:val="NoSpacing"/>
      </w:pPr>
      <w:r w:rsidRPr="00B21088">
        <w:t>24</w:t>
      </w:r>
      <w:r w:rsidRPr="00B21088">
        <w:tab/>
        <w:t>Tuisdorp van Miga.</w:t>
      </w:r>
    </w:p>
    <w:p w14:paraId="77B5BB28" w14:textId="77777777" w:rsidR="00A84728" w:rsidRPr="00B21088" w:rsidRDefault="00A84728" w:rsidP="005B24A4">
      <w:pPr>
        <w:pStyle w:val="NoSpacing"/>
      </w:pPr>
      <w:r w:rsidRPr="00B21088">
        <w:t>25</w:t>
      </w:r>
      <w:r w:rsidRPr="00B21088">
        <w:tab/>
        <w:t>Doen dit, maar jy sal nie oes nie</w:t>
      </w:r>
    </w:p>
    <w:p w14:paraId="11D9F5AE" w14:textId="77777777" w:rsidR="00A84728" w:rsidRPr="00B21088" w:rsidRDefault="00A84728" w:rsidP="005B24A4">
      <w:pPr>
        <w:pStyle w:val="NoSpacing"/>
      </w:pPr>
      <w:r w:rsidRPr="00B21088">
        <w:t>31</w:t>
      </w:r>
      <w:r w:rsidRPr="00B21088">
        <w:tab/>
        <w:t>Here het hom gebruik om die volk uit Egipte te lei.</w:t>
      </w:r>
    </w:p>
    <w:p w14:paraId="71B2C955" w14:textId="2CA582D4" w:rsidR="00A84728" w:rsidRPr="00B21088" w:rsidRDefault="00A84728" w:rsidP="005B24A4">
      <w:pPr>
        <w:pStyle w:val="NoSpacing"/>
      </w:pPr>
      <w:r w:rsidRPr="00B21088">
        <w:t>32</w:t>
      </w:r>
      <w:r w:rsidRPr="00B21088">
        <w:tab/>
        <w:t>Die land is onder hierdie slegte mense verdeel</w:t>
      </w:r>
      <w:r w:rsidR="008D4D70">
        <w:t>.</w:t>
      </w:r>
    </w:p>
    <w:p w14:paraId="72E2B9C3" w14:textId="77777777" w:rsidR="00A84728" w:rsidRPr="00B21088" w:rsidRDefault="00A84728" w:rsidP="005B24A4">
      <w:pPr>
        <w:pStyle w:val="NoSpacing"/>
      </w:pPr>
      <w:r w:rsidRPr="00B21088">
        <w:t>33</w:t>
      </w:r>
      <w:r w:rsidRPr="00B21088">
        <w:tab/>
        <w:t>Hier sal elke man ongesteurd sit.</w:t>
      </w:r>
    </w:p>
    <w:p w14:paraId="7EFD5FA7" w14:textId="77777777" w:rsidR="00A84728" w:rsidRPr="00B21088" w:rsidRDefault="00A84728" w:rsidP="005B24A4">
      <w:pPr>
        <w:pStyle w:val="NoSpacing"/>
      </w:pPr>
      <w:r w:rsidRPr="00B21088">
        <w:t>34</w:t>
      </w:r>
      <w:r w:rsidRPr="00B21088">
        <w:tab/>
        <w:t>Dit is die afgodshoogte van Juda.</w:t>
      </w:r>
    </w:p>
    <w:p w14:paraId="594B8692" w14:textId="77777777" w:rsidR="00A84728" w:rsidRPr="00B21088" w:rsidRDefault="00A84728" w:rsidP="005B24A4">
      <w:pPr>
        <w:pStyle w:val="NoSpacing"/>
      </w:pPr>
      <w:r w:rsidRPr="00B21088">
        <w:t>40</w:t>
      </w:r>
      <w:r w:rsidRPr="00B21088">
        <w:tab/>
        <w:t>Hierdie drankie beloof ŉ bedrieër.</w:t>
      </w:r>
    </w:p>
    <w:p w14:paraId="41768773" w14:textId="77777777" w:rsidR="00A84728" w:rsidRPr="00B21088" w:rsidRDefault="00A84728" w:rsidP="005B24A4">
      <w:pPr>
        <w:pStyle w:val="NoSpacing"/>
      </w:pPr>
      <w:r w:rsidRPr="00B21088">
        <w:t>41</w:t>
      </w:r>
      <w:r w:rsidRPr="00B21088">
        <w:tab/>
        <w:t>Skoeisel van Samaria as sy sonder klere loop.</w:t>
      </w:r>
    </w:p>
    <w:p w14:paraId="7B371CA4" w14:textId="77777777" w:rsidR="00A84728" w:rsidRPr="00B21088" w:rsidRDefault="00A84728" w:rsidP="005B24A4">
      <w:pPr>
        <w:pStyle w:val="NoSpacing"/>
      </w:pPr>
      <w:r w:rsidRPr="00B21088">
        <w:t>42</w:t>
      </w:r>
      <w:r w:rsidRPr="00B21088">
        <w:tab/>
        <w:t>Die leiers en regeerdes gooi die bene van die volk hierin</w:t>
      </w:r>
    </w:p>
    <w:p w14:paraId="0C52C5EE" w14:textId="77777777" w:rsidR="00A84728" w:rsidRPr="00B21088" w:rsidRDefault="00A84728" w:rsidP="005B24A4">
      <w:pPr>
        <w:pStyle w:val="NoSpacing"/>
      </w:pPr>
      <w:r w:rsidRPr="00B21088">
        <w:t>43</w:t>
      </w:r>
      <w:r w:rsidRPr="00B21088">
        <w:tab/>
        <w:t>Ek is elle</w:t>
      </w:r>
      <w:r>
        <w:t>n</w:t>
      </w:r>
      <w:r w:rsidRPr="00B21088">
        <w:t>dig soos hierdie deel van die wingerd!</w:t>
      </w:r>
    </w:p>
    <w:p w14:paraId="5E7FE2CC" w14:textId="77777777" w:rsidR="00A84728" w:rsidRPr="00B21088" w:rsidRDefault="00A84728" w:rsidP="005B24A4">
      <w:pPr>
        <w:pStyle w:val="NoSpacing"/>
      </w:pPr>
      <w:r w:rsidRPr="00B21088">
        <w:t>45</w:t>
      </w:r>
      <w:r w:rsidRPr="00B21088">
        <w:tab/>
        <w:t>Pas jou volk hiermee op.</w:t>
      </w:r>
    </w:p>
    <w:p w14:paraId="6B2C93CF" w14:textId="77777777" w:rsidR="00A84728" w:rsidRPr="00B21088" w:rsidRDefault="00A84728" w:rsidP="005B24A4">
      <w:pPr>
        <w:pStyle w:val="NoSpacing"/>
      </w:pPr>
      <w:r w:rsidRPr="00B21088">
        <w:t>47</w:t>
      </w:r>
      <w:r w:rsidRPr="00B21088">
        <w:tab/>
        <w:t>Dit is goed as jy só voor God lewe.</w:t>
      </w:r>
    </w:p>
    <w:p w14:paraId="282F5507" w14:textId="77777777" w:rsidR="00A84728" w:rsidRPr="00B21088" w:rsidRDefault="00A84728" w:rsidP="005B24A4">
      <w:pPr>
        <w:pStyle w:val="NoSpacing"/>
      </w:pPr>
      <w:r w:rsidRPr="00B21088">
        <w:t>50</w:t>
      </w:r>
      <w:r w:rsidRPr="00B21088">
        <w:tab/>
        <w:t>Hy sal my kom red.</w:t>
      </w:r>
    </w:p>
    <w:p w14:paraId="3ADDA584" w14:textId="77777777" w:rsidR="00A84728" w:rsidRPr="00B21088" w:rsidRDefault="00A84728" w:rsidP="005B24A4">
      <w:pPr>
        <w:pStyle w:val="NoSpacing"/>
      </w:pPr>
      <w:r w:rsidRPr="00B21088">
        <w:lastRenderedPageBreak/>
        <w:t>51</w:t>
      </w:r>
      <w:r w:rsidRPr="00B21088">
        <w:tab/>
        <w:t>Getuies wat hoor wat jy vir die Here  sê.</w:t>
      </w:r>
    </w:p>
    <w:p w14:paraId="642386BA" w14:textId="77777777" w:rsidR="00A84728" w:rsidRPr="00B21088" w:rsidRDefault="00A84728" w:rsidP="005B24A4">
      <w:pPr>
        <w:pStyle w:val="NoSpacing"/>
      </w:pPr>
      <w:r w:rsidRPr="00B21088">
        <w:t>52</w:t>
      </w:r>
      <w:r w:rsidRPr="00B21088">
        <w:tab/>
        <w:t>Moet die Here die eienaar van hierdie onbetroubare inst</w:t>
      </w:r>
      <w:r>
        <w:t>r</w:t>
      </w:r>
      <w:r w:rsidRPr="00B21088">
        <w:t>ument vryspreek?</w:t>
      </w:r>
    </w:p>
    <w:p w14:paraId="41F47C3D" w14:textId="77777777" w:rsidR="00A84728" w:rsidRPr="00B21088" w:rsidRDefault="00A84728" w:rsidP="005B24A4">
      <w:pPr>
        <w:pStyle w:val="NoSpacing"/>
      </w:pPr>
      <w:r w:rsidRPr="00B21088">
        <w:t>55</w:t>
      </w:r>
      <w:r w:rsidRPr="00B21088">
        <w:tab/>
        <w:t>Samaria se inkomste uit hierdie sonde sal verbrand word.</w:t>
      </w:r>
    </w:p>
    <w:p w14:paraId="5B4F14DD" w14:textId="77777777" w:rsidR="00A84728" w:rsidRPr="00B21088" w:rsidRDefault="00A84728" w:rsidP="005B24A4">
      <w:pPr>
        <w:pStyle w:val="NoSpacing"/>
      </w:pPr>
      <w:r w:rsidRPr="00B21088">
        <w:t>59</w:t>
      </w:r>
      <w:r w:rsidRPr="00B21088">
        <w:tab/>
        <w:t>Jy sal hierdie vrugte pars maar nie wyn drink nie.</w:t>
      </w:r>
    </w:p>
    <w:p w14:paraId="03E040EC" w14:textId="6498C4FF" w:rsidR="00A84728" w:rsidRPr="00B21088" w:rsidRDefault="00A84728" w:rsidP="005B24A4">
      <w:pPr>
        <w:pStyle w:val="NoSpacing"/>
      </w:pPr>
      <w:r w:rsidRPr="00B21088">
        <w:t>63</w:t>
      </w:r>
      <w:r w:rsidRPr="00B21088">
        <w:tab/>
        <w:t>Iets te drinke</w:t>
      </w:r>
      <w:r w:rsidR="008D4D70">
        <w:t>,</w:t>
      </w:r>
      <w:r w:rsidRPr="00B21088">
        <w:t xml:space="preserve"> beloof die profeet.</w:t>
      </w:r>
    </w:p>
    <w:p w14:paraId="4D276105" w14:textId="53CA5D80" w:rsidR="00A84728" w:rsidRPr="00B21088" w:rsidRDefault="00A84728" w:rsidP="005B24A4">
      <w:pPr>
        <w:pStyle w:val="NoSpacing"/>
      </w:pPr>
      <w:r w:rsidRPr="00B21088">
        <w:t>64</w:t>
      </w:r>
      <w:r w:rsidRPr="00B21088">
        <w:tab/>
        <w:t>Die leiers en regeerdes gooi die vleis van die volk hierin</w:t>
      </w:r>
      <w:r w:rsidR="008D4D70">
        <w:t>.</w:t>
      </w:r>
    </w:p>
    <w:p w14:paraId="7AC1DAFF" w14:textId="77777777" w:rsidR="00A84728" w:rsidRPr="00B21088" w:rsidRDefault="00A84728" w:rsidP="005B24A4">
      <w:pPr>
        <w:pStyle w:val="NoSpacing"/>
      </w:pPr>
      <w:r w:rsidRPr="00B21088">
        <w:t>65</w:t>
      </w:r>
      <w:r w:rsidRPr="00B21088">
        <w:tab/>
        <w:t>Ek sal Hom vertrou.</w:t>
      </w:r>
    </w:p>
    <w:p w14:paraId="79FB7533" w14:textId="77777777" w:rsidR="00A84728" w:rsidRPr="00B21088" w:rsidRDefault="00A84728" w:rsidP="005B24A4">
      <w:pPr>
        <w:pStyle w:val="NoSpacing"/>
      </w:pPr>
      <w:r w:rsidRPr="00B21088">
        <w:t>66</w:t>
      </w:r>
      <w:r w:rsidRPr="00B21088">
        <w:tab/>
        <w:t>Uit hierdie tempel getuig die Here teen die bewoners van die aarde.</w:t>
      </w:r>
    </w:p>
    <w:p w14:paraId="3ECC1C70" w14:textId="77777777" w:rsidR="00A84728" w:rsidRPr="00B21088" w:rsidRDefault="00A84728" w:rsidP="005B24A4">
      <w:pPr>
        <w:pStyle w:val="NoSpacing"/>
      </w:pPr>
      <w:r w:rsidRPr="00B21088">
        <w:t>68</w:t>
      </w:r>
      <w:r w:rsidRPr="00B21088">
        <w:tab/>
        <w:t>Hulle moet rouklere aantrek.</w:t>
      </w:r>
    </w:p>
    <w:p w14:paraId="376BD8B8" w14:textId="77777777" w:rsidR="00A84728" w:rsidRPr="00B21088" w:rsidRDefault="00A84728" w:rsidP="005B24A4">
      <w:pPr>
        <w:pStyle w:val="NoSpacing"/>
      </w:pPr>
      <w:r w:rsidRPr="00B21088">
        <w:t>70</w:t>
      </w:r>
      <w:r w:rsidRPr="00B21088">
        <w:tab/>
        <w:t>Jy sal hierdie vrugte pars maar jou nie met olie insmeer nie.</w:t>
      </w:r>
    </w:p>
    <w:p w14:paraId="3F65D120" w14:textId="77777777" w:rsidR="00A84728" w:rsidRPr="00B21088" w:rsidRDefault="00A84728" w:rsidP="005B24A4">
      <w:pPr>
        <w:pStyle w:val="NoSpacing"/>
      </w:pPr>
      <w:r w:rsidRPr="00B21088">
        <w:t>71</w:t>
      </w:r>
      <w:r w:rsidRPr="00B21088">
        <w:tab/>
        <w:t>Jy is klein onder die families in Juda.</w:t>
      </w:r>
    </w:p>
    <w:p w14:paraId="0D2EF0F4" w14:textId="0C79BD85" w:rsidR="00A84728" w:rsidRDefault="00A84728" w:rsidP="005B24A4">
      <w:pPr>
        <w:pStyle w:val="NoSpacing"/>
      </w:pPr>
      <w:r w:rsidRPr="00B21088">
        <w:t>72</w:t>
      </w:r>
      <w:r w:rsidRPr="00B21088">
        <w:tab/>
        <w:t>Die Here sal dít vergewe.</w:t>
      </w:r>
    </w:p>
    <w:sectPr w:rsidR="00A84728" w:rsidSect="00E071B5">
      <w:type w:val="continuous"/>
      <w:pgSz w:w="11907" w:h="16840" w:code="9"/>
      <w:pgMar w:top="720" w:right="851" w:bottom="720" w:left="851" w:header="567" w:footer="567" w:gutter="2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24A5" w14:textId="77777777" w:rsidR="00CB3F0E" w:rsidRDefault="00CB3F0E" w:rsidP="00520CEA">
      <w:pPr>
        <w:spacing w:after="0"/>
      </w:pPr>
      <w:r>
        <w:separator/>
      </w:r>
    </w:p>
  </w:endnote>
  <w:endnote w:type="continuationSeparator" w:id="0">
    <w:p w14:paraId="230ACA78" w14:textId="77777777" w:rsidR="00CB3F0E" w:rsidRDefault="00CB3F0E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157117"/>
      <w:docPartObj>
        <w:docPartGallery w:val="Page Numbers (Bottom of Page)"/>
        <w:docPartUnique/>
      </w:docPartObj>
    </w:sdtPr>
    <w:sdtContent>
      <w:p w14:paraId="67DAE85D" w14:textId="5156AC37" w:rsidR="00D907EB" w:rsidRPr="006201CD" w:rsidRDefault="00D907EB" w:rsidP="006201CD">
        <w:pPr>
          <w:pStyle w:val="Footer"/>
          <w:framePr w:wrap="notBeside"/>
        </w:pPr>
        <w:r w:rsidRPr="006201CD">
          <w:fldChar w:fldCharType="begin"/>
        </w:r>
        <w:r w:rsidRPr="006201CD">
          <w:instrText xml:space="preserve"> PAGE   \* MERGEFORMAT </w:instrText>
        </w:r>
        <w:r w:rsidRPr="006201CD">
          <w:fldChar w:fldCharType="separate"/>
        </w:r>
        <w:r w:rsidRPr="006201CD">
          <w:t>4</w:t>
        </w:r>
        <w:r w:rsidRPr="006201CD">
          <w:fldChar w:fldCharType="end"/>
        </w:r>
        <w:r w:rsidRPr="006201CD">
          <w:tab/>
        </w:r>
        <w:r>
          <w:fldChar w:fldCharType="begin"/>
        </w:r>
        <w:r>
          <w:instrText xml:space="preserve"> REF _Ref138227917 </w:instrText>
        </w:r>
        <w:r>
          <w:fldChar w:fldCharType="separate"/>
        </w:r>
        <w:r w:rsidR="00F6583F" w:rsidRPr="00B2786E">
          <w:t>Ruit 173 – Miga – 1983-vertaling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437013"/>
      <w:docPartObj>
        <w:docPartGallery w:val="Page Numbers (Bottom of Page)"/>
        <w:docPartUnique/>
      </w:docPartObj>
    </w:sdtPr>
    <w:sdtContent>
      <w:p w14:paraId="654ECB56" w14:textId="4F6FDA6D" w:rsidR="009704F6" w:rsidRDefault="00C77BBE" w:rsidP="00C77BBE">
        <w:pPr>
          <w:pStyle w:val="Footer"/>
          <w:framePr w:wrap="notBeside"/>
        </w:pPr>
        <w:r>
          <w:fldChar w:fldCharType="begin"/>
        </w:r>
        <w:r>
          <w:instrText xml:space="preserve"> REF _Ref138227917 </w:instrText>
        </w:r>
        <w:r>
          <w:fldChar w:fldCharType="separate"/>
        </w:r>
        <w:r w:rsidR="00F6583F" w:rsidRPr="00B2786E">
          <w:t>Ruit 173 – Miga – 1983-vertaling</w:t>
        </w:r>
        <w:r>
          <w:fldChar w:fldCharType="end"/>
        </w:r>
        <w:r>
          <w:tab/>
        </w:r>
        <w:r w:rsidRPr="006201CD">
          <w:fldChar w:fldCharType="begin"/>
        </w:r>
        <w:r w:rsidRPr="006201CD">
          <w:instrText xml:space="preserve"> PAGE   \* MERGEFORMAT </w:instrText>
        </w:r>
        <w:r w:rsidRPr="006201CD">
          <w:fldChar w:fldCharType="separate"/>
        </w:r>
        <w:r>
          <w:t>1</w:t>
        </w:r>
        <w:r w:rsidRPr="006201C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865027"/>
      <w:docPartObj>
        <w:docPartGallery w:val="Page Numbers (Bottom of Page)"/>
        <w:docPartUnique/>
      </w:docPartObj>
    </w:sdtPr>
    <w:sdtContent>
      <w:p w14:paraId="72182C9A" w14:textId="62878F52" w:rsidR="009704F6" w:rsidRDefault="009704F6" w:rsidP="00FB3BA1">
        <w:pPr>
          <w:pStyle w:val="Footer"/>
          <w:framePr w:wrap="notBeside"/>
        </w:pPr>
        <w:r>
          <w:fldChar w:fldCharType="begin"/>
        </w:r>
        <w:r>
          <w:instrText xml:space="preserve"> REF _Ref138227917 </w:instrText>
        </w:r>
        <w:r>
          <w:fldChar w:fldCharType="separate"/>
        </w:r>
        <w:r w:rsidR="00F6583F" w:rsidRPr="00B2786E">
          <w:t>Ruit 173 – Miga – 1983-vertaling</w:t>
        </w:r>
        <w:r>
          <w:fldChar w:fldCharType="end"/>
        </w:r>
        <w:r w:rsidR="00FB3BA1">
          <w:tab/>
        </w:r>
        <w:r w:rsidR="00FB3BA1" w:rsidRPr="006201CD">
          <w:fldChar w:fldCharType="begin"/>
        </w:r>
        <w:r w:rsidR="00FB3BA1" w:rsidRPr="006201CD">
          <w:instrText xml:space="preserve"> PAGE   \* MERGEFORMAT </w:instrText>
        </w:r>
        <w:r w:rsidR="00FB3BA1" w:rsidRPr="006201CD">
          <w:fldChar w:fldCharType="separate"/>
        </w:r>
        <w:r w:rsidR="00FB3BA1">
          <w:t>1</w:t>
        </w:r>
        <w:r w:rsidR="00FB3BA1" w:rsidRPr="006201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5ECE" w14:textId="77777777" w:rsidR="00CB3F0E" w:rsidRDefault="00CB3F0E" w:rsidP="00520CEA">
      <w:pPr>
        <w:spacing w:after="0"/>
      </w:pPr>
      <w:r>
        <w:separator/>
      </w:r>
    </w:p>
  </w:footnote>
  <w:footnote w:type="continuationSeparator" w:id="0">
    <w:p w14:paraId="2A55740A" w14:textId="77777777" w:rsidR="00CB3F0E" w:rsidRDefault="00CB3F0E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252" w14:textId="77777777" w:rsidR="009704F6" w:rsidRDefault="0097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77C" w14:textId="77777777" w:rsidR="009704F6" w:rsidRDefault="0097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B28B" w14:textId="77777777" w:rsidR="009704F6" w:rsidRDefault="0097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CB7"/>
    <w:multiLevelType w:val="hybridMultilevel"/>
    <w:tmpl w:val="B6CAD30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2"/>
  </w:num>
  <w:num w:numId="2" w16cid:durableId="247613974">
    <w:abstractNumId w:val="12"/>
  </w:num>
  <w:num w:numId="3" w16cid:durableId="1054112606">
    <w:abstractNumId w:val="12"/>
  </w:num>
  <w:num w:numId="4" w16cid:durableId="1441218316">
    <w:abstractNumId w:val="12"/>
  </w:num>
  <w:num w:numId="5" w16cid:durableId="1451434273">
    <w:abstractNumId w:val="12"/>
  </w:num>
  <w:num w:numId="6" w16cid:durableId="1382052110">
    <w:abstractNumId w:val="12"/>
  </w:num>
  <w:num w:numId="7" w16cid:durableId="1774596604">
    <w:abstractNumId w:val="11"/>
  </w:num>
  <w:num w:numId="8" w16cid:durableId="587269085">
    <w:abstractNumId w:val="12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3"/>
  </w:num>
  <w:num w:numId="20" w16cid:durableId="314996546">
    <w:abstractNumId w:val="12"/>
  </w:num>
  <w:num w:numId="21" w16cid:durableId="1264723219">
    <w:abstractNumId w:val="12"/>
  </w:num>
  <w:num w:numId="22" w16cid:durableId="669134958">
    <w:abstractNumId w:val="12"/>
  </w:num>
  <w:num w:numId="23" w16cid:durableId="105731836">
    <w:abstractNumId w:val="12"/>
  </w:num>
  <w:num w:numId="24" w16cid:durableId="11156199">
    <w:abstractNumId w:val="13"/>
  </w:num>
  <w:num w:numId="25" w16cid:durableId="1743793762">
    <w:abstractNumId w:val="13"/>
  </w:num>
  <w:num w:numId="26" w16cid:durableId="204840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3F"/>
    <w:rsid w:val="00001692"/>
    <w:rsid w:val="0000322B"/>
    <w:rsid w:val="0000768F"/>
    <w:rsid w:val="00013CEB"/>
    <w:rsid w:val="00016495"/>
    <w:rsid w:val="00023F3B"/>
    <w:rsid w:val="000461A3"/>
    <w:rsid w:val="00053FAA"/>
    <w:rsid w:val="00057A58"/>
    <w:rsid w:val="000671E7"/>
    <w:rsid w:val="00072317"/>
    <w:rsid w:val="00077BBE"/>
    <w:rsid w:val="00084A27"/>
    <w:rsid w:val="000855B2"/>
    <w:rsid w:val="000A3265"/>
    <w:rsid w:val="000A38D1"/>
    <w:rsid w:val="000A4599"/>
    <w:rsid w:val="000D5780"/>
    <w:rsid w:val="000E53F9"/>
    <w:rsid w:val="000F2A99"/>
    <w:rsid w:val="000F2F35"/>
    <w:rsid w:val="00100F3D"/>
    <w:rsid w:val="00111634"/>
    <w:rsid w:val="0012320D"/>
    <w:rsid w:val="001244DE"/>
    <w:rsid w:val="00156A79"/>
    <w:rsid w:val="001654A9"/>
    <w:rsid w:val="0017115C"/>
    <w:rsid w:val="00182851"/>
    <w:rsid w:val="00190EFD"/>
    <w:rsid w:val="0019745E"/>
    <w:rsid w:val="001A4F53"/>
    <w:rsid w:val="001C4D68"/>
    <w:rsid w:val="002030E2"/>
    <w:rsid w:val="00212558"/>
    <w:rsid w:val="00214783"/>
    <w:rsid w:val="00217BF1"/>
    <w:rsid w:val="00225EB1"/>
    <w:rsid w:val="00230B8B"/>
    <w:rsid w:val="00233F12"/>
    <w:rsid w:val="0023782B"/>
    <w:rsid w:val="00255467"/>
    <w:rsid w:val="00274652"/>
    <w:rsid w:val="0027699F"/>
    <w:rsid w:val="00291CB3"/>
    <w:rsid w:val="002A7AE5"/>
    <w:rsid w:val="002B48B2"/>
    <w:rsid w:val="002D3355"/>
    <w:rsid w:val="002D617C"/>
    <w:rsid w:val="002E0666"/>
    <w:rsid w:val="002E0742"/>
    <w:rsid w:val="002E0765"/>
    <w:rsid w:val="002F763C"/>
    <w:rsid w:val="003266BE"/>
    <w:rsid w:val="00340DFF"/>
    <w:rsid w:val="00344199"/>
    <w:rsid w:val="00346155"/>
    <w:rsid w:val="003479C5"/>
    <w:rsid w:val="00351718"/>
    <w:rsid w:val="00353957"/>
    <w:rsid w:val="0037200B"/>
    <w:rsid w:val="0037323E"/>
    <w:rsid w:val="00373F31"/>
    <w:rsid w:val="003851CD"/>
    <w:rsid w:val="003861CA"/>
    <w:rsid w:val="003A26C0"/>
    <w:rsid w:val="003A7F2A"/>
    <w:rsid w:val="003B325E"/>
    <w:rsid w:val="003B3F02"/>
    <w:rsid w:val="003C14C8"/>
    <w:rsid w:val="003C3E35"/>
    <w:rsid w:val="003C7BF3"/>
    <w:rsid w:val="003D12AE"/>
    <w:rsid w:val="003F7958"/>
    <w:rsid w:val="003F7B36"/>
    <w:rsid w:val="00413DBE"/>
    <w:rsid w:val="0043106F"/>
    <w:rsid w:val="0043580C"/>
    <w:rsid w:val="004433B0"/>
    <w:rsid w:val="00446D65"/>
    <w:rsid w:val="004475D2"/>
    <w:rsid w:val="00462A67"/>
    <w:rsid w:val="00467EFA"/>
    <w:rsid w:val="0047112E"/>
    <w:rsid w:val="004760C1"/>
    <w:rsid w:val="0048431B"/>
    <w:rsid w:val="004878FC"/>
    <w:rsid w:val="00492F51"/>
    <w:rsid w:val="00495F09"/>
    <w:rsid w:val="004A3691"/>
    <w:rsid w:val="004B0923"/>
    <w:rsid w:val="004B11DA"/>
    <w:rsid w:val="004B4CE8"/>
    <w:rsid w:val="004D7A46"/>
    <w:rsid w:val="004F4526"/>
    <w:rsid w:val="00503A41"/>
    <w:rsid w:val="00506E42"/>
    <w:rsid w:val="00514B43"/>
    <w:rsid w:val="00516F12"/>
    <w:rsid w:val="00520CEA"/>
    <w:rsid w:val="00521576"/>
    <w:rsid w:val="00524E22"/>
    <w:rsid w:val="0052745A"/>
    <w:rsid w:val="005431A9"/>
    <w:rsid w:val="0055765A"/>
    <w:rsid w:val="005578A9"/>
    <w:rsid w:val="005600BA"/>
    <w:rsid w:val="00592478"/>
    <w:rsid w:val="00594D53"/>
    <w:rsid w:val="005B24A4"/>
    <w:rsid w:val="005B57EB"/>
    <w:rsid w:val="005C683F"/>
    <w:rsid w:val="005D2BDC"/>
    <w:rsid w:val="005E651B"/>
    <w:rsid w:val="005F2E54"/>
    <w:rsid w:val="00607656"/>
    <w:rsid w:val="00617556"/>
    <w:rsid w:val="006201CD"/>
    <w:rsid w:val="00624E18"/>
    <w:rsid w:val="006326E9"/>
    <w:rsid w:val="006600CB"/>
    <w:rsid w:val="0066082E"/>
    <w:rsid w:val="00661767"/>
    <w:rsid w:val="00661A87"/>
    <w:rsid w:val="0067316A"/>
    <w:rsid w:val="00676692"/>
    <w:rsid w:val="006837A7"/>
    <w:rsid w:val="0068465D"/>
    <w:rsid w:val="00695A54"/>
    <w:rsid w:val="006966CB"/>
    <w:rsid w:val="006C0EB5"/>
    <w:rsid w:val="006C4703"/>
    <w:rsid w:val="006D1011"/>
    <w:rsid w:val="006D291E"/>
    <w:rsid w:val="006E1245"/>
    <w:rsid w:val="006E282A"/>
    <w:rsid w:val="006E6CDD"/>
    <w:rsid w:val="006F1D78"/>
    <w:rsid w:val="00715CA2"/>
    <w:rsid w:val="00731FA1"/>
    <w:rsid w:val="00742F87"/>
    <w:rsid w:val="0074588C"/>
    <w:rsid w:val="00772D3C"/>
    <w:rsid w:val="007776D3"/>
    <w:rsid w:val="007862BD"/>
    <w:rsid w:val="00792275"/>
    <w:rsid w:val="007A1F78"/>
    <w:rsid w:val="007A2FB1"/>
    <w:rsid w:val="007B2214"/>
    <w:rsid w:val="007C0232"/>
    <w:rsid w:val="007C36C2"/>
    <w:rsid w:val="007D3D00"/>
    <w:rsid w:val="007E37A9"/>
    <w:rsid w:val="00801698"/>
    <w:rsid w:val="0080186B"/>
    <w:rsid w:val="00802399"/>
    <w:rsid w:val="00837CF5"/>
    <w:rsid w:val="00843EBB"/>
    <w:rsid w:val="00847CE8"/>
    <w:rsid w:val="00862CE1"/>
    <w:rsid w:val="00863F82"/>
    <w:rsid w:val="0087380C"/>
    <w:rsid w:val="00880FCD"/>
    <w:rsid w:val="0088255C"/>
    <w:rsid w:val="00885B92"/>
    <w:rsid w:val="0089670F"/>
    <w:rsid w:val="008974DC"/>
    <w:rsid w:val="008A4247"/>
    <w:rsid w:val="008B4C7C"/>
    <w:rsid w:val="008C10FD"/>
    <w:rsid w:val="008C1A20"/>
    <w:rsid w:val="008D482C"/>
    <w:rsid w:val="008D4D70"/>
    <w:rsid w:val="008F1E2B"/>
    <w:rsid w:val="008F2725"/>
    <w:rsid w:val="008F611A"/>
    <w:rsid w:val="008F7031"/>
    <w:rsid w:val="009024A8"/>
    <w:rsid w:val="00905D0E"/>
    <w:rsid w:val="00915FC8"/>
    <w:rsid w:val="00917FAD"/>
    <w:rsid w:val="00934369"/>
    <w:rsid w:val="0094681E"/>
    <w:rsid w:val="009704F6"/>
    <w:rsid w:val="009776A2"/>
    <w:rsid w:val="00984518"/>
    <w:rsid w:val="009858DA"/>
    <w:rsid w:val="0099308B"/>
    <w:rsid w:val="009935B6"/>
    <w:rsid w:val="00993EE4"/>
    <w:rsid w:val="009A10E3"/>
    <w:rsid w:val="009C6D61"/>
    <w:rsid w:val="009E03E0"/>
    <w:rsid w:val="009E087D"/>
    <w:rsid w:val="009F2BA4"/>
    <w:rsid w:val="009F2D80"/>
    <w:rsid w:val="00A06889"/>
    <w:rsid w:val="00A14C6C"/>
    <w:rsid w:val="00A22E16"/>
    <w:rsid w:val="00A23B2C"/>
    <w:rsid w:val="00A2420F"/>
    <w:rsid w:val="00A256BF"/>
    <w:rsid w:val="00A35DCF"/>
    <w:rsid w:val="00A36845"/>
    <w:rsid w:val="00A409B6"/>
    <w:rsid w:val="00A71C59"/>
    <w:rsid w:val="00A727D5"/>
    <w:rsid w:val="00A84685"/>
    <w:rsid w:val="00A84728"/>
    <w:rsid w:val="00A91A63"/>
    <w:rsid w:val="00A92C57"/>
    <w:rsid w:val="00AB5399"/>
    <w:rsid w:val="00AC0533"/>
    <w:rsid w:val="00AD34C3"/>
    <w:rsid w:val="00AE600A"/>
    <w:rsid w:val="00AF5F67"/>
    <w:rsid w:val="00B2786E"/>
    <w:rsid w:val="00B36CC7"/>
    <w:rsid w:val="00B36D49"/>
    <w:rsid w:val="00B45D47"/>
    <w:rsid w:val="00B46CC0"/>
    <w:rsid w:val="00B653A9"/>
    <w:rsid w:val="00B74F29"/>
    <w:rsid w:val="00B75994"/>
    <w:rsid w:val="00B82AF6"/>
    <w:rsid w:val="00B907E8"/>
    <w:rsid w:val="00B95C96"/>
    <w:rsid w:val="00BB2C80"/>
    <w:rsid w:val="00BB4B76"/>
    <w:rsid w:val="00BC269F"/>
    <w:rsid w:val="00BC5F80"/>
    <w:rsid w:val="00BE52EF"/>
    <w:rsid w:val="00C12690"/>
    <w:rsid w:val="00C21591"/>
    <w:rsid w:val="00C36D21"/>
    <w:rsid w:val="00C512E2"/>
    <w:rsid w:val="00C6113A"/>
    <w:rsid w:val="00C612E8"/>
    <w:rsid w:val="00C77BBE"/>
    <w:rsid w:val="00C8285D"/>
    <w:rsid w:val="00C839DD"/>
    <w:rsid w:val="00C8682C"/>
    <w:rsid w:val="00C95A9A"/>
    <w:rsid w:val="00CA27FE"/>
    <w:rsid w:val="00CB151C"/>
    <w:rsid w:val="00CB3F0E"/>
    <w:rsid w:val="00CC03FA"/>
    <w:rsid w:val="00CE29FA"/>
    <w:rsid w:val="00CE533D"/>
    <w:rsid w:val="00D131B3"/>
    <w:rsid w:val="00D21689"/>
    <w:rsid w:val="00D278F3"/>
    <w:rsid w:val="00D50CFF"/>
    <w:rsid w:val="00D67760"/>
    <w:rsid w:val="00D70F08"/>
    <w:rsid w:val="00D8567E"/>
    <w:rsid w:val="00D907EB"/>
    <w:rsid w:val="00D93738"/>
    <w:rsid w:val="00D97814"/>
    <w:rsid w:val="00DC4A4E"/>
    <w:rsid w:val="00DD7693"/>
    <w:rsid w:val="00DE4560"/>
    <w:rsid w:val="00DF15E1"/>
    <w:rsid w:val="00DF6CA2"/>
    <w:rsid w:val="00DF7FAC"/>
    <w:rsid w:val="00E071B5"/>
    <w:rsid w:val="00E2129E"/>
    <w:rsid w:val="00E52135"/>
    <w:rsid w:val="00E64ADB"/>
    <w:rsid w:val="00E724B0"/>
    <w:rsid w:val="00E856AC"/>
    <w:rsid w:val="00E967B7"/>
    <w:rsid w:val="00EA0516"/>
    <w:rsid w:val="00EA5836"/>
    <w:rsid w:val="00EB1563"/>
    <w:rsid w:val="00EB33B8"/>
    <w:rsid w:val="00EC03C2"/>
    <w:rsid w:val="00EC3F75"/>
    <w:rsid w:val="00ED3F6A"/>
    <w:rsid w:val="00F15143"/>
    <w:rsid w:val="00F16C30"/>
    <w:rsid w:val="00F32A9E"/>
    <w:rsid w:val="00F41898"/>
    <w:rsid w:val="00F45D7C"/>
    <w:rsid w:val="00F608AB"/>
    <w:rsid w:val="00F62BEF"/>
    <w:rsid w:val="00F634C4"/>
    <w:rsid w:val="00F6583F"/>
    <w:rsid w:val="00F70666"/>
    <w:rsid w:val="00F71931"/>
    <w:rsid w:val="00F8388C"/>
    <w:rsid w:val="00F84242"/>
    <w:rsid w:val="00F9297D"/>
    <w:rsid w:val="00FB3BA1"/>
    <w:rsid w:val="00FC324F"/>
    <w:rsid w:val="00FC4A64"/>
    <w:rsid w:val="00FC6230"/>
    <w:rsid w:val="00FD4D39"/>
    <w:rsid w:val="00FD7D98"/>
    <w:rsid w:val="00FE431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4F73"/>
  <w15:chartTrackingRefBased/>
  <w15:docId w15:val="{B0B81006-0D3E-4F17-BAEF-D203643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23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8F3"/>
    <w:pPr>
      <w:keepNext/>
      <w:keepLines/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78F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E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EB33B8"/>
    <w:pPr>
      <w:tabs>
        <w:tab w:val="left" w:pos="596"/>
      </w:tabs>
      <w:spacing w:after="0" w:line="240" w:lineRule="auto"/>
      <w:ind w:left="426" w:hanging="426"/>
      <w:jc w:val="both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200B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00B"/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C512E2"/>
    <w:pPr>
      <w:tabs>
        <w:tab w:val="left" w:pos="284"/>
        <w:tab w:val="right" w:leader="underscore" w:pos="3402"/>
      </w:tabs>
      <w:spacing w:after="0"/>
    </w:pPr>
    <w:rPr>
      <w:rFonts w:asciiTheme="minorHAnsi" w:eastAsiaTheme="minorHAnsi" w:hAnsi="Times New Roman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C512E2"/>
    <w:rPr>
      <w:rFonts w:eastAsia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AC0533"/>
    <w:pPr>
      <w:framePr w:wrap="notBeside" w:vAnchor="text" w:hAnchor="page" w:x="1091" w:y="-1"/>
      <w:pBdr>
        <w:top w:val="single" w:sz="4" w:space="1" w:color="000000" w:themeColor="text1"/>
      </w:pBdr>
      <w:tabs>
        <w:tab w:val="right" w:pos="9026"/>
      </w:tabs>
      <w:spacing w:after="0"/>
    </w:pPr>
    <w:rPr>
      <w:rFonts w:ascii="Arial Narrow" w:hAnsi="Arial Narrow"/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0533"/>
    <w:rPr>
      <w:rFonts w:ascii="Arial Narrow" w:hAnsi="Arial Narrow"/>
      <w:noProof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ag">
    <w:name w:val="RuitVraag"/>
    <w:basedOn w:val="Normal"/>
    <w:link w:val="RuitVraagKar"/>
    <w:qFormat/>
    <w:rsid w:val="0019745E"/>
    <w:pPr>
      <w:tabs>
        <w:tab w:val="left" w:pos="567"/>
      </w:tabs>
      <w:ind w:left="567" w:hanging="567"/>
    </w:pPr>
    <w:rPr>
      <w:rFonts w:eastAsiaTheme="minorHAnsi" w:cstheme="minorBidi"/>
      <w:sz w:val="22"/>
      <w:szCs w:val="22"/>
    </w:rPr>
  </w:style>
  <w:style w:type="character" w:customStyle="1" w:styleId="RuitVraagKar">
    <w:name w:val="RuitVraag Kar"/>
    <w:basedOn w:val="RuitAntwoordChar"/>
    <w:link w:val="RuitVraag"/>
    <w:rsid w:val="0019745E"/>
    <w:rPr>
      <w:rFonts w:ascii="Arial" w:eastAsiaTheme="minorHAnsi" w:hAnsi="Arial" w:cstheme="minorBidi"/>
      <w:b/>
    </w:rPr>
  </w:style>
  <w:style w:type="character" w:styleId="Hyperlink">
    <w:name w:val="Hyperlink"/>
    <w:basedOn w:val="DefaultParagraphFont"/>
    <w:uiPriority w:val="99"/>
    <w:unhideWhenUsed/>
    <w:rsid w:val="002E07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31A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67EF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4</cp:revision>
  <cp:lastPrinted>2023-09-29T06:18:00Z</cp:lastPrinted>
  <dcterms:created xsi:type="dcterms:W3CDTF">2023-09-27T14:50:00Z</dcterms:created>
  <dcterms:modified xsi:type="dcterms:W3CDTF">2023-09-29T06:19:00Z</dcterms:modified>
</cp:coreProperties>
</file>