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E5CB" w14:textId="40926591" w:rsidR="00C1393E" w:rsidRDefault="00C1393E" w:rsidP="00C1393E">
      <w:pPr>
        <w:pStyle w:val="Title"/>
      </w:pPr>
      <w:r>
        <w:t xml:space="preserve">Ruit 174 </w:t>
      </w:r>
      <w:proofErr w:type="gramStart"/>
      <w:r>
        <w:t>–Eva</w:t>
      </w:r>
      <w:proofErr w:type="gramEnd"/>
      <w:r>
        <w:t>'s – 1933/53-vertaling</w:t>
      </w:r>
    </w:p>
    <w:p w14:paraId="73A97070" w14:textId="77777777" w:rsidR="00C1393E" w:rsidRDefault="00C1393E" w:rsidP="00C1393E">
      <w:pPr>
        <w:tabs>
          <w:tab w:val="right" w:leader="underscore" w:pos="9072"/>
        </w:tabs>
      </w:pPr>
      <w:r>
        <w:t xml:space="preserve">Naam: </w:t>
      </w:r>
      <w:r>
        <w:tab/>
      </w:r>
    </w:p>
    <w:p w14:paraId="464B74C5" w14:textId="77777777" w:rsidR="00C1393E" w:rsidRDefault="00C1393E" w:rsidP="00C1393E">
      <w:pPr>
        <w:tabs>
          <w:tab w:val="right" w:leader="underscore" w:pos="9072"/>
        </w:tabs>
      </w:pPr>
      <w:r>
        <w:t>Gemeente:</w:t>
      </w:r>
      <w:r>
        <w:tab/>
      </w:r>
    </w:p>
    <w:p w14:paraId="1BF472FF" w14:textId="3A9625F6" w:rsidR="003E6DB6" w:rsidRDefault="00DE4FF0">
      <w:r>
        <w:rPr>
          <w:noProof/>
        </w:rPr>
        <w:drawing>
          <wp:inline distT="0" distB="0" distL="0" distR="0" wp14:anchorId="664A906A" wp14:editId="61C4163E">
            <wp:extent cx="5726430" cy="7534275"/>
            <wp:effectExtent l="0" t="0" r="0" b="0"/>
            <wp:docPr id="1011658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0EC2" w14:textId="5AF78238" w:rsidR="00C41D04" w:rsidRDefault="00CB738F" w:rsidP="00C41D04">
      <w:pPr>
        <w:pStyle w:val="Title"/>
      </w:pPr>
      <w:r>
        <w:lastRenderedPageBreak/>
        <w:t>Antwoordblad</w:t>
      </w:r>
    </w:p>
    <w:p w14:paraId="78F41BB8" w14:textId="77777777" w:rsidR="00C43740" w:rsidRDefault="00C43740" w:rsidP="00A04514">
      <w:pPr>
        <w:pStyle w:val="Heading2"/>
        <w:sectPr w:rsidR="00C4374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F7370B" w14:textId="73E0C1B9" w:rsidR="00A04514" w:rsidRPr="00A04514" w:rsidRDefault="00A04514" w:rsidP="00A04514">
      <w:pPr>
        <w:pStyle w:val="Heading2"/>
      </w:pPr>
      <w:r>
        <w:t>Af</w:t>
      </w:r>
    </w:p>
    <w:p w14:paraId="48271E3F" w14:textId="77777777" w:rsidR="00CB738F" w:rsidRPr="00312840" w:rsidRDefault="00CB738F" w:rsidP="00CB738F">
      <w:pPr>
        <w:pStyle w:val="RuitAntwoord"/>
      </w:pPr>
      <w:r>
        <w:t>1</w:t>
      </w:r>
      <w:r w:rsidRPr="00312840">
        <w:tab/>
      </w:r>
      <w:r w:rsidRPr="00312840">
        <w:tab/>
      </w:r>
    </w:p>
    <w:p w14:paraId="1FC038BF" w14:textId="77777777" w:rsidR="00CB738F" w:rsidRPr="00312840" w:rsidRDefault="00CB738F" w:rsidP="00CB738F">
      <w:pPr>
        <w:pStyle w:val="RuitAntwoord"/>
      </w:pPr>
      <w:r>
        <w:t>2</w:t>
      </w:r>
      <w:r w:rsidRPr="00312840">
        <w:tab/>
      </w:r>
      <w:r w:rsidRPr="00312840">
        <w:tab/>
      </w:r>
    </w:p>
    <w:p w14:paraId="2C4DB368" w14:textId="77777777" w:rsidR="00CB738F" w:rsidRPr="00312840" w:rsidRDefault="00CB738F" w:rsidP="00CB738F">
      <w:pPr>
        <w:pStyle w:val="RuitAntwoord"/>
      </w:pPr>
      <w:r>
        <w:t>3</w:t>
      </w:r>
      <w:r w:rsidRPr="00312840">
        <w:tab/>
      </w:r>
      <w:r w:rsidRPr="00312840">
        <w:tab/>
      </w:r>
    </w:p>
    <w:p w14:paraId="3BE86337" w14:textId="77777777" w:rsidR="00CB738F" w:rsidRPr="00312840" w:rsidRDefault="00CB738F" w:rsidP="00CB738F">
      <w:pPr>
        <w:pStyle w:val="RuitAntwoord"/>
      </w:pPr>
      <w:r>
        <w:t>4</w:t>
      </w:r>
      <w:r w:rsidRPr="00312840">
        <w:tab/>
      </w:r>
      <w:r w:rsidRPr="00312840">
        <w:tab/>
      </w:r>
    </w:p>
    <w:p w14:paraId="5D3304ED" w14:textId="77777777" w:rsidR="00CB738F" w:rsidRPr="00312840" w:rsidRDefault="00CB738F" w:rsidP="00CB738F">
      <w:pPr>
        <w:pStyle w:val="RuitAntwoord"/>
      </w:pPr>
      <w:r>
        <w:t>5</w:t>
      </w:r>
      <w:r w:rsidRPr="00312840">
        <w:tab/>
      </w:r>
      <w:r w:rsidRPr="00312840">
        <w:tab/>
      </w:r>
    </w:p>
    <w:p w14:paraId="0950F109" w14:textId="77777777" w:rsidR="00CB738F" w:rsidRPr="00312840" w:rsidRDefault="00CB738F" w:rsidP="00CB738F">
      <w:pPr>
        <w:pStyle w:val="RuitAntwoord"/>
      </w:pPr>
      <w:r>
        <w:t>6</w:t>
      </w:r>
      <w:r w:rsidRPr="00312840">
        <w:tab/>
      </w:r>
      <w:r w:rsidRPr="00312840">
        <w:tab/>
      </w:r>
    </w:p>
    <w:p w14:paraId="013BA031" w14:textId="77777777" w:rsidR="00CB738F" w:rsidRPr="00312840" w:rsidRDefault="00CB738F" w:rsidP="00CB738F">
      <w:pPr>
        <w:pStyle w:val="RuitAntwoord"/>
      </w:pPr>
      <w:r>
        <w:t>7</w:t>
      </w:r>
      <w:r w:rsidRPr="00312840">
        <w:tab/>
      </w:r>
      <w:r w:rsidRPr="00312840">
        <w:tab/>
      </w:r>
    </w:p>
    <w:p w14:paraId="677D3AEF" w14:textId="77777777" w:rsidR="00CB738F" w:rsidRPr="00312840" w:rsidRDefault="00CB738F" w:rsidP="00CB738F">
      <w:pPr>
        <w:pStyle w:val="RuitAntwoord"/>
      </w:pPr>
      <w:r>
        <w:t>9</w:t>
      </w:r>
      <w:r w:rsidRPr="00312840">
        <w:tab/>
      </w:r>
      <w:r w:rsidRPr="00312840">
        <w:tab/>
      </w:r>
    </w:p>
    <w:p w14:paraId="4A4AD970" w14:textId="77777777" w:rsidR="00CB738F" w:rsidRPr="00312840" w:rsidRDefault="00CB738F" w:rsidP="00CB738F">
      <w:pPr>
        <w:pStyle w:val="RuitAntwoord"/>
      </w:pPr>
      <w:r>
        <w:t>11</w:t>
      </w:r>
      <w:r w:rsidRPr="00312840">
        <w:tab/>
      </w:r>
      <w:r w:rsidRPr="00312840">
        <w:tab/>
      </w:r>
    </w:p>
    <w:p w14:paraId="3484713C" w14:textId="77777777" w:rsidR="00CB738F" w:rsidRPr="00312840" w:rsidRDefault="00CB738F" w:rsidP="00CB738F">
      <w:pPr>
        <w:pStyle w:val="RuitAntwoord"/>
      </w:pPr>
      <w:r>
        <w:t>12</w:t>
      </w:r>
      <w:r w:rsidRPr="00312840">
        <w:tab/>
      </w:r>
      <w:r w:rsidRPr="00312840">
        <w:tab/>
      </w:r>
    </w:p>
    <w:p w14:paraId="57F8D294" w14:textId="77777777" w:rsidR="00CB738F" w:rsidRPr="00312840" w:rsidRDefault="00CB738F" w:rsidP="00CB738F">
      <w:pPr>
        <w:pStyle w:val="RuitAntwoord"/>
      </w:pPr>
      <w:r w:rsidRPr="00312840">
        <w:t>13</w:t>
      </w:r>
      <w:r w:rsidRPr="00312840">
        <w:tab/>
      </w:r>
      <w:r w:rsidRPr="00312840">
        <w:tab/>
      </w:r>
    </w:p>
    <w:p w14:paraId="7FB3520D" w14:textId="77777777" w:rsidR="00CB738F" w:rsidRPr="00312840" w:rsidRDefault="00CB738F" w:rsidP="00CB738F">
      <w:pPr>
        <w:pStyle w:val="RuitAntwoord"/>
      </w:pPr>
      <w:r>
        <w:t>15</w:t>
      </w:r>
      <w:r w:rsidRPr="00312840">
        <w:tab/>
      </w:r>
      <w:r w:rsidRPr="00312840">
        <w:tab/>
      </w:r>
    </w:p>
    <w:p w14:paraId="1D5FB835" w14:textId="77777777" w:rsidR="00CB738F" w:rsidRPr="00312840" w:rsidRDefault="00CB738F" w:rsidP="00CB738F">
      <w:pPr>
        <w:pStyle w:val="RuitAntwoord"/>
      </w:pPr>
      <w:r>
        <w:t>17</w:t>
      </w:r>
      <w:r w:rsidRPr="00312840">
        <w:tab/>
      </w:r>
      <w:r w:rsidRPr="00312840">
        <w:tab/>
      </w:r>
    </w:p>
    <w:p w14:paraId="7C2A89EA" w14:textId="77777777" w:rsidR="00CB738F" w:rsidRPr="00312840" w:rsidRDefault="00CB738F" w:rsidP="00CB738F">
      <w:pPr>
        <w:pStyle w:val="RuitAntwoord"/>
      </w:pPr>
      <w:r>
        <w:t>21</w:t>
      </w:r>
      <w:r w:rsidRPr="00312840">
        <w:tab/>
      </w:r>
      <w:r w:rsidRPr="00312840">
        <w:tab/>
      </w:r>
    </w:p>
    <w:p w14:paraId="06F9CCD9" w14:textId="77777777" w:rsidR="00CB738F" w:rsidRPr="00312840" w:rsidRDefault="00CB738F" w:rsidP="00CB738F">
      <w:pPr>
        <w:pStyle w:val="RuitAntwoord"/>
      </w:pPr>
      <w:r>
        <w:t>23</w:t>
      </w:r>
      <w:r w:rsidRPr="00312840">
        <w:tab/>
      </w:r>
      <w:r w:rsidRPr="00312840">
        <w:tab/>
      </w:r>
    </w:p>
    <w:p w14:paraId="3834579B" w14:textId="77777777" w:rsidR="00CB738F" w:rsidRPr="00312840" w:rsidRDefault="00CB738F" w:rsidP="00CB738F">
      <w:pPr>
        <w:pStyle w:val="RuitAntwoord"/>
      </w:pPr>
      <w:r>
        <w:t>27</w:t>
      </w:r>
      <w:r w:rsidRPr="00312840">
        <w:tab/>
      </w:r>
      <w:r w:rsidRPr="00312840">
        <w:tab/>
      </w:r>
    </w:p>
    <w:p w14:paraId="4B11A6AE" w14:textId="77777777" w:rsidR="00CB738F" w:rsidRPr="00312840" w:rsidRDefault="00CB738F" w:rsidP="00CB738F">
      <w:pPr>
        <w:pStyle w:val="RuitAntwoord"/>
      </w:pPr>
      <w:r>
        <w:t>28</w:t>
      </w:r>
      <w:r w:rsidRPr="00312840">
        <w:tab/>
      </w:r>
      <w:r w:rsidRPr="00312840">
        <w:tab/>
      </w:r>
    </w:p>
    <w:p w14:paraId="7F344516" w14:textId="77777777" w:rsidR="00CB738F" w:rsidRPr="00312840" w:rsidRDefault="00CB738F" w:rsidP="00CB738F">
      <w:pPr>
        <w:pStyle w:val="RuitAntwoord"/>
      </w:pPr>
      <w:r>
        <w:t>29</w:t>
      </w:r>
      <w:r w:rsidRPr="00312840">
        <w:tab/>
      </w:r>
      <w:r w:rsidRPr="00312840">
        <w:tab/>
      </w:r>
    </w:p>
    <w:p w14:paraId="134B6211" w14:textId="77777777" w:rsidR="00CB738F" w:rsidRPr="00312840" w:rsidRDefault="00CB738F" w:rsidP="00CB738F">
      <w:pPr>
        <w:pStyle w:val="RuitAntwoord"/>
      </w:pPr>
      <w:r>
        <w:t>30</w:t>
      </w:r>
      <w:r w:rsidRPr="00312840">
        <w:tab/>
      </w:r>
      <w:r w:rsidRPr="00312840">
        <w:tab/>
      </w:r>
    </w:p>
    <w:p w14:paraId="4DFDF06E" w14:textId="77777777" w:rsidR="00CB738F" w:rsidRPr="00312840" w:rsidRDefault="00CB738F" w:rsidP="00CB738F">
      <w:pPr>
        <w:pStyle w:val="RuitAntwoord"/>
      </w:pPr>
      <w:r>
        <w:t>33</w:t>
      </w:r>
      <w:r w:rsidRPr="00312840">
        <w:tab/>
      </w:r>
      <w:r w:rsidRPr="00312840">
        <w:tab/>
      </w:r>
    </w:p>
    <w:p w14:paraId="21FD8607" w14:textId="77777777" w:rsidR="00CB738F" w:rsidRPr="00312840" w:rsidRDefault="00CB738F" w:rsidP="00CB738F">
      <w:pPr>
        <w:pStyle w:val="RuitAntwoord"/>
      </w:pPr>
      <w:r>
        <w:t>34</w:t>
      </w:r>
      <w:r w:rsidRPr="00312840">
        <w:tab/>
      </w:r>
      <w:r w:rsidRPr="00312840">
        <w:tab/>
      </w:r>
    </w:p>
    <w:p w14:paraId="160B7AC2" w14:textId="77777777" w:rsidR="00CB738F" w:rsidRPr="00312840" w:rsidRDefault="00CB738F" w:rsidP="00CB738F">
      <w:pPr>
        <w:pStyle w:val="RuitAntwoord"/>
      </w:pPr>
      <w:r>
        <w:t>35</w:t>
      </w:r>
      <w:r w:rsidRPr="00312840">
        <w:tab/>
      </w:r>
      <w:r w:rsidRPr="00312840">
        <w:tab/>
      </w:r>
    </w:p>
    <w:p w14:paraId="51713181" w14:textId="77777777" w:rsidR="00CB738F" w:rsidRPr="00312840" w:rsidRDefault="00CB738F" w:rsidP="00CB738F">
      <w:pPr>
        <w:pStyle w:val="RuitAntwoord"/>
      </w:pPr>
      <w:r>
        <w:t>36</w:t>
      </w:r>
      <w:r w:rsidRPr="00312840">
        <w:tab/>
      </w:r>
      <w:r w:rsidRPr="00312840">
        <w:tab/>
      </w:r>
    </w:p>
    <w:p w14:paraId="7E84F135" w14:textId="77777777" w:rsidR="00CB738F" w:rsidRPr="00312840" w:rsidRDefault="00CB738F" w:rsidP="00CB738F">
      <w:pPr>
        <w:pStyle w:val="RuitAntwoord"/>
      </w:pPr>
      <w:r>
        <w:t>41</w:t>
      </w:r>
      <w:r w:rsidRPr="00312840">
        <w:tab/>
      </w:r>
      <w:r w:rsidRPr="00312840">
        <w:tab/>
      </w:r>
    </w:p>
    <w:p w14:paraId="4D268C2B" w14:textId="77777777" w:rsidR="00CB738F" w:rsidRPr="00312840" w:rsidRDefault="00CB738F" w:rsidP="00CB738F">
      <w:pPr>
        <w:pStyle w:val="RuitAntwoord"/>
      </w:pPr>
      <w:r>
        <w:t>43</w:t>
      </w:r>
      <w:r w:rsidRPr="00312840">
        <w:tab/>
      </w:r>
      <w:r w:rsidRPr="00312840">
        <w:tab/>
      </w:r>
    </w:p>
    <w:p w14:paraId="5ADC28A8" w14:textId="77777777" w:rsidR="00CB738F" w:rsidRPr="00312840" w:rsidRDefault="00CB738F" w:rsidP="00CB738F">
      <w:pPr>
        <w:pStyle w:val="RuitAntwoord"/>
      </w:pPr>
      <w:r>
        <w:t>45</w:t>
      </w:r>
      <w:r w:rsidRPr="00312840">
        <w:tab/>
      </w:r>
      <w:r w:rsidRPr="00312840">
        <w:tab/>
      </w:r>
    </w:p>
    <w:p w14:paraId="4B10A978" w14:textId="77777777" w:rsidR="00CB738F" w:rsidRPr="00312840" w:rsidRDefault="00CB738F" w:rsidP="00CB738F">
      <w:pPr>
        <w:pStyle w:val="RuitAntwoord"/>
      </w:pPr>
      <w:r>
        <w:t>46</w:t>
      </w:r>
      <w:r w:rsidRPr="00312840">
        <w:tab/>
      </w:r>
      <w:r w:rsidRPr="00312840">
        <w:tab/>
      </w:r>
    </w:p>
    <w:p w14:paraId="594244C6" w14:textId="77777777" w:rsidR="00CB738F" w:rsidRPr="00312840" w:rsidRDefault="00CB738F" w:rsidP="00CB738F">
      <w:pPr>
        <w:pStyle w:val="RuitAntwoord"/>
      </w:pPr>
      <w:r>
        <w:t>47</w:t>
      </w:r>
      <w:r w:rsidRPr="00312840">
        <w:tab/>
      </w:r>
      <w:r w:rsidRPr="00312840">
        <w:tab/>
      </w:r>
    </w:p>
    <w:p w14:paraId="5E553426" w14:textId="77777777" w:rsidR="00CB738F" w:rsidRPr="00312840" w:rsidRDefault="00CB738F" w:rsidP="00CB738F">
      <w:pPr>
        <w:pStyle w:val="RuitAntwoord"/>
      </w:pPr>
      <w:r>
        <w:t>48</w:t>
      </w:r>
      <w:r w:rsidRPr="00312840">
        <w:tab/>
      </w:r>
      <w:r w:rsidRPr="00312840">
        <w:tab/>
      </w:r>
    </w:p>
    <w:p w14:paraId="05BE75F1" w14:textId="77777777" w:rsidR="00CB738F" w:rsidRPr="00312840" w:rsidRDefault="00CB738F" w:rsidP="00CB738F">
      <w:pPr>
        <w:pStyle w:val="RuitAntwoord"/>
      </w:pPr>
      <w:r>
        <w:t>51</w:t>
      </w:r>
      <w:r w:rsidRPr="00312840">
        <w:tab/>
      </w:r>
      <w:r w:rsidRPr="00312840">
        <w:tab/>
      </w:r>
    </w:p>
    <w:p w14:paraId="17D61C5C" w14:textId="507317EB" w:rsidR="000D33F0" w:rsidRDefault="00C43740" w:rsidP="00A04514">
      <w:pPr>
        <w:pStyle w:val="Heading2"/>
      </w:pPr>
      <w:r>
        <w:br w:type="column"/>
      </w:r>
      <w:r w:rsidR="00A04514">
        <w:t>Dwars</w:t>
      </w:r>
    </w:p>
    <w:p w14:paraId="107B8990" w14:textId="77777777" w:rsidR="00CB738F" w:rsidRPr="00312840" w:rsidRDefault="00CB738F" w:rsidP="00CB738F">
      <w:pPr>
        <w:pStyle w:val="RuitAntwoord"/>
      </w:pPr>
      <w:r>
        <w:t>8</w:t>
      </w:r>
      <w:r w:rsidRPr="00312840">
        <w:tab/>
      </w:r>
      <w:r w:rsidRPr="00312840">
        <w:tab/>
      </w:r>
    </w:p>
    <w:p w14:paraId="6E59073E" w14:textId="77777777" w:rsidR="00CB738F" w:rsidRPr="00312840" w:rsidRDefault="00CB738F" w:rsidP="00CB738F">
      <w:pPr>
        <w:pStyle w:val="RuitAntwoord"/>
      </w:pPr>
      <w:r>
        <w:t>9</w:t>
      </w:r>
      <w:r w:rsidRPr="00312840">
        <w:tab/>
      </w:r>
      <w:r w:rsidRPr="00312840">
        <w:tab/>
      </w:r>
    </w:p>
    <w:p w14:paraId="6877BC9F" w14:textId="77777777" w:rsidR="00CB738F" w:rsidRPr="00312840" w:rsidRDefault="00CB738F" w:rsidP="00CB738F">
      <w:pPr>
        <w:pStyle w:val="RuitAntwoord"/>
      </w:pPr>
      <w:r>
        <w:t>10</w:t>
      </w:r>
      <w:r w:rsidRPr="00312840">
        <w:tab/>
      </w:r>
      <w:r w:rsidRPr="00312840">
        <w:tab/>
      </w:r>
    </w:p>
    <w:p w14:paraId="548C1D91" w14:textId="77777777" w:rsidR="00CB738F" w:rsidRPr="00312840" w:rsidRDefault="00CB738F" w:rsidP="00CB738F">
      <w:pPr>
        <w:pStyle w:val="RuitAntwoord"/>
      </w:pPr>
      <w:r>
        <w:t>14</w:t>
      </w:r>
      <w:r w:rsidRPr="00312840">
        <w:tab/>
      </w:r>
      <w:r w:rsidRPr="00312840">
        <w:tab/>
      </w:r>
    </w:p>
    <w:p w14:paraId="1E571C8B" w14:textId="77777777" w:rsidR="00CB738F" w:rsidRPr="00312840" w:rsidRDefault="00CB738F" w:rsidP="00CB738F">
      <w:pPr>
        <w:pStyle w:val="RuitAntwoord"/>
      </w:pPr>
      <w:r>
        <w:t>16</w:t>
      </w:r>
      <w:r w:rsidRPr="00312840">
        <w:tab/>
      </w:r>
      <w:r w:rsidRPr="00312840">
        <w:tab/>
      </w:r>
    </w:p>
    <w:p w14:paraId="0EEEC44F" w14:textId="77777777" w:rsidR="00CB738F" w:rsidRPr="00312840" w:rsidRDefault="00CB738F" w:rsidP="00CB738F">
      <w:pPr>
        <w:pStyle w:val="RuitAntwoord"/>
      </w:pPr>
      <w:r w:rsidRPr="00312840">
        <w:t>1</w:t>
      </w:r>
      <w:r>
        <w:t>8</w:t>
      </w:r>
      <w:r w:rsidRPr="00312840">
        <w:tab/>
      </w:r>
      <w:r w:rsidRPr="00312840">
        <w:tab/>
      </w:r>
    </w:p>
    <w:p w14:paraId="78EDCCEF" w14:textId="77777777" w:rsidR="00CB738F" w:rsidRPr="00312840" w:rsidRDefault="00CB738F" w:rsidP="00CB738F">
      <w:pPr>
        <w:pStyle w:val="RuitAntwoord"/>
      </w:pPr>
      <w:r w:rsidRPr="00312840">
        <w:t>1</w:t>
      </w:r>
      <w:r>
        <w:t>9</w:t>
      </w:r>
      <w:r w:rsidRPr="00312840">
        <w:tab/>
      </w:r>
      <w:r w:rsidRPr="00312840">
        <w:tab/>
      </w:r>
    </w:p>
    <w:p w14:paraId="55DBDC8B" w14:textId="77777777" w:rsidR="00CB738F" w:rsidRPr="00312840" w:rsidRDefault="00CB738F" w:rsidP="00CB738F">
      <w:pPr>
        <w:pStyle w:val="RuitAntwoord"/>
      </w:pPr>
      <w:r w:rsidRPr="00312840">
        <w:t>2</w:t>
      </w:r>
      <w:r>
        <w:t>0</w:t>
      </w:r>
      <w:r w:rsidRPr="00312840">
        <w:tab/>
      </w:r>
      <w:r w:rsidRPr="00312840">
        <w:tab/>
      </w:r>
    </w:p>
    <w:p w14:paraId="6EA893BD" w14:textId="77777777" w:rsidR="00CB738F" w:rsidRPr="00312840" w:rsidRDefault="00CB738F" w:rsidP="00CB738F">
      <w:pPr>
        <w:pStyle w:val="RuitAntwoord"/>
      </w:pPr>
      <w:r w:rsidRPr="00312840">
        <w:t>22</w:t>
      </w:r>
      <w:r w:rsidRPr="00312840">
        <w:tab/>
      </w:r>
      <w:r w:rsidRPr="00312840">
        <w:tab/>
      </w:r>
    </w:p>
    <w:p w14:paraId="5438B24B" w14:textId="77777777" w:rsidR="00CB738F" w:rsidRPr="00312840" w:rsidRDefault="00CB738F" w:rsidP="00CB738F">
      <w:pPr>
        <w:pStyle w:val="RuitAntwoord"/>
      </w:pPr>
      <w:r>
        <w:t>24</w:t>
      </w:r>
      <w:r w:rsidRPr="00312840">
        <w:tab/>
      </w:r>
      <w:r w:rsidRPr="00312840">
        <w:tab/>
      </w:r>
    </w:p>
    <w:p w14:paraId="1E1CD22C" w14:textId="77777777" w:rsidR="00CB738F" w:rsidRPr="00312840" w:rsidRDefault="00CB738F" w:rsidP="00CB738F">
      <w:pPr>
        <w:pStyle w:val="RuitAntwoord"/>
      </w:pPr>
      <w:r>
        <w:t>25</w:t>
      </w:r>
      <w:r w:rsidRPr="00312840">
        <w:tab/>
      </w:r>
      <w:r w:rsidRPr="00312840">
        <w:tab/>
      </w:r>
    </w:p>
    <w:p w14:paraId="52B79D2D" w14:textId="77777777" w:rsidR="00CB738F" w:rsidRPr="00312840" w:rsidRDefault="00CB738F" w:rsidP="00CB738F">
      <w:pPr>
        <w:pStyle w:val="RuitAntwoord"/>
      </w:pPr>
      <w:r w:rsidRPr="00312840">
        <w:t>2</w:t>
      </w:r>
      <w:r>
        <w:t>6</w:t>
      </w:r>
      <w:r w:rsidRPr="00312840">
        <w:tab/>
      </w:r>
      <w:r w:rsidRPr="00312840">
        <w:tab/>
      </w:r>
    </w:p>
    <w:p w14:paraId="6915B437" w14:textId="77777777" w:rsidR="00CB738F" w:rsidRPr="00312840" w:rsidRDefault="00CB738F" w:rsidP="00CB738F">
      <w:pPr>
        <w:pStyle w:val="RuitAntwoord"/>
      </w:pPr>
      <w:r>
        <w:t>31</w:t>
      </w:r>
      <w:r w:rsidRPr="00312840">
        <w:tab/>
      </w:r>
      <w:r w:rsidRPr="00312840">
        <w:tab/>
      </w:r>
    </w:p>
    <w:p w14:paraId="00AF9F44" w14:textId="77777777" w:rsidR="00CB738F" w:rsidRPr="00312840" w:rsidRDefault="00CB738F" w:rsidP="00CB738F">
      <w:pPr>
        <w:pStyle w:val="RuitAntwoord"/>
      </w:pPr>
      <w:r>
        <w:t>32</w:t>
      </w:r>
      <w:r w:rsidRPr="00312840">
        <w:tab/>
      </w:r>
      <w:r w:rsidRPr="00312840">
        <w:tab/>
      </w:r>
    </w:p>
    <w:p w14:paraId="6C7D9BCA" w14:textId="77777777" w:rsidR="00CB738F" w:rsidRPr="00312840" w:rsidRDefault="00CB738F" w:rsidP="00CB738F">
      <w:pPr>
        <w:pStyle w:val="RuitAntwoord"/>
      </w:pPr>
      <w:r>
        <w:t>37</w:t>
      </w:r>
      <w:r w:rsidRPr="00312840">
        <w:tab/>
      </w:r>
      <w:r w:rsidRPr="00312840">
        <w:tab/>
      </w:r>
    </w:p>
    <w:p w14:paraId="29CE750B" w14:textId="77777777" w:rsidR="00CB738F" w:rsidRPr="00312840" w:rsidRDefault="00CB738F" w:rsidP="00CB738F">
      <w:pPr>
        <w:pStyle w:val="RuitAntwoord"/>
      </w:pPr>
      <w:r>
        <w:t>38</w:t>
      </w:r>
      <w:r w:rsidRPr="00312840">
        <w:tab/>
      </w:r>
      <w:r w:rsidRPr="00312840">
        <w:tab/>
      </w:r>
    </w:p>
    <w:p w14:paraId="706CF226" w14:textId="77777777" w:rsidR="00CB738F" w:rsidRPr="00312840" w:rsidRDefault="00CB738F" w:rsidP="00CB738F">
      <w:pPr>
        <w:pStyle w:val="RuitAntwoord"/>
      </w:pPr>
      <w:r>
        <w:t>3</w:t>
      </w:r>
      <w:r w:rsidRPr="00312840">
        <w:t>9</w:t>
      </w:r>
      <w:r w:rsidRPr="00312840">
        <w:tab/>
      </w:r>
      <w:r w:rsidRPr="00312840">
        <w:tab/>
      </w:r>
    </w:p>
    <w:p w14:paraId="1E927CC4" w14:textId="77777777" w:rsidR="00CB738F" w:rsidRPr="00312840" w:rsidRDefault="00CB738F" w:rsidP="00CB738F">
      <w:pPr>
        <w:pStyle w:val="RuitAntwoord"/>
      </w:pPr>
      <w:r>
        <w:t>40</w:t>
      </w:r>
      <w:r w:rsidRPr="00484621">
        <w:tab/>
      </w:r>
      <w:r w:rsidRPr="00312840">
        <w:tab/>
      </w:r>
    </w:p>
    <w:p w14:paraId="74C92079" w14:textId="77777777" w:rsidR="00CB738F" w:rsidRPr="00312840" w:rsidRDefault="00CB738F" w:rsidP="00CB738F">
      <w:pPr>
        <w:pStyle w:val="RuitAntwoord"/>
      </w:pPr>
      <w:r>
        <w:t>42</w:t>
      </w:r>
      <w:r w:rsidRPr="00312840">
        <w:tab/>
      </w:r>
      <w:r w:rsidRPr="00312840">
        <w:tab/>
      </w:r>
    </w:p>
    <w:p w14:paraId="62EFC7C7" w14:textId="77777777" w:rsidR="00CB738F" w:rsidRPr="00312840" w:rsidRDefault="00CB738F" w:rsidP="00CB738F">
      <w:pPr>
        <w:pStyle w:val="RuitAntwoord"/>
      </w:pPr>
      <w:r>
        <w:t>44</w:t>
      </w:r>
      <w:r w:rsidRPr="00312840">
        <w:tab/>
      </w:r>
      <w:r w:rsidRPr="00312840">
        <w:tab/>
      </w:r>
    </w:p>
    <w:p w14:paraId="23D00705" w14:textId="77777777" w:rsidR="00CB738F" w:rsidRPr="00312840" w:rsidRDefault="00CB738F" w:rsidP="00CB738F">
      <w:pPr>
        <w:pStyle w:val="RuitAntwoord"/>
      </w:pPr>
      <w:r>
        <w:t>45</w:t>
      </w:r>
      <w:r w:rsidRPr="00312840">
        <w:tab/>
      </w:r>
      <w:r w:rsidRPr="00312840">
        <w:tab/>
      </w:r>
    </w:p>
    <w:p w14:paraId="7EAA099A" w14:textId="77777777" w:rsidR="00CB738F" w:rsidRPr="00312840" w:rsidRDefault="00CB738F" w:rsidP="00CB738F">
      <w:pPr>
        <w:pStyle w:val="RuitAntwoord"/>
      </w:pPr>
      <w:r>
        <w:t>49</w:t>
      </w:r>
      <w:r w:rsidRPr="00312840">
        <w:tab/>
      </w:r>
      <w:r w:rsidRPr="00312840">
        <w:tab/>
      </w:r>
    </w:p>
    <w:p w14:paraId="5C3F6163" w14:textId="77777777" w:rsidR="00CB738F" w:rsidRPr="00312840" w:rsidRDefault="00CB738F" w:rsidP="00CB738F">
      <w:pPr>
        <w:pStyle w:val="RuitAntwoord"/>
      </w:pPr>
      <w:r>
        <w:t>5</w:t>
      </w:r>
      <w:r w:rsidRPr="00312840">
        <w:t>0</w:t>
      </w:r>
      <w:r w:rsidRPr="00312840">
        <w:tab/>
      </w:r>
      <w:r w:rsidRPr="00312840">
        <w:tab/>
      </w:r>
    </w:p>
    <w:p w14:paraId="06880A54" w14:textId="77777777" w:rsidR="00CB738F" w:rsidRPr="00312840" w:rsidRDefault="00CB738F" w:rsidP="00CB738F">
      <w:pPr>
        <w:pStyle w:val="RuitAntwoord"/>
      </w:pPr>
      <w:r>
        <w:t>52</w:t>
      </w:r>
      <w:r w:rsidRPr="00312840">
        <w:tab/>
      </w:r>
      <w:r w:rsidRPr="00312840">
        <w:tab/>
      </w:r>
    </w:p>
    <w:p w14:paraId="2C00F98E" w14:textId="77777777" w:rsidR="00CB738F" w:rsidRPr="00312840" w:rsidRDefault="00CB738F" w:rsidP="00CB738F">
      <w:pPr>
        <w:pStyle w:val="RuitAntwoord"/>
      </w:pPr>
      <w:r>
        <w:t>53</w:t>
      </w:r>
      <w:r w:rsidRPr="00312840">
        <w:tab/>
      </w:r>
      <w:r w:rsidRPr="00312840">
        <w:tab/>
      </w:r>
    </w:p>
    <w:p w14:paraId="3C72898A" w14:textId="77777777" w:rsidR="00CB738F" w:rsidRPr="00312840" w:rsidRDefault="00CB738F" w:rsidP="00CB738F">
      <w:pPr>
        <w:pStyle w:val="RuitAntwoord"/>
      </w:pPr>
      <w:r>
        <w:t>54</w:t>
      </w:r>
      <w:r w:rsidRPr="00312840">
        <w:tab/>
      </w:r>
      <w:r w:rsidRPr="00312840">
        <w:tab/>
      </w:r>
    </w:p>
    <w:p w14:paraId="47D84F9D" w14:textId="77777777" w:rsidR="00C43740" w:rsidRDefault="00C43740" w:rsidP="00D511C1">
      <w:pPr>
        <w:pStyle w:val="PlainText"/>
        <w:sectPr w:rsidR="00C43740" w:rsidSect="00C437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4C1E59" w14:textId="77777777" w:rsidR="000166F7" w:rsidRDefault="000166F7" w:rsidP="00D511C1">
      <w:pPr>
        <w:pStyle w:val="PlainText"/>
      </w:pPr>
    </w:p>
    <w:p w14:paraId="70306A04" w14:textId="77777777" w:rsidR="00A04514" w:rsidRDefault="00A04514" w:rsidP="00A04514">
      <w:pPr>
        <w:pStyle w:val="Title"/>
      </w:pPr>
      <w:r>
        <w:t>Leidrade</w:t>
      </w:r>
    </w:p>
    <w:p w14:paraId="0C601810" w14:textId="77777777" w:rsidR="00A04514" w:rsidRPr="00A04514" w:rsidRDefault="00A04514" w:rsidP="00A04514">
      <w:pPr>
        <w:pStyle w:val="Heading2"/>
      </w:pPr>
      <w:r>
        <w:t>Af</w:t>
      </w:r>
    </w:p>
    <w:p w14:paraId="558278F8" w14:textId="77777777" w:rsidR="0073738A" w:rsidRPr="00312840" w:rsidRDefault="0073738A" w:rsidP="0073738A">
      <w:pPr>
        <w:pStyle w:val="RuitVraag"/>
      </w:pPr>
      <w:r>
        <w:t>1</w:t>
      </w:r>
      <w:r w:rsidRPr="00312840">
        <w:tab/>
      </w:r>
      <w:r w:rsidRPr="00312840">
        <w:t>Die moeder van Hiskia</w:t>
      </w:r>
    </w:p>
    <w:p w14:paraId="0967B530" w14:textId="77777777" w:rsidR="0073738A" w:rsidRPr="00312840" w:rsidRDefault="0073738A" w:rsidP="0073738A">
      <w:pPr>
        <w:pStyle w:val="RuitVraag"/>
      </w:pPr>
      <w:r>
        <w:t>2</w:t>
      </w:r>
      <w:r w:rsidRPr="00312840">
        <w:tab/>
      </w:r>
      <w:r w:rsidRPr="00312840">
        <w:t>Moeder van Eunice en ouma van Timoteus</w:t>
      </w:r>
    </w:p>
    <w:p w14:paraId="6A9EA5E9" w14:textId="77777777" w:rsidR="0073738A" w:rsidRPr="00312840" w:rsidRDefault="0073738A" w:rsidP="0073738A">
      <w:pPr>
        <w:pStyle w:val="RuitVraag"/>
      </w:pPr>
      <w:r>
        <w:t>3</w:t>
      </w:r>
      <w:r w:rsidRPr="00312840">
        <w:tab/>
      </w:r>
      <w:r w:rsidRPr="00312840">
        <w:t>Haar moordwapen was ŉ hamer en tentpen.</w:t>
      </w:r>
    </w:p>
    <w:p w14:paraId="634FD3AE" w14:textId="77777777" w:rsidR="0073738A" w:rsidRPr="00312840" w:rsidRDefault="0073738A" w:rsidP="0073738A">
      <w:pPr>
        <w:pStyle w:val="RuitVraag"/>
      </w:pPr>
      <w:r>
        <w:t>4</w:t>
      </w:r>
      <w:r w:rsidRPr="00312840">
        <w:tab/>
      </w:r>
      <w:r w:rsidRPr="00312840">
        <w:t>ŉ Vrou uit hierdie gebied se dogter was erg van die duiwel besete</w:t>
      </w:r>
    </w:p>
    <w:p w14:paraId="0878939B" w14:textId="77777777" w:rsidR="0073738A" w:rsidRPr="00312840" w:rsidRDefault="0073738A" w:rsidP="0073738A">
      <w:pPr>
        <w:pStyle w:val="RuitVraag"/>
      </w:pPr>
      <w:r>
        <w:t>5</w:t>
      </w:r>
      <w:r w:rsidRPr="00312840">
        <w:tab/>
      </w:r>
      <w:r w:rsidRPr="00312840">
        <w:t>Sy was die koningin van Ethiopië</w:t>
      </w:r>
    </w:p>
    <w:p w14:paraId="14C3492C" w14:textId="77777777" w:rsidR="0073738A" w:rsidRPr="00312840" w:rsidRDefault="0073738A" w:rsidP="0073738A">
      <w:pPr>
        <w:pStyle w:val="RuitVraag"/>
      </w:pPr>
      <w:r>
        <w:t>6</w:t>
      </w:r>
      <w:r w:rsidRPr="00312840">
        <w:tab/>
      </w:r>
      <w:r w:rsidRPr="00312840">
        <w:t>Hierdie kinders van Efraim is nie geprys nie.</w:t>
      </w:r>
    </w:p>
    <w:p w14:paraId="22DAE8BD" w14:textId="77777777" w:rsidR="0073738A" w:rsidRPr="00312840" w:rsidRDefault="0073738A" w:rsidP="0073738A">
      <w:pPr>
        <w:pStyle w:val="RuitVraag"/>
      </w:pPr>
      <w:r>
        <w:t>7</w:t>
      </w:r>
      <w:r w:rsidRPr="00312840">
        <w:tab/>
      </w:r>
      <w:r w:rsidRPr="00312840">
        <w:t xml:space="preserve">Die vroue knie </w:t>
      </w:r>
      <w:proofErr w:type="gramStart"/>
      <w:r w:rsidRPr="00312840">
        <w:t>deeg</w:t>
      </w:r>
      <w:proofErr w:type="gramEnd"/>
      <w:r w:rsidRPr="00312840">
        <w:t xml:space="preserve"> om vir haar koeke te maak</w:t>
      </w:r>
    </w:p>
    <w:p w14:paraId="431F66A3" w14:textId="77777777" w:rsidR="0073738A" w:rsidRPr="00312840" w:rsidRDefault="0073738A" w:rsidP="0073738A">
      <w:pPr>
        <w:pStyle w:val="RuitVraag"/>
      </w:pPr>
      <w:r>
        <w:t>9</w:t>
      </w:r>
      <w:r w:rsidRPr="00312840">
        <w:tab/>
      </w:r>
      <w:r w:rsidRPr="00312840">
        <w:t>ŉ Bruid, dogter van ŉ koning, en deel van hierdie vesondere groep jonges</w:t>
      </w:r>
    </w:p>
    <w:p w14:paraId="26B15C19" w14:textId="77777777" w:rsidR="0073738A" w:rsidRPr="00312840" w:rsidRDefault="0073738A" w:rsidP="0073738A">
      <w:pPr>
        <w:pStyle w:val="RuitVraag"/>
      </w:pPr>
      <w:r>
        <w:t>11</w:t>
      </w:r>
      <w:r w:rsidRPr="00312840">
        <w:tab/>
      </w:r>
      <w:r w:rsidRPr="00312840">
        <w:t>Sy het ŉ oog op Johannes gehad</w:t>
      </w:r>
    </w:p>
    <w:p w14:paraId="7D26FF99" w14:textId="77777777" w:rsidR="0073738A" w:rsidRPr="00312840" w:rsidRDefault="0073738A" w:rsidP="0073738A">
      <w:pPr>
        <w:pStyle w:val="RuitVraag"/>
      </w:pPr>
      <w:r>
        <w:t>12</w:t>
      </w:r>
      <w:r w:rsidRPr="00312840">
        <w:tab/>
      </w:r>
      <w:r w:rsidRPr="00312840">
        <w:t>Sy is aan Dawid as vrou beloof, maar aan Adriël gegee.</w:t>
      </w:r>
    </w:p>
    <w:p w14:paraId="5C288C96" w14:textId="77777777" w:rsidR="0073738A" w:rsidRPr="00312840" w:rsidRDefault="0073738A" w:rsidP="0073738A">
      <w:pPr>
        <w:pStyle w:val="RuitVraag"/>
      </w:pPr>
      <w:r w:rsidRPr="00312840">
        <w:t>13</w:t>
      </w:r>
      <w:r w:rsidRPr="00312840">
        <w:tab/>
      </w:r>
      <w:r w:rsidRPr="00312840">
        <w:t>Hulle stap agter die bruid geklee in veelkleurige gewade.</w:t>
      </w:r>
    </w:p>
    <w:p w14:paraId="1AA64803" w14:textId="77777777" w:rsidR="0073738A" w:rsidRPr="00312840" w:rsidRDefault="0073738A" w:rsidP="0073738A">
      <w:pPr>
        <w:pStyle w:val="RuitVraag"/>
      </w:pPr>
      <w:r>
        <w:t>15</w:t>
      </w:r>
      <w:r w:rsidRPr="00312840">
        <w:tab/>
      </w:r>
      <w:r w:rsidRPr="00312840">
        <w:t>Hierdie Maria het reg voor die graf gesit</w:t>
      </w:r>
    </w:p>
    <w:p w14:paraId="782555AE" w14:textId="77777777" w:rsidR="0073738A" w:rsidRPr="00312840" w:rsidRDefault="0073738A" w:rsidP="0073738A">
      <w:pPr>
        <w:pStyle w:val="RuitVraag"/>
      </w:pPr>
      <w:r>
        <w:t>17</w:t>
      </w:r>
      <w:r w:rsidRPr="00312840">
        <w:tab/>
      </w:r>
      <w:r w:rsidRPr="00312840">
        <w:t>Ester se Joodse naam</w:t>
      </w:r>
    </w:p>
    <w:p w14:paraId="4B54F610" w14:textId="77777777" w:rsidR="0073738A" w:rsidRPr="00312840" w:rsidRDefault="0073738A" w:rsidP="0073738A">
      <w:pPr>
        <w:pStyle w:val="RuitVraag"/>
      </w:pPr>
      <w:r>
        <w:t>21</w:t>
      </w:r>
      <w:r w:rsidRPr="00312840">
        <w:tab/>
      </w:r>
      <w:r w:rsidRPr="00312840">
        <w:t>Die eerste "koningin" van Israel.</w:t>
      </w:r>
    </w:p>
    <w:p w14:paraId="1570956A" w14:textId="77777777" w:rsidR="0073738A" w:rsidRPr="00312840" w:rsidRDefault="0073738A" w:rsidP="0073738A">
      <w:pPr>
        <w:pStyle w:val="RuitVraag"/>
      </w:pPr>
      <w:r>
        <w:t>23</w:t>
      </w:r>
      <w:r w:rsidRPr="00312840">
        <w:tab/>
      </w:r>
      <w:r w:rsidRPr="00312840">
        <w:t>Sy was met son bekleed</w:t>
      </w:r>
    </w:p>
    <w:p w14:paraId="1B20AF91" w14:textId="77777777" w:rsidR="0073738A" w:rsidRPr="00312840" w:rsidRDefault="0073738A" w:rsidP="0073738A">
      <w:pPr>
        <w:pStyle w:val="RuitVraag"/>
      </w:pPr>
      <w:r>
        <w:t>27</w:t>
      </w:r>
      <w:r w:rsidRPr="00312840">
        <w:tab/>
      </w:r>
      <w:r w:rsidRPr="00312840">
        <w:t>Mooi, verstandig, maar getroud met ŉ growwe boosaard</w:t>
      </w:r>
    </w:p>
    <w:p w14:paraId="4FFC2005" w14:textId="77777777" w:rsidR="0073738A" w:rsidRPr="00312840" w:rsidRDefault="0073738A" w:rsidP="0073738A">
      <w:pPr>
        <w:pStyle w:val="RuitVraag"/>
      </w:pPr>
      <w:r>
        <w:t>28</w:t>
      </w:r>
      <w:r w:rsidRPr="00312840">
        <w:tab/>
      </w:r>
      <w:r w:rsidRPr="00312840">
        <w:t>Sy het haar man gehuur vir die nag.</w:t>
      </w:r>
    </w:p>
    <w:p w14:paraId="1665518F" w14:textId="77777777" w:rsidR="0073738A" w:rsidRPr="00312840" w:rsidRDefault="0073738A" w:rsidP="0073738A">
      <w:pPr>
        <w:pStyle w:val="RuitVraag"/>
      </w:pPr>
      <w:r>
        <w:t>29</w:t>
      </w:r>
      <w:r w:rsidRPr="00312840">
        <w:tab/>
      </w:r>
      <w:r w:rsidRPr="00312840">
        <w:t>Nee, sy is nie dronk nie – sy bid!</w:t>
      </w:r>
    </w:p>
    <w:p w14:paraId="47F6AA73" w14:textId="77777777" w:rsidR="0073738A" w:rsidRPr="00312840" w:rsidRDefault="0073738A" w:rsidP="0073738A">
      <w:pPr>
        <w:pStyle w:val="RuitVraag"/>
      </w:pPr>
      <w:r>
        <w:t>30</w:t>
      </w:r>
      <w:r w:rsidRPr="00312840">
        <w:tab/>
      </w:r>
      <w:r w:rsidRPr="00312840">
        <w:t>ŉ Dogter van Esra</w:t>
      </w:r>
    </w:p>
    <w:p w14:paraId="5CF5CCE6" w14:textId="77777777" w:rsidR="0073738A" w:rsidRPr="00312840" w:rsidRDefault="0073738A" w:rsidP="0073738A">
      <w:pPr>
        <w:pStyle w:val="RuitVraag"/>
      </w:pPr>
      <w:r>
        <w:t>33</w:t>
      </w:r>
      <w:r w:rsidRPr="00312840">
        <w:tab/>
      </w:r>
      <w:r w:rsidRPr="00312840">
        <w:t>Hulle Konings net haar kop, handpalms en voete begrawe.</w:t>
      </w:r>
    </w:p>
    <w:p w14:paraId="5CC28C90" w14:textId="77777777" w:rsidR="0073738A" w:rsidRPr="00312840" w:rsidRDefault="0073738A" w:rsidP="0073738A">
      <w:pPr>
        <w:pStyle w:val="RuitVraag"/>
      </w:pPr>
      <w:r>
        <w:t>34</w:t>
      </w:r>
      <w:r w:rsidRPr="00312840">
        <w:tab/>
      </w:r>
      <w:r w:rsidRPr="00312840">
        <w:t>Sy het nie saam met ongehoorsames omgekom nie</w:t>
      </w:r>
    </w:p>
    <w:p w14:paraId="2E975791" w14:textId="77777777" w:rsidR="0073738A" w:rsidRPr="00312840" w:rsidRDefault="0073738A" w:rsidP="0073738A">
      <w:pPr>
        <w:pStyle w:val="RuitVraag"/>
      </w:pPr>
      <w:r>
        <w:t>35</w:t>
      </w:r>
      <w:r w:rsidRPr="00312840">
        <w:tab/>
      </w:r>
      <w:r w:rsidRPr="00312840">
        <w:t>Sy berei ŉ maaltyd vir die vroue.</w:t>
      </w:r>
    </w:p>
    <w:p w14:paraId="7F0714B0" w14:textId="77777777" w:rsidR="0073738A" w:rsidRPr="00312840" w:rsidRDefault="0073738A" w:rsidP="0073738A">
      <w:pPr>
        <w:pStyle w:val="RuitVraag"/>
      </w:pPr>
      <w:r>
        <w:t>36</w:t>
      </w:r>
      <w:r w:rsidRPr="00312840">
        <w:tab/>
      </w:r>
      <w:r w:rsidRPr="00312840">
        <w:t>Vrou van Sallum, ŉ profetes</w:t>
      </w:r>
    </w:p>
    <w:p w14:paraId="4DB19AEC" w14:textId="77777777" w:rsidR="0073738A" w:rsidRPr="00312840" w:rsidRDefault="0073738A" w:rsidP="0073738A">
      <w:pPr>
        <w:pStyle w:val="RuitVraag"/>
      </w:pPr>
      <w:r>
        <w:t>41</w:t>
      </w:r>
      <w:r w:rsidRPr="00312840">
        <w:tab/>
      </w:r>
      <w:r w:rsidRPr="00312840">
        <w:t>Rebekka se oppasser</w:t>
      </w:r>
    </w:p>
    <w:p w14:paraId="31913AA9" w14:textId="77777777" w:rsidR="0073738A" w:rsidRPr="00312840" w:rsidRDefault="0073738A" w:rsidP="0073738A">
      <w:pPr>
        <w:pStyle w:val="RuitVraag"/>
      </w:pPr>
      <w:r>
        <w:t>43</w:t>
      </w:r>
      <w:r w:rsidRPr="00312840">
        <w:tab/>
      </w:r>
      <w:r w:rsidRPr="00312840">
        <w:t>Die vrou van Sagaria</w:t>
      </w:r>
    </w:p>
    <w:p w14:paraId="2B842097" w14:textId="77777777" w:rsidR="0073738A" w:rsidRPr="00312840" w:rsidRDefault="0073738A" w:rsidP="0073738A">
      <w:pPr>
        <w:pStyle w:val="RuitVraag"/>
      </w:pPr>
      <w:r>
        <w:t>45</w:t>
      </w:r>
      <w:r w:rsidRPr="00312840">
        <w:tab/>
      </w:r>
      <w:r w:rsidRPr="00312840">
        <w:t>Die vrou van Klopas</w:t>
      </w:r>
    </w:p>
    <w:p w14:paraId="06E3075E" w14:textId="77777777" w:rsidR="0073738A" w:rsidRPr="00312840" w:rsidRDefault="0073738A" w:rsidP="0073738A">
      <w:pPr>
        <w:pStyle w:val="RuitVraag"/>
      </w:pPr>
      <w:r>
        <w:t>46</w:t>
      </w:r>
      <w:r w:rsidRPr="00312840">
        <w:tab/>
      </w:r>
      <w:r w:rsidRPr="00312840">
        <w:t>Esau neem haar as sy bruid</w:t>
      </w:r>
    </w:p>
    <w:p w14:paraId="4E9E51B4" w14:textId="77777777" w:rsidR="0073738A" w:rsidRPr="00312840" w:rsidRDefault="0073738A" w:rsidP="0073738A">
      <w:pPr>
        <w:pStyle w:val="RuitVraag"/>
      </w:pPr>
      <w:r>
        <w:t>47</w:t>
      </w:r>
      <w:r w:rsidRPr="00312840">
        <w:tab/>
      </w:r>
      <w:r w:rsidRPr="00312840">
        <w:t>ŉ Geliefde vrou wat in die Here arbei</w:t>
      </w:r>
    </w:p>
    <w:p w14:paraId="2AB134D8" w14:textId="77777777" w:rsidR="0073738A" w:rsidRPr="00312840" w:rsidRDefault="0073738A" w:rsidP="0073738A">
      <w:pPr>
        <w:pStyle w:val="RuitVraag"/>
      </w:pPr>
      <w:r>
        <w:t>48</w:t>
      </w:r>
      <w:r w:rsidRPr="00312840">
        <w:tab/>
      </w:r>
      <w:r w:rsidRPr="00312840">
        <w:t>Haar skoonvader wou haar verbrand omdat sy swanger is.</w:t>
      </w:r>
    </w:p>
    <w:p w14:paraId="6B44FCC3" w14:textId="77777777" w:rsidR="0073738A" w:rsidRPr="00312840" w:rsidRDefault="0073738A" w:rsidP="0073738A">
      <w:pPr>
        <w:pStyle w:val="RuitVraag"/>
      </w:pPr>
      <w:r>
        <w:t>51</w:t>
      </w:r>
      <w:r w:rsidRPr="00312840">
        <w:tab/>
      </w:r>
      <w:r w:rsidRPr="00312840">
        <w:t>Vrou van Lameg</w:t>
      </w:r>
    </w:p>
    <w:p w14:paraId="6C6CA01A" w14:textId="77777777" w:rsidR="00A04514" w:rsidRDefault="00A04514" w:rsidP="00A04514">
      <w:pPr>
        <w:pStyle w:val="Heading2"/>
      </w:pPr>
      <w:r>
        <w:lastRenderedPageBreak/>
        <w:t>Dwars</w:t>
      </w:r>
    </w:p>
    <w:p w14:paraId="39325387" w14:textId="77777777" w:rsidR="0073738A" w:rsidRPr="0073738A" w:rsidRDefault="0073738A" w:rsidP="0073738A">
      <w:pPr>
        <w:pStyle w:val="RuitVraag"/>
      </w:pPr>
      <w:r w:rsidRPr="0073738A">
        <w:t>8</w:t>
      </w:r>
      <w:r w:rsidRPr="0073738A">
        <w:tab/>
      </w:r>
      <w:r w:rsidRPr="0073738A">
        <w:t>Jedidja se moeder</w:t>
      </w:r>
    </w:p>
    <w:p w14:paraId="5ABB32F7" w14:textId="77777777" w:rsidR="0073738A" w:rsidRPr="0073738A" w:rsidRDefault="0073738A" w:rsidP="0073738A">
      <w:pPr>
        <w:pStyle w:val="RuitVraag"/>
      </w:pPr>
      <w:r w:rsidRPr="0073738A">
        <w:t>9</w:t>
      </w:r>
      <w:r w:rsidRPr="0073738A">
        <w:tab/>
      </w:r>
      <w:r w:rsidRPr="0073738A">
        <w:t>Haar dogter het ŉ duiwel gehad</w:t>
      </w:r>
    </w:p>
    <w:p w14:paraId="5A9F0E29" w14:textId="77777777" w:rsidR="0073738A" w:rsidRPr="0073738A" w:rsidRDefault="0073738A" w:rsidP="0073738A">
      <w:pPr>
        <w:pStyle w:val="RuitVraag"/>
      </w:pPr>
      <w:r w:rsidRPr="0073738A">
        <w:t>10</w:t>
      </w:r>
      <w:r w:rsidRPr="0073738A">
        <w:tab/>
      </w:r>
      <w:r w:rsidRPr="0073738A">
        <w:t>Hierdie diensmeisie het Petrus se stem geken.</w:t>
      </w:r>
    </w:p>
    <w:p w14:paraId="22EF3255" w14:textId="77777777" w:rsidR="0073738A" w:rsidRPr="0073738A" w:rsidRDefault="0073738A" w:rsidP="0073738A">
      <w:pPr>
        <w:pStyle w:val="RuitVraag"/>
      </w:pPr>
      <w:r w:rsidRPr="0073738A">
        <w:t>14</w:t>
      </w:r>
      <w:r w:rsidRPr="0073738A">
        <w:tab/>
      </w:r>
      <w:r w:rsidRPr="0073738A">
        <w:t>Die Here het Dawid agter hulle weggehaal om sy volk op te pas.</w:t>
      </w:r>
    </w:p>
    <w:p w14:paraId="4D6AAEE2" w14:textId="77777777" w:rsidR="0073738A" w:rsidRPr="0073738A" w:rsidRDefault="0073738A" w:rsidP="0073738A">
      <w:pPr>
        <w:pStyle w:val="RuitVraag"/>
      </w:pPr>
      <w:r w:rsidRPr="0073738A">
        <w:t>16</w:t>
      </w:r>
      <w:r w:rsidRPr="0073738A">
        <w:tab/>
      </w:r>
      <w:r w:rsidRPr="0073738A">
        <w:t>Sy het speserye gekoop om Jesus te salf</w:t>
      </w:r>
    </w:p>
    <w:p w14:paraId="10C4034C" w14:textId="77777777" w:rsidR="0073738A" w:rsidRPr="0073738A" w:rsidRDefault="0073738A" w:rsidP="0073738A">
      <w:pPr>
        <w:pStyle w:val="RuitVraag"/>
      </w:pPr>
      <w:r w:rsidRPr="0073738A">
        <w:t>18</w:t>
      </w:r>
      <w:r w:rsidRPr="0073738A">
        <w:tab/>
      </w:r>
      <w:r w:rsidRPr="0073738A">
        <w:t>Sy was afkomstig uit Italië</w:t>
      </w:r>
    </w:p>
    <w:p w14:paraId="4ABF435D" w14:textId="77777777" w:rsidR="0073738A" w:rsidRPr="0073738A" w:rsidRDefault="0073738A" w:rsidP="0073738A">
      <w:pPr>
        <w:pStyle w:val="RuitVraag"/>
      </w:pPr>
      <w:r w:rsidRPr="0073738A">
        <w:t>19</w:t>
      </w:r>
      <w:r w:rsidRPr="0073738A">
        <w:tab/>
      </w:r>
      <w:r w:rsidRPr="0073738A">
        <w:t>Sy het Elifas vir Esau gebaar</w:t>
      </w:r>
    </w:p>
    <w:p w14:paraId="26882EF0" w14:textId="77777777" w:rsidR="0073738A" w:rsidRPr="0073738A" w:rsidRDefault="0073738A" w:rsidP="0073738A">
      <w:pPr>
        <w:pStyle w:val="RuitVraag"/>
      </w:pPr>
      <w:r w:rsidRPr="0073738A">
        <w:t>20</w:t>
      </w:r>
      <w:r w:rsidRPr="0073738A">
        <w:tab/>
      </w:r>
      <w:r w:rsidRPr="0073738A">
        <w:t>Felix se Joodse vrou</w:t>
      </w:r>
    </w:p>
    <w:p w14:paraId="517D7318" w14:textId="77777777" w:rsidR="0073738A" w:rsidRPr="0073738A" w:rsidRDefault="0073738A" w:rsidP="0073738A">
      <w:pPr>
        <w:pStyle w:val="RuitVraag"/>
      </w:pPr>
      <w:r w:rsidRPr="0073738A">
        <w:t>22</w:t>
      </w:r>
      <w:r w:rsidRPr="0073738A">
        <w:tab/>
      </w:r>
      <w:r w:rsidRPr="0073738A">
        <w:t>Sy was die beloning vir die soldaat wat Kirjat-Sefer inneem</w:t>
      </w:r>
    </w:p>
    <w:p w14:paraId="54B54B9D" w14:textId="77777777" w:rsidR="0073738A" w:rsidRPr="0073738A" w:rsidRDefault="0073738A" w:rsidP="0073738A">
      <w:pPr>
        <w:pStyle w:val="RuitVraag"/>
      </w:pPr>
      <w:r w:rsidRPr="0073738A">
        <w:t>24</w:t>
      </w:r>
      <w:r w:rsidRPr="0073738A">
        <w:tab/>
      </w:r>
      <w:r w:rsidRPr="0073738A">
        <w:t>ŉ Vrou wat in die Here arbei</w:t>
      </w:r>
    </w:p>
    <w:p w14:paraId="4A22B574" w14:textId="77777777" w:rsidR="0073738A" w:rsidRPr="0073738A" w:rsidRDefault="0073738A" w:rsidP="0073738A">
      <w:pPr>
        <w:pStyle w:val="RuitVraag"/>
      </w:pPr>
      <w:r w:rsidRPr="0073738A">
        <w:t>25</w:t>
      </w:r>
      <w:r w:rsidRPr="0073738A">
        <w:tab/>
      </w:r>
      <w:r w:rsidRPr="0073738A">
        <w:t>Sy het krag ontvang om bevrug te word</w:t>
      </w:r>
    </w:p>
    <w:p w14:paraId="309800CD" w14:textId="77777777" w:rsidR="0073738A" w:rsidRPr="0073738A" w:rsidRDefault="0073738A" w:rsidP="0073738A">
      <w:pPr>
        <w:pStyle w:val="RuitVraag"/>
      </w:pPr>
      <w:r w:rsidRPr="0073738A">
        <w:t>26</w:t>
      </w:r>
      <w:r w:rsidRPr="0073738A">
        <w:tab/>
      </w:r>
      <w:r w:rsidRPr="0073738A">
        <w:t>Sy was vir Isak en Rebekka ŉ bitter verdriet.</w:t>
      </w:r>
    </w:p>
    <w:p w14:paraId="52639442" w14:textId="77777777" w:rsidR="0073738A" w:rsidRPr="0073738A" w:rsidRDefault="0073738A" w:rsidP="0073738A">
      <w:pPr>
        <w:pStyle w:val="RuitVraag"/>
      </w:pPr>
      <w:r w:rsidRPr="0073738A">
        <w:t>31</w:t>
      </w:r>
      <w:r w:rsidRPr="0073738A">
        <w:tab/>
      </w:r>
      <w:r w:rsidRPr="0073738A">
        <w:t>Die vrou van Aaron</w:t>
      </w:r>
    </w:p>
    <w:p w14:paraId="513B955F" w14:textId="77777777" w:rsidR="0073738A" w:rsidRPr="0073738A" w:rsidRDefault="0073738A" w:rsidP="0073738A">
      <w:pPr>
        <w:pStyle w:val="RuitVraag"/>
      </w:pPr>
      <w:r w:rsidRPr="0073738A">
        <w:t>32</w:t>
      </w:r>
      <w:r w:rsidRPr="0073738A">
        <w:tab/>
      </w:r>
      <w:r w:rsidRPr="0073738A">
        <w:t>Sy is uit man geneem</w:t>
      </w:r>
    </w:p>
    <w:p w14:paraId="75DE3ED7" w14:textId="77777777" w:rsidR="0073738A" w:rsidRPr="0073738A" w:rsidRDefault="0073738A" w:rsidP="0073738A">
      <w:pPr>
        <w:pStyle w:val="RuitVraag"/>
      </w:pPr>
      <w:r w:rsidRPr="0073738A">
        <w:t>37</w:t>
      </w:r>
      <w:r w:rsidRPr="0073738A">
        <w:tab/>
      </w:r>
      <w:r w:rsidRPr="0073738A">
        <w:t>Haar seun het gedink hy gaan koning word as Dawid sterf.</w:t>
      </w:r>
    </w:p>
    <w:p w14:paraId="6A1DBC6F" w14:textId="77777777" w:rsidR="0073738A" w:rsidRPr="0073738A" w:rsidRDefault="0073738A" w:rsidP="0073738A">
      <w:pPr>
        <w:pStyle w:val="RuitVraag"/>
      </w:pPr>
      <w:r w:rsidRPr="0073738A">
        <w:t>38</w:t>
      </w:r>
      <w:r w:rsidRPr="0073738A">
        <w:tab/>
      </w:r>
      <w:r w:rsidRPr="0073738A">
        <w:t>Sy noem hom Benoni, sy pa Benjamin</w:t>
      </w:r>
    </w:p>
    <w:p w14:paraId="11D2D1C2" w14:textId="77777777" w:rsidR="0073738A" w:rsidRPr="0073738A" w:rsidRDefault="0073738A" w:rsidP="0073738A">
      <w:pPr>
        <w:pStyle w:val="RuitVraag"/>
      </w:pPr>
      <w:r w:rsidRPr="0073738A">
        <w:t>39</w:t>
      </w:r>
      <w:r w:rsidRPr="0073738A">
        <w:tab/>
      </w:r>
      <w:r w:rsidRPr="0073738A">
        <w:t>Dogter van Sibeon</w:t>
      </w:r>
    </w:p>
    <w:p w14:paraId="5FC5B460" w14:textId="77777777" w:rsidR="0073738A" w:rsidRPr="0073738A" w:rsidRDefault="0073738A" w:rsidP="0073738A">
      <w:pPr>
        <w:pStyle w:val="RuitVraag"/>
      </w:pPr>
      <w:r w:rsidRPr="0073738A">
        <w:t>40</w:t>
      </w:r>
      <w:r w:rsidRPr="0073738A">
        <w:tab/>
      </w:r>
      <w:r w:rsidRPr="0073738A">
        <w:t>ŉ Godsdienstige vrou uit Thiatire</w:t>
      </w:r>
    </w:p>
    <w:p w14:paraId="3EA5A9DB" w14:textId="77777777" w:rsidR="0073738A" w:rsidRPr="0073738A" w:rsidRDefault="0073738A" w:rsidP="0073738A">
      <w:pPr>
        <w:pStyle w:val="RuitVraag"/>
      </w:pPr>
      <w:r w:rsidRPr="0073738A">
        <w:t>42</w:t>
      </w:r>
      <w:r w:rsidRPr="0073738A">
        <w:tab/>
      </w:r>
      <w:r w:rsidRPr="0073738A">
        <w:t>Die amp wat Isebel haarself toegeeien het</w:t>
      </w:r>
    </w:p>
    <w:p w14:paraId="74720E5F" w14:textId="77777777" w:rsidR="0073738A" w:rsidRPr="0073738A" w:rsidRDefault="0073738A" w:rsidP="0073738A">
      <w:pPr>
        <w:pStyle w:val="RuitVraag"/>
      </w:pPr>
      <w:r w:rsidRPr="0073738A">
        <w:t>44</w:t>
      </w:r>
      <w:r w:rsidRPr="0073738A">
        <w:tab/>
      </w:r>
      <w:r w:rsidRPr="0073738A">
        <w:t>Sy, en die Gees, sê:Kom!</w:t>
      </w:r>
    </w:p>
    <w:p w14:paraId="569E4E38" w14:textId="77777777" w:rsidR="0073738A" w:rsidRPr="0073738A" w:rsidRDefault="0073738A" w:rsidP="0073738A">
      <w:pPr>
        <w:pStyle w:val="RuitVraag"/>
      </w:pPr>
      <w:r w:rsidRPr="0073738A">
        <w:t>45</w:t>
      </w:r>
      <w:r w:rsidRPr="0073738A">
        <w:tab/>
      </w:r>
      <w:r w:rsidRPr="0073738A">
        <w:t>Abram se skoonsuster.</w:t>
      </w:r>
    </w:p>
    <w:p w14:paraId="122B8FFD" w14:textId="77777777" w:rsidR="0073738A" w:rsidRPr="0073738A" w:rsidRDefault="0073738A" w:rsidP="0073738A">
      <w:pPr>
        <w:pStyle w:val="RuitVraag"/>
      </w:pPr>
      <w:r w:rsidRPr="0073738A">
        <w:t>49</w:t>
      </w:r>
      <w:r w:rsidRPr="0073738A">
        <w:tab/>
      </w:r>
      <w:r w:rsidRPr="0073738A">
        <w:t>Dit is vir hulle goed as hul bly soos Paulus</w:t>
      </w:r>
    </w:p>
    <w:p w14:paraId="2C3FA7FD" w14:textId="77777777" w:rsidR="0073738A" w:rsidRPr="0073738A" w:rsidRDefault="0073738A" w:rsidP="0073738A">
      <w:pPr>
        <w:pStyle w:val="RuitVraag"/>
      </w:pPr>
      <w:r w:rsidRPr="0073738A">
        <w:t>50</w:t>
      </w:r>
      <w:r w:rsidRPr="0073738A">
        <w:tab/>
      </w:r>
      <w:r w:rsidRPr="0073738A">
        <w:t>Giljom se vrou</w:t>
      </w:r>
    </w:p>
    <w:p w14:paraId="211C6EE7" w14:textId="77777777" w:rsidR="0073738A" w:rsidRPr="0073738A" w:rsidRDefault="0073738A" w:rsidP="0073738A">
      <w:pPr>
        <w:pStyle w:val="RuitVraag"/>
      </w:pPr>
      <w:r w:rsidRPr="0073738A">
        <w:t>52</w:t>
      </w:r>
      <w:r w:rsidRPr="0073738A">
        <w:tab/>
      </w:r>
      <w:r w:rsidRPr="0073738A">
        <w:t>Sy het onderklere gemaak</w:t>
      </w:r>
    </w:p>
    <w:p w14:paraId="5AD74D29" w14:textId="77777777" w:rsidR="0073738A" w:rsidRPr="0073738A" w:rsidRDefault="0073738A" w:rsidP="0073738A">
      <w:pPr>
        <w:pStyle w:val="RuitVraag"/>
      </w:pPr>
      <w:r w:rsidRPr="0073738A">
        <w:t>53</w:t>
      </w:r>
      <w:r w:rsidRPr="0073738A">
        <w:tab/>
      </w:r>
      <w:r w:rsidRPr="0073738A">
        <w:t>Sy staan vir die berg Sinai</w:t>
      </w:r>
    </w:p>
    <w:p w14:paraId="10B81569" w14:textId="77777777" w:rsidR="0073738A" w:rsidRPr="0073738A" w:rsidRDefault="0073738A" w:rsidP="0073738A">
      <w:pPr>
        <w:pStyle w:val="RuitVraag"/>
      </w:pPr>
      <w:r w:rsidRPr="0073738A">
        <w:t>54</w:t>
      </w:r>
      <w:r w:rsidRPr="0073738A">
        <w:tab/>
      </w:r>
      <w:r w:rsidRPr="0073738A">
        <w:t>ŉ Vrou wat in die Here arbei</w:t>
      </w:r>
    </w:p>
    <w:sectPr w:rsidR="0073738A" w:rsidRPr="0073738A" w:rsidSect="00C437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3EF2" w14:textId="77777777" w:rsidR="009F08BF" w:rsidRDefault="009F08BF" w:rsidP="001E5406">
      <w:pPr>
        <w:spacing w:after="0"/>
      </w:pPr>
      <w:r>
        <w:separator/>
      </w:r>
    </w:p>
  </w:endnote>
  <w:endnote w:type="continuationSeparator" w:id="0">
    <w:p w14:paraId="2C37EE77" w14:textId="77777777" w:rsidR="009F08BF" w:rsidRDefault="009F08BF" w:rsidP="001E5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239A" w14:textId="1D6F9E44" w:rsidR="001E5406" w:rsidRPr="00392996" w:rsidRDefault="001E5406" w:rsidP="00392996">
    <w:pPr>
      <w:pStyle w:val="Footer"/>
    </w:pPr>
    <w:r w:rsidRPr="00392996">
      <w:t>Ruit 174 – Eva’s – 1933/53-vertaling</w:t>
    </w:r>
    <w:proofErr w:type="gramStart"/>
    <w:r w:rsidRPr="00392996">
      <w:t xml:space="preserve"> - </w:t>
    </w:r>
    <w:proofErr w:type="gramEnd"/>
    <w:r w:rsidRPr="00392996">
      <w:t xml:space="preserve">bladsy </w:t>
    </w:r>
    <w:r w:rsidR="00392996" w:rsidRPr="00392996">
      <w:fldChar w:fldCharType="begin"/>
    </w:r>
    <w:r w:rsidR="00392996" w:rsidRPr="00392996">
      <w:instrText>PAGE   \* MERGEFORMAT</w:instrText>
    </w:r>
    <w:r w:rsidR="00392996" w:rsidRPr="00392996">
      <w:fldChar w:fldCharType="separate"/>
    </w:r>
    <w:r w:rsidR="00392996" w:rsidRPr="00392996">
      <w:t>1</w:t>
    </w:r>
    <w:r w:rsidR="00392996" w:rsidRPr="003929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2CB5" w14:textId="77777777" w:rsidR="009F08BF" w:rsidRDefault="009F08BF" w:rsidP="001E5406">
      <w:pPr>
        <w:spacing w:after="0"/>
      </w:pPr>
      <w:r>
        <w:separator/>
      </w:r>
    </w:p>
  </w:footnote>
  <w:footnote w:type="continuationSeparator" w:id="0">
    <w:p w14:paraId="4E2DF51B" w14:textId="77777777" w:rsidR="009F08BF" w:rsidRDefault="009F08BF" w:rsidP="001E54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1"/>
  </w:num>
  <w:num w:numId="2" w16cid:durableId="1774596604">
    <w:abstractNumId w:val="10"/>
  </w:num>
  <w:num w:numId="3" w16cid:durableId="341706165">
    <w:abstractNumId w:val="9"/>
  </w:num>
  <w:num w:numId="4" w16cid:durableId="1041636820">
    <w:abstractNumId w:val="7"/>
  </w:num>
  <w:num w:numId="5" w16cid:durableId="147213560">
    <w:abstractNumId w:val="6"/>
  </w:num>
  <w:num w:numId="6" w16cid:durableId="1301038359">
    <w:abstractNumId w:val="5"/>
  </w:num>
  <w:num w:numId="7" w16cid:durableId="34234718">
    <w:abstractNumId w:val="4"/>
  </w:num>
  <w:num w:numId="8" w16cid:durableId="140385488">
    <w:abstractNumId w:val="8"/>
  </w:num>
  <w:num w:numId="9" w16cid:durableId="2050178882">
    <w:abstractNumId w:val="3"/>
  </w:num>
  <w:num w:numId="10" w16cid:durableId="802307593">
    <w:abstractNumId w:val="2"/>
  </w:num>
  <w:num w:numId="11" w16cid:durableId="1704481841">
    <w:abstractNumId w:val="1"/>
  </w:num>
  <w:num w:numId="12" w16cid:durableId="1528369656">
    <w:abstractNumId w:val="0"/>
  </w:num>
  <w:num w:numId="13" w16cid:durableId="333806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0A"/>
    <w:rsid w:val="000166F7"/>
    <w:rsid w:val="000176E0"/>
    <w:rsid w:val="00033E1B"/>
    <w:rsid w:val="00042DBC"/>
    <w:rsid w:val="000B1D73"/>
    <w:rsid w:val="000D33F0"/>
    <w:rsid w:val="000F13EE"/>
    <w:rsid w:val="0011662E"/>
    <w:rsid w:val="0012774A"/>
    <w:rsid w:val="001433D5"/>
    <w:rsid w:val="0016746D"/>
    <w:rsid w:val="00175FDF"/>
    <w:rsid w:val="001D41D4"/>
    <w:rsid w:val="001E5406"/>
    <w:rsid w:val="00202F74"/>
    <w:rsid w:val="002201D1"/>
    <w:rsid w:val="00222607"/>
    <w:rsid w:val="00274798"/>
    <w:rsid w:val="002D0E77"/>
    <w:rsid w:val="002D76EF"/>
    <w:rsid w:val="00312840"/>
    <w:rsid w:val="00316BB5"/>
    <w:rsid w:val="00324D0C"/>
    <w:rsid w:val="0032572F"/>
    <w:rsid w:val="00380135"/>
    <w:rsid w:val="00383000"/>
    <w:rsid w:val="00392996"/>
    <w:rsid w:val="003947D3"/>
    <w:rsid w:val="003A07D7"/>
    <w:rsid w:val="003C7211"/>
    <w:rsid w:val="003D5735"/>
    <w:rsid w:val="003E6DB6"/>
    <w:rsid w:val="0040250B"/>
    <w:rsid w:val="00405C79"/>
    <w:rsid w:val="0043531F"/>
    <w:rsid w:val="00484621"/>
    <w:rsid w:val="004A194F"/>
    <w:rsid w:val="004B67F1"/>
    <w:rsid w:val="004C74B9"/>
    <w:rsid w:val="004D4D11"/>
    <w:rsid w:val="0050100F"/>
    <w:rsid w:val="00511038"/>
    <w:rsid w:val="00554C38"/>
    <w:rsid w:val="0056273D"/>
    <w:rsid w:val="005A2C31"/>
    <w:rsid w:val="005F115D"/>
    <w:rsid w:val="006461CD"/>
    <w:rsid w:val="00664EAD"/>
    <w:rsid w:val="006F134D"/>
    <w:rsid w:val="0073738A"/>
    <w:rsid w:val="00743A96"/>
    <w:rsid w:val="007635C9"/>
    <w:rsid w:val="007A063A"/>
    <w:rsid w:val="007E6A51"/>
    <w:rsid w:val="007F0A2C"/>
    <w:rsid w:val="008123BA"/>
    <w:rsid w:val="00857855"/>
    <w:rsid w:val="008B0D37"/>
    <w:rsid w:val="008C5E1F"/>
    <w:rsid w:val="008F27FD"/>
    <w:rsid w:val="00903E5E"/>
    <w:rsid w:val="00973988"/>
    <w:rsid w:val="00985D5C"/>
    <w:rsid w:val="009A0BF7"/>
    <w:rsid w:val="009B2EB9"/>
    <w:rsid w:val="009E567B"/>
    <w:rsid w:val="009E640D"/>
    <w:rsid w:val="009F08BF"/>
    <w:rsid w:val="00A04514"/>
    <w:rsid w:val="00A37C4E"/>
    <w:rsid w:val="00AA1723"/>
    <w:rsid w:val="00AB4590"/>
    <w:rsid w:val="00AF4F5F"/>
    <w:rsid w:val="00B07FBE"/>
    <w:rsid w:val="00B1176E"/>
    <w:rsid w:val="00B81B6F"/>
    <w:rsid w:val="00B84CAF"/>
    <w:rsid w:val="00B95B8E"/>
    <w:rsid w:val="00BA068C"/>
    <w:rsid w:val="00C07D13"/>
    <w:rsid w:val="00C1393E"/>
    <w:rsid w:val="00C2308C"/>
    <w:rsid w:val="00C37C84"/>
    <w:rsid w:val="00C41D04"/>
    <w:rsid w:val="00C43740"/>
    <w:rsid w:val="00C75CA5"/>
    <w:rsid w:val="00C95EAD"/>
    <w:rsid w:val="00CB738F"/>
    <w:rsid w:val="00CC08FA"/>
    <w:rsid w:val="00D511C1"/>
    <w:rsid w:val="00D65700"/>
    <w:rsid w:val="00D86E4E"/>
    <w:rsid w:val="00DB3448"/>
    <w:rsid w:val="00DE4FF0"/>
    <w:rsid w:val="00DF08F3"/>
    <w:rsid w:val="00E01A69"/>
    <w:rsid w:val="00E135B9"/>
    <w:rsid w:val="00E43A83"/>
    <w:rsid w:val="00E54DD7"/>
    <w:rsid w:val="00EC032F"/>
    <w:rsid w:val="00EC040A"/>
    <w:rsid w:val="00ED066C"/>
    <w:rsid w:val="00F07B7B"/>
    <w:rsid w:val="00F15BD8"/>
    <w:rsid w:val="00F162CA"/>
    <w:rsid w:val="00F45D1B"/>
    <w:rsid w:val="00F54533"/>
    <w:rsid w:val="00F618DB"/>
    <w:rsid w:val="00F66FAB"/>
    <w:rsid w:val="00F70C5E"/>
    <w:rsid w:val="00F9420F"/>
    <w:rsid w:val="00FB4D5E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4D57"/>
  <w15:chartTrackingRefBased/>
  <w15:docId w15:val="{26578181-A4FA-4451-8C68-67F0C6C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CD"/>
    <w:pPr>
      <w:spacing w:after="12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af-ZA" w:bidi="ar-SA"/>
      <w14:ligatures w14:val="none"/>
    </w:rPr>
  </w:style>
  <w:style w:type="paragraph" w:styleId="Heading1">
    <w:name w:val="heading 1"/>
    <w:basedOn w:val="Title"/>
    <w:next w:val="Normal"/>
    <w:link w:val="Heading1Char"/>
    <w:uiPriority w:val="3"/>
    <w:qFormat/>
    <w:rsid w:val="006461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461CD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461C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6461C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  <w:rsid w:val="006461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61CD"/>
  </w:style>
  <w:style w:type="paragraph" w:styleId="Title">
    <w:name w:val="Title"/>
    <w:basedOn w:val="Normal"/>
    <w:next w:val="Normal"/>
    <w:link w:val="TitleChar"/>
    <w:uiPriority w:val="10"/>
    <w:qFormat/>
    <w:rsid w:val="006461CD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1CD"/>
    <w:rPr>
      <w:rFonts w:ascii="Arial Nova" w:eastAsiaTheme="majorEastAsia" w:hAnsi="Arial Nova" w:cstheme="majorBidi"/>
      <w:spacing w:val="-10"/>
      <w:kern w:val="28"/>
      <w:sz w:val="56"/>
      <w:szCs w:val="56"/>
      <w:lang w:eastAsia="af-ZA" w:bidi="ar-SA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6461CD"/>
    <w:pPr>
      <w:spacing w:after="0"/>
      <w:jc w:val="left"/>
    </w:pPr>
    <w:rPr>
      <w:rFonts w:ascii="Consolas" w:eastAsiaTheme="minorHAnsi" w:hAnsi="Consolas" w:cstheme="minorBidi"/>
      <w:kern w:val="2"/>
      <w:sz w:val="21"/>
      <w:szCs w:val="21"/>
      <w:lang w:eastAsia="en-US" w:bidi="he-IL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6461C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6461CD"/>
    <w:pPr>
      <w:spacing w:after="0" w:line="240" w:lineRule="auto"/>
    </w:pPr>
    <w:rPr>
      <w:rFonts w:eastAsia="Times New Roman" w:hAnsi="Times New Roman" w:cs="Times New Roman"/>
      <w:kern w:val="0"/>
      <w:lang w:eastAsia="af-ZA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RuitLeidraad"/>
    <w:uiPriority w:val="1"/>
    <w:rsid w:val="006461CD"/>
    <w:pPr>
      <w:tabs>
        <w:tab w:val="left" w:pos="596"/>
      </w:tabs>
      <w:spacing w:after="0" w:line="240" w:lineRule="auto"/>
      <w:ind w:left="426" w:hanging="426"/>
    </w:pPr>
    <w:rPr>
      <w:rFonts w:ascii="Arial" w:eastAsia="Times New Roman" w:hAnsi="Arial" w:cs="Times New Roman"/>
      <w:noProof/>
      <w:kern w:val="0"/>
      <w:sz w:val="24"/>
      <w:szCs w:val="20"/>
      <w:lang w:eastAsia="af-ZA" w:bidi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461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61CD"/>
    <w:rPr>
      <w:rFonts w:ascii="Arial" w:eastAsia="Times New Roman" w:hAnsi="Arial" w:cs="Times New Roman"/>
      <w:kern w:val="0"/>
      <w:sz w:val="24"/>
      <w:szCs w:val="24"/>
      <w:lang w:eastAsia="af-ZA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6461CD"/>
    <w:pPr>
      <w:pBdr>
        <w:top w:val="single" w:sz="4" w:space="1" w:color="auto"/>
      </w:pBd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61CD"/>
    <w:rPr>
      <w:rFonts w:ascii="Arial" w:eastAsia="Times New Roman" w:hAnsi="Arial" w:cs="Times New Roman"/>
      <w:kern w:val="0"/>
      <w:sz w:val="20"/>
      <w:szCs w:val="20"/>
      <w:lang w:eastAsia="af-ZA"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3"/>
    <w:rsid w:val="006461CD"/>
    <w:rPr>
      <w:rFonts w:ascii="Arial Nova" w:eastAsiaTheme="majorEastAsia" w:hAnsi="Arial Nova" w:cstheme="majorBidi"/>
      <w:spacing w:val="-10"/>
      <w:kern w:val="28"/>
      <w:sz w:val="56"/>
      <w:szCs w:val="56"/>
      <w:lang w:eastAsia="af-ZA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4"/>
    <w:rsid w:val="006461CD"/>
    <w:rPr>
      <w:rFonts w:ascii="Arial" w:eastAsiaTheme="majorEastAsia" w:hAnsi="Arial" w:cstheme="majorBidi"/>
      <w:b/>
      <w:kern w:val="0"/>
      <w:sz w:val="28"/>
      <w:szCs w:val="26"/>
      <w:lang w:eastAsia="af-ZA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5"/>
    <w:rsid w:val="006461CD"/>
    <w:rPr>
      <w:rFonts w:ascii="Arial" w:eastAsiaTheme="majorEastAsia" w:hAnsi="Arial" w:cstheme="majorBidi"/>
      <w:b/>
      <w:kern w:val="0"/>
      <w:sz w:val="26"/>
      <w:szCs w:val="24"/>
      <w:lang w:eastAsia="af-ZA"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6"/>
    <w:rsid w:val="006461CD"/>
    <w:rPr>
      <w:rFonts w:ascii="Arial" w:eastAsiaTheme="majorEastAsia" w:hAnsi="Arial" w:cstheme="majorBidi"/>
      <w:b/>
      <w:kern w:val="0"/>
      <w:sz w:val="26"/>
      <w:szCs w:val="24"/>
      <w:lang w:eastAsia="af-ZA" w:bidi="ar-SA"/>
      <w14:ligatures w14:val="none"/>
    </w:rPr>
  </w:style>
  <w:style w:type="paragraph" w:customStyle="1" w:styleId="RuitAntwoord">
    <w:name w:val="RuitAntwoord"/>
    <w:basedOn w:val="Normal"/>
    <w:link w:val="RuitAntwoordChar"/>
    <w:uiPriority w:val="2"/>
    <w:qFormat/>
    <w:rsid w:val="006461CD"/>
    <w:pPr>
      <w:tabs>
        <w:tab w:val="left" w:pos="567"/>
        <w:tab w:val="right" w:leader="underscore" w:pos="4820"/>
      </w:tabs>
      <w:spacing w:after="0" w:line="360" w:lineRule="auto"/>
      <w:ind w:left="567" w:hanging="567"/>
    </w:pPr>
    <w:rPr>
      <w:rFonts w:asciiTheme="minorBidi" w:eastAsiaTheme="minorHAnsi" w:hAnsiTheme="minorBidi" w:cstheme="minorBidi"/>
      <w:bCs/>
    </w:rPr>
  </w:style>
  <w:style w:type="character" w:customStyle="1" w:styleId="RuitAntwoordChar">
    <w:name w:val="RuitAntwoord Char"/>
    <w:basedOn w:val="DefaultParagraphFont"/>
    <w:link w:val="RuitAntwoord"/>
    <w:uiPriority w:val="2"/>
    <w:rsid w:val="006461CD"/>
    <w:rPr>
      <w:rFonts w:asciiTheme="minorBidi" w:hAnsiTheme="minorBidi"/>
      <w:bCs/>
      <w:kern w:val="0"/>
      <w:sz w:val="24"/>
      <w:szCs w:val="24"/>
      <w:lang w:eastAsia="af-ZA" w:bidi="ar-SA"/>
      <w14:ligatures w14:val="none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6461CD"/>
    <w:pPr>
      <w:tabs>
        <w:tab w:val="right" w:leader="underscore" w:pos="9923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6461CD"/>
    <w:rPr>
      <w:rFonts w:ascii="Arial Nova" w:eastAsia="Times New Roman" w:hAnsi="Arial Nova"/>
      <w:kern w:val="0"/>
      <w:lang w:eastAsia="af-ZA" w:bidi="ar-SA"/>
      <w14:ligatures w14:val="none"/>
    </w:rPr>
  </w:style>
  <w:style w:type="paragraph" w:customStyle="1" w:styleId="Teksverwysing">
    <w:name w:val="Teksverwysing"/>
    <w:basedOn w:val="Normal"/>
    <w:uiPriority w:val="2"/>
    <w:rsid w:val="006461C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1CD"/>
    <w:pPr>
      <w:numPr>
        <w:numId w:val="13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461C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461CD"/>
    <w:rPr>
      <w:rFonts w:eastAsia="Times New Roman" w:cs="Times New Roman"/>
      <w:iCs/>
      <w:color w:val="404040" w:themeColor="text1" w:themeTint="BF"/>
      <w:kern w:val="0"/>
      <w:sz w:val="20"/>
      <w:szCs w:val="24"/>
      <w:lang w:eastAsia="af-ZA" w:bidi="ar-SA"/>
      <w14:ligatures w14:val="none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6461CD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1CD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61CD"/>
    <w:rPr>
      <w:rFonts w:eastAsiaTheme="minorEastAsia"/>
      <w:spacing w:val="15"/>
      <w:kern w:val="0"/>
      <w:sz w:val="32"/>
      <w:lang w:eastAsia="af-ZA" w:bidi="ar-SA"/>
      <w14:ligatures w14:val="none"/>
    </w:rPr>
  </w:style>
  <w:style w:type="paragraph" w:customStyle="1" w:styleId="RuitVraag">
    <w:name w:val="RuitVraag"/>
    <w:basedOn w:val="Normal"/>
    <w:link w:val="RuitVraagKar"/>
    <w:qFormat/>
    <w:rsid w:val="006461CD"/>
    <w:pPr>
      <w:tabs>
        <w:tab w:val="left" w:pos="567"/>
      </w:tabs>
      <w:ind w:left="567" w:hanging="567"/>
    </w:pPr>
    <w:rPr>
      <w:rFonts w:eastAsiaTheme="minorHAnsi" w:cstheme="minorBidi"/>
    </w:rPr>
  </w:style>
  <w:style w:type="character" w:customStyle="1" w:styleId="RuitVraagKar">
    <w:name w:val="RuitVraag Kar"/>
    <w:basedOn w:val="RuitAntwoordChar"/>
    <w:link w:val="RuitVraag"/>
    <w:rsid w:val="006461CD"/>
    <w:rPr>
      <w:rFonts w:ascii="Arial" w:hAnsi="Arial"/>
      <w:bCs w:val="0"/>
      <w:kern w:val="0"/>
      <w:sz w:val="24"/>
      <w:szCs w:val="24"/>
      <w:lang w:eastAsia="af-ZA" w:bidi="ar-SA"/>
      <w14:ligatures w14:val="none"/>
    </w:rPr>
  </w:style>
  <w:style w:type="paragraph" w:customStyle="1" w:styleId="RuitVrae">
    <w:name w:val="RuitVrae"/>
    <w:basedOn w:val="Normal"/>
    <w:link w:val="RuitVraeChar"/>
    <w:qFormat/>
    <w:rsid w:val="006461CD"/>
    <w:pPr>
      <w:tabs>
        <w:tab w:val="left" w:pos="567"/>
        <w:tab w:val="left" w:leader="underscore" w:pos="4820"/>
      </w:tabs>
      <w:ind w:left="567" w:hanging="567"/>
    </w:pPr>
  </w:style>
  <w:style w:type="character" w:customStyle="1" w:styleId="RuitVraeChar">
    <w:name w:val="RuitVrae Char"/>
    <w:basedOn w:val="RuitAntwoordChar"/>
    <w:link w:val="RuitVrae"/>
    <w:rsid w:val="006461CD"/>
    <w:rPr>
      <w:rFonts w:ascii="Arial" w:eastAsia="Times New Roman" w:hAnsi="Arial" w:cs="Times New Roman"/>
      <w:bCs w:val="0"/>
      <w:kern w:val="0"/>
      <w:sz w:val="24"/>
      <w:szCs w:val="24"/>
      <w:lang w:eastAsia="af-Z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cp:lastPrinted>2023-04-26T06:37:00Z</cp:lastPrinted>
  <dcterms:created xsi:type="dcterms:W3CDTF">2023-11-07T03:51:00Z</dcterms:created>
  <dcterms:modified xsi:type="dcterms:W3CDTF">2023-11-07T04:04:00Z</dcterms:modified>
</cp:coreProperties>
</file>